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5" w:rsidRDefault="00004B55" w:rsidP="00CF73D0">
      <w:pPr>
        <w:spacing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6B0E99">
      <w:pPr>
        <w:spacing w:line="1000" w:lineRule="exact"/>
        <w:rPr>
          <w:caps/>
          <w:spacing w:val="40"/>
        </w:rPr>
      </w:pPr>
      <w:r>
        <w:rPr>
          <w:rFonts w:hint="eastAsia"/>
          <w:b/>
          <w:bCs/>
          <w:position w:val="-6"/>
          <w:sz w:val="56"/>
        </w:rPr>
        <w:t>總統府公報</w:t>
      </w:r>
      <w:r>
        <w:rPr>
          <w:rFonts w:hint="eastAsia"/>
          <w:b/>
          <w:bCs/>
          <w:sz w:val="56"/>
        </w:rPr>
        <w:t xml:space="preserve">　　　　　　　</w:t>
      </w:r>
      <w:r>
        <w:rPr>
          <w:rFonts w:hint="eastAsia"/>
          <w:b/>
          <w:bCs/>
          <w:caps/>
          <w:position w:val="26"/>
          <w:sz w:val="36"/>
        </w:rPr>
        <w:t>第</w:t>
      </w:r>
      <w:r w:rsidR="00A17328">
        <w:rPr>
          <w:rFonts w:hint="eastAsia"/>
          <w:b/>
          <w:bCs/>
          <w:caps/>
          <w:spacing w:val="24"/>
          <w:position w:val="26"/>
          <w:sz w:val="36"/>
        </w:rPr>
        <w:t>7</w:t>
      </w:r>
      <w:r w:rsidR="0035769C">
        <w:rPr>
          <w:b/>
          <w:bCs/>
          <w:caps/>
          <w:spacing w:val="24"/>
          <w:position w:val="26"/>
          <w:sz w:val="36"/>
        </w:rPr>
        <w:t>358</w:t>
      </w:r>
      <w:r>
        <w:rPr>
          <w:rFonts w:hint="eastAsia"/>
          <w:b/>
          <w:bCs/>
          <w:caps/>
          <w:position w:val="26"/>
          <w:sz w:val="36"/>
        </w:rPr>
        <w:t>號</w:t>
      </w:r>
    </w:p>
    <w:p w:rsidR="00004B55" w:rsidRDefault="00004B55">
      <w:pPr>
        <w:jc w:val="right"/>
      </w:pPr>
      <w:r>
        <w:rPr>
          <w:rFonts w:hint="eastAsia"/>
        </w:rPr>
        <w:t>中華民國</w:t>
      </w:r>
      <w:r w:rsidR="003B6E2B">
        <w:rPr>
          <w:rFonts w:hint="eastAsia"/>
        </w:rPr>
        <w:t>107</w:t>
      </w:r>
      <w:r>
        <w:rPr>
          <w:rFonts w:hint="eastAsia"/>
        </w:rPr>
        <w:t>年</w:t>
      </w:r>
      <w:r w:rsidR="0035769C">
        <w:rPr>
          <w:rFonts w:hint="eastAsia"/>
        </w:rPr>
        <w:t>4</w:t>
      </w:r>
      <w:r w:rsidR="0079208A">
        <w:t>月</w:t>
      </w:r>
      <w:r w:rsidR="0035769C">
        <w:rPr>
          <w:rFonts w:hint="eastAsia"/>
        </w:rPr>
        <w:t>1</w:t>
      </w:r>
      <w:r w:rsidR="0035769C" w:rsidRPr="00641A74">
        <w:t>1</w:t>
      </w:r>
      <w:r>
        <w:rPr>
          <w:rFonts w:hint="eastAsia"/>
        </w:rPr>
        <w:t>日（星期三）</w:t>
      </w:r>
    </w:p>
    <w:p w:rsidR="00004B55" w:rsidRDefault="00004B55" w:rsidP="003E0F25">
      <w:pPr>
        <w:spacing w:afterLines="50" w:after="120"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261EA2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 xml:space="preserve">目　　</w:t>
      </w:r>
      <w:r w:rsidR="006E6406">
        <w:rPr>
          <w:rFonts w:hint="eastAsia"/>
          <w:b/>
          <w:caps/>
          <w:sz w:val="48"/>
        </w:rPr>
        <w:t>次</w:t>
      </w:r>
    </w:p>
    <w:p w:rsidR="00004B55" w:rsidRDefault="00004B55">
      <w:pPr>
        <w:spacing w:beforeLines="50" w:before="120" w:afterLines="50" w:after="120" w:line="240" w:lineRule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壹、總統令</w:t>
      </w:r>
    </w:p>
    <w:p w:rsidR="00777069" w:rsidRDefault="00777069" w:rsidP="00503877">
      <w:pPr>
        <w:spacing w:afterLines="50" w:after="120" w:line="240" w:lineRule="auto"/>
        <w:ind w:left="278"/>
        <w:rPr>
          <w:sz w:val="32"/>
        </w:rPr>
      </w:pPr>
      <w:r>
        <w:rPr>
          <w:rFonts w:hint="eastAsia"/>
          <w:sz w:val="32"/>
        </w:rPr>
        <w:t>一、公布協定</w:t>
      </w:r>
    </w:p>
    <w:p w:rsidR="00777069" w:rsidRDefault="00976CA7" w:rsidP="00503877">
      <w:pPr>
        <w:spacing w:afterLines="50" w:after="120" w:line="240" w:lineRule="auto"/>
        <w:ind w:leftChars="200" w:left="560"/>
        <w:jc w:val="distribute"/>
        <w:rPr>
          <w:sz w:val="32"/>
        </w:rPr>
      </w:pPr>
      <w:r w:rsidRPr="00976CA7">
        <w:rPr>
          <w:rFonts w:hint="eastAsia"/>
          <w:spacing w:val="10"/>
          <w:sz w:val="32"/>
          <w:szCs w:val="32"/>
        </w:rPr>
        <w:t>中</w:t>
      </w:r>
      <w:r w:rsidRPr="00976CA7">
        <w:rPr>
          <w:spacing w:val="10"/>
          <w:sz w:val="32"/>
          <w:szCs w:val="32"/>
        </w:rPr>
        <w:t>華民國</w:t>
      </w:r>
      <w:r w:rsidRPr="00976CA7">
        <w:rPr>
          <w:rFonts w:hint="eastAsia"/>
          <w:spacing w:val="10"/>
          <w:sz w:val="32"/>
          <w:szCs w:val="32"/>
        </w:rPr>
        <w:t>(</w:t>
      </w:r>
      <w:r w:rsidRPr="00976CA7">
        <w:rPr>
          <w:rFonts w:hint="eastAsia"/>
          <w:spacing w:val="10"/>
          <w:sz w:val="32"/>
          <w:szCs w:val="32"/>
        </w:rPr>
        <w:t>臺</w:t>
      </w:r>
      <w:r w:rsidRPr="00976CA7">
        <w:rPr>
          <w:spacing w:val="10"/>
          <w:sz w:val="32"/>
          <w:szCs w:val="32"/>
        </w:rPr>
        <w:t>灣</w:t>
      </w:r>
      <w:r w:rsidRPr="00976CA7">
        <w:rPr>
          <w:rFonts w:hint="eastAsia"/>
          <w:spacing w:val="10"/>
          <w:sz w:val="32"/>
          <w:szCs w:val="32"/>
        </w:rPr>
        <w:t>)</w:t>
      </w:r>
      <w:r w:rsidRPr="00976CA7">
        <w:rPr>
          <w:rFonts w:hint="eastAsia"/>
          <w:spacing w:val="10"/>
          <w:sz w:val="32"/>
          <w:szCs w:val="32"/>
        </w:rPr>
        <w:t>與</w:t>
      </w:r>
      <w:r w:rsidRPr="00976CA7">
        <w:rPr>
          <w:spacing w:val="10"/>
          <w:sz w:val="32"/>
          <w:szCs w:val="32"/>
        </w:rPr>
        <w:t>巴</w:t>
      </w:r>
      <w:r w:rsidRPr="00976CA7">
        <w:rPr>
          <w:rFonts w:hint="eastAsia"/>
          <w:spacing w:val="10"/>
          <w:sz w:val="32"/>
          <w:szCs w:val="32"/>
        </w:rPr>
        <w:t>拉</w:t>
      </w:r>
      <w:r w:rsidRPr="00976CA7">
        <w:rPr>
          <w:spacing w:val="10"/>
          <w:sz w:val="32"/>
          <w:szCs w:val="32"/>
        </w:rPr>
        <w:t>圭共和國經濟合作協定</w:t>
      </w:r>
      <w:r w:rsidR="00777069" w:rsidRPr="00672F5B">
        <w:rPr>
          <w:rFonts w:hint="eastAsia"/>
          <w:sz w:val="32"/>
        </w:rPr>
        <w:t>…</w:t>
      </w:r>
      <w:proofErr w:type="gramStart"/>
      <w:r w:rsidR="00777069" w:rsidRPr="00672F5B">
        <w:rPr>
          <w:rFonts w:hint="eastAsia"/>
          <w:sz w:val="32"/>
        </w:rPr>
        <w:t>……</w:t>
      </w:r>
      <w:proofErr w:type="gramEnd"/>
      <w:r w:rsidR="00777069" w:rsidRPr="00672F5B">
        <w:rPr>
          <w:rFonts w:hint="eastAsia"/>
          <w:sz w:val="32"/>
        </w:rPr>
        <w:t>2</w:t>
      </w:r>
    </w:p>
    <w:p w:rsidR="00004B55" w:rsidRDefault="00D8010D">
      <w:pPr>
        <w:spacing w:beforeLines="50" w:before="120" w:line="240" w:lineRule="auto"/>
        <w:ind w:leftChars="100" w:left="280"/>
        <w:jc w:val="distribute"/>
        <w:rPr>
          <w:sz w:val="32"/>
        </w:rPr>
      </w:pPr>
      <w:r>
        <w:rPr>
          <w:rFonts w:hint="eastAsia"/>
          <w:sz w:val="32"/>
        </w:rPr>
        <w:t>二</w:t>
      </w:r>
      <w:r w:rsidR="00004B55">
        <w:rPr>
          <w:rFonts w:hint="eastAsia"/>
          <w:sz w:val="32"/>
        </w:rPr>
        <w:t>、任免官員…</w:t>
      </w:r>
      <w:proofErr w:type="gramStart"/>
      <w:r w:rsidR="00004B55">
        <w:rPr>
          <w:rFonts w:hint="eastAsia"/>
          <w:sz w:val="32"/>
        </w:rPr>
        <w:t>……………………</w:t>
      </w:r>
      <w:r w:rsidR="00004B55">
        <w:rPr>
          <w:rFonts w:hint="eastAsia"/>
          <w:bCs/>
          <w:sz w:val="32"/>
        </w:rPr>
        <w:t>…</w:t>
      </w:r>
      <w:r w:rsidR="00D931C8">
        <w:rPr>
          <w:rFonts w:hint="eastAsia"/>
          <w:sz w:val="32"/>
        </w:rPr>
        <w:t>…</w:t>
      </w:r>
      <w:r w:rsidR="00004B55">
        <w:rPr>
          <w:rFonts w:hint="eastAsia"/>
          <w:bCs/>
          <w:sz w:val="32"/>
        </w:rPr>
        <w:t>………</w:t>
      </w:r>
      <w:r w:rsidR="00004B55">
        <w:rPr>
          <w:rFonts w:hint="eastAsia"/>
          <w:sz w:val="32"/>
        </w:rPr>
        <w:t>……………</w:t>
      </w:r>
      <w:proofErr w:type="gramEnd"/>
      <w:r w:rsidR="008C7821">
        <w:rPr>
          <w:sz w:val="32"/>
        </w:rPr>
        <w:t>3</w:t>
      </w:r>
    </w:p>
    <w:p w:rsidR="003E0F25" w:rsidRDefault="00D8010D" w:rsidP="00C61247">
      <w:pPr>
        <w:spacing w:beforeLines="50" w:before="120" w:line="240" w:lineRule="auto"/>
        <w:ind w:leftChars="100" w:left="280"/>
        <w:jc w:val="distribute"/>
        <w:rPr>
          <w:sz w:val="32"/>
        </w:rPr>
      </w:pPr>
      <w:r>
        <w:rPr>
          <w:rFonts w:hint="eastAsia"/>
          <w:sz w:val="32"/>
        </w:rPr>
        <w:t>三</w:t>
      </w:r>
      <w:r w:rsidR="003E0F25">
        <w:rPr>
          <w:rFonts w:hint="eastAsia"/>
          <w:sz w:val="32"/>
        </w:rPr>
        <w:t>、授予勳章…</w:t>
      </w:r>
      <w:proofErr w:type="gramStart"/>
      <w:r w:rsidR="003E0F25">
        <w:rPr>
          <w:rFonts w:hint="eastAsia"/>
          <w:sz w:val="32"/>
        </w:rPr>
        <w:t>……………………</w:t>
      </w:r>
      <w:r w:rsidR="003E0F25">
        <w:rPr>
          <w:rFonts w:hint="eastAsia"/>
          <w:bCs/>
          <w:sz w:val="32"/>
        </w:rPr>
        <w:t>…</w:t>
      </w:r>
      <w:r w:rsidR="003E0F25">
        <w:rPr>
          <w:rFonts w:hint="eastAsia"/>
          <w:sz w:val="32"/>
        </w:rPr>
        <w:t>…</w:t>
      </w:r>
      <w:r w:rsidR="003E0F25">
        <w:rPr>
          <w:rFonts w:hint="eastAsia"/>
          <w:bCs/>
          <w:sz w:val="32"/>
        </w:rPr>
        <w:t>………</w:t>
      </w:r>
      <w:r w:rsidR="003E0F25">
        <w:rPr>
          <w:rFonts w:hint="eastAsia"/>
          <w:sz w:val="32"/>
        </w:rPr>
        <w:t>……………</w:t>
      </w:r>
      <w:proofErr w:type="gramEnd"/>
      <w:r w:rsidR="008C7821">
        <w:rPr>
          <w:sz w:val="32"/>
        </w:rPr>
        <w:t>7</w:t>
      </w:r>
    </w:p>
    <w:p w:rsidR="00004B55" w:rsidRDefault="007126D6">
      <w:pPr>
        <w:spacing w:beforeLines="50" w:before="120" w:afterLines="50" w:after="120" w:line="240" w:lineRule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貳</w:t>
      </w:r>
      <w:r w:rsidR="00004B55">
        <w:rPr>
          <w:rFonts w:hint="eastAsia"/>
          <w:b/>
          <w:bCs/>
          <w:sz w:val="36"/>
        </w:rPr>
        <w:t>、總統及副總統活動紀要</w:t>
      </w:r>
    </w:p>
    <w:p w:rsidR="00004B55" w:rsidRDefault="00004B55">
      <w:pPr>
        <w:spacing w:afterLines="50" w:after="120" w:line="240" w:lineRule="auto"/>
        <w:ind w:leftChars="100" w:left="280"/>
        <w:jc w:val="distribute"/>
        <w:rPr>
          <w:bCs/>
          <w:sz w:val="32"/>
        </w:rPr>
      </w:pPr>
      <w:r w:rsidRPr="00EC15F0">
        <w:rPr>
          <w:rFonts w:hint="eastAsia"/>
          <w:sz w:val="32"/>
        </w:rPr>
        <w:t>一、總統</w:t>
      </w:r>
      <w:r>
        <w:rPr>
          <w:rFonts w:hint="eastAsia"/>
          <w:sz w:val="32"/>
        </w:rPr>
        <w:t>活動</w:t>
      </w:r>
      <w:r w:rsidRPr="00EC15F0">
        <w:rPr>
          <w:rFonts w:hint="eastAsia"/>
          <w:sz w:val="32"/>
        </w:rPr>
        <w:t>紀要</w:t>
      </w:r>
      <w:r>
        <w:rPr>
          <w:rFonts w:hint="eastAsia"/>
          <w:bCs/>
          <w:sz w:val="32"/>
        </w:rPr>
        <w:t>…</w:t>
      </w:r>
      <w:proofErr w:type="gramStart"/>
      <w:r>
        <w:rPr>
          <w:rFonts w:hint="eastAsia"/>
          <w:bCs/>
          <w:sz w:val="32"/>
        </w:rPr>
        <w:t>………</w:t>
      </w:r>
      <w:r w:rsidR="00F402B4">
        <w:rPr>
          <w:rFonts w:hint="eastAsia"/>
          <w:bCs/>
          <w:sz w:val="32"/>
        </w:rPr>
        <w:t>……</w:t>
      </w:r>
      <w:r>
        <w:rPr>
          <w:rFonts w:hint="eastAsia"/>
          <w:bCs/>
          <w:sz w:val="32"/>
        </w:rPr>
        <w:t>…</w:t>
      </w:r>
      <w:r w:rsidR="00211BDD">
        <w:rPr>
          <w:rFonts w:hint="eastAsia"/>
          <w:bCs/>
          <w:sz w:val="32"/>
        </w:rPr>
        <w:t>…</w:t>
      </w:r>
      <w:r>
        <w:rPr>
          <w:rFonts w:hint="eastAsia"/>
          <w:bCs/>
          <w:sz w:val="32"/>
        </w:rPr>
        <w:t>……………………</w:t>
      </w:r>
      <w:r>
        <w:rPr>
          <w:rFonts w:hint="eastAsia"/>
          <w:sz w:val="32"/>
        </w:rPr>
        <w:t>…</w:t>
      </w:r>
      <w:proofErr w:type="gramEnd"/>
      <w:r w:rsidR="00E325BB">
        <w:rPr>
          <w:bCs/>
          <w:sz w:val="32"/>
        </w:rPr>
        <w:t>8</w:t>
      </w:r>
    </w:p>
    <w:p w:rsidR="00004B55" w:rsidRDefault="00004B55">
      <w:pPr>
        <w:spacing w:afterLines="50" w:after="120" w:line="240" w:lineRule="auto"/>
        <w:ind w:leftChars="100" w:left="280"/>
        <w:jc w:val="distribute"/>
        <w:rPr>
          <w:bCs/>
          <w:sz w:val="32"/>
        </w:rPr>
      </w:pPr>
      <w:r w:rsidRPr="00EC15F0">
        <w:rPr>
          <w:rFonts w:hint="eastAsia"/>
          <w:sz w:val="32"/>
        </w:rPr>
        <w:t>二、</w:t>
      </w:r>
      <w:r>
        <w:rPr>
          <w:rFonts w:hint="eastAsia"/>
          <w:sz w:val="32"/>
        </w:rPr>
        <w:t>副總統</w:t>
      </w:r>
      <w:r w:rsidRPr="00EC15F0">
        <w:rPr>
          <w:rFonts w:hint="eastAsia"/>
          <w:sz w:val="32"/>
        </w:rPr>
        <w:t>活動紀要…</w:t>
      </w:r>
      <w:proofErr w:type="gramStart"/>
      <w:r>
        <w:rPr>
          <w:rFonts w:hint="eastAsia"/>
          <w:bCs/>
          <w:sz w:val="32"/>
        </w:rPr>
        <w:t>……</w:t>
      </w:r>
      <w:r w:rsidR="00F402B4">
        <w:rPr>
          <w:rFonts w:hint="eastAsia"/>
          <w:bCs/>
          <w:sz w:val="32"/>
        </w:rPr>
        <w:t>…</w:t>
      </w:r>
      <w:r>
        <w:rPr>
          <w:rFonts w:hint="eastAsia"/>
          <w:bCs/>
          <w:sz w:val="32"/>
        </w:rPr>
        <w:t>…</w:t>
      </w:r>
      <w:r w:rsidR="00F402B4">
        <w:rPr>
          <w:rFonts w:hint="eastAsia"/>
          <w:bCs/>
          <w:sz w:val="32"/>
        </w:rPr>
        <w:t>…</w:t>
      </w:r>
      <w:r>
        <w:rPr>
          <w:rFonts w:hint="eastAsia"/>
          <w:bCs/>
          <w:sz w:val="32"/>
        </w:rPr>
        <w:t>…</w:t>
      </w:r>
      <w:r w:rsidR="00211BDD">
        <w:rPr>
          <w:rFonts w:hint="eastAsia"/>
          <w:bCs/>
          <w:sz w:val="32"/>
        </w:rPr>
        <w:t>…</w:t>
      </w:r>
      <w:r>
        <w:rPr>
          <w:rFonts w:hint="eastAsia"/>
          <w:bCs/>
          <w:sz w:val="32"/>
        </w:rPr>
        <w:t>………</w:t>
      </w:r>
      <w:r>
        <w:rPr>
          <w:rFonts w:hint="eastAsia"/>
          <w:sz w:val="32"/>
        </w:rPr>
        <w:t>…</w:t>
      </w:r>
      <w:r>
        <w:rPr>
          <w:rFonts w:hint="eastAsia"/>
          <w:bCs/>
          <w:sz w:val="32"/>
        </w:rPr>
        <w:t>…………</w:t>
      </w:r>
      <w:proofErr w:type="gramEnd"/>
      <w:r w:rsidR="00E325BB">
        <w:rPr>
          <w:bCs/>
          <w:sz w:val="32"/>
        </w:rPr>
        <w:t>9</w:t>
      </w:r>
    </w:p>
    <w:p w:rsidR="00004B55" w:rsidRDefault="00004B55" w:rsidP="00EC15F0">
      <w:pPr>
        <w:spacing w:beforeLines="100" w:before="240" w:afterLines="50" w:after="120"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>
        <w:rPr>
          <w:rFonts w:hint="eastAsia"/>
          <w:b/>
          <w:spacing w:val="-100"/>
          <w:sz w:val="56"/>
        </w:rPr>
        <w:lastRenderedPageBreak/>
        <w:t>﹏﹏﹏﹏﹏﹏﹏﹏﹏﹏﹏﹏</w:t>
      </w:r>
      <w:proofErr w:type="gramEnd"/>
    </w:p>
    <w:p w:rsidR="00004B55" w:rsidRDefault="00004B55" w:rsidP="00EC15F0">
      <w:pPr>
        <w:spacing w:beforeLines="50" w:before="120" w:afterLines="50" w:after="120" w:line="560" w:lineRule="exact"/>
        <w:ind w:leftChars="50" w:left="140"/>
        <w:jc w:val="center"/>
        <w:rPr>
          <w:b/>
          <w:sz w:val="48"/>
        </w:rPr>
      </w:pPr>
      <w:r>
        <w:rPr>
          <w:rFonts w:hint="eastAsia"/>
          <w:b/>
          <w:sz w:val="48"/>
        </w:rPr>
        <w:t>總　　統　　令</w:t>
      </w:r>
    </w:p>
    <w:p w:rsidR="00004B55" w:rsidRDefault="00004B55" w:rsidP="00EC15F0">
      <w:pPr>
        <w:spacing w:afterLines="100" w:after="240" w:line="240" w:lineRule="exact"/>
        <w:jc w:val="center"/>
        <w:rPr>
          <w:b/>
          <w:spacing w:val="-100"/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77069" w:rsidTr="00777069">
        <w:trPr>
          <w:trHeight w:hRule="exact" w:val="851"/>
        </w:trPr>
        <w:tc>
          <w:tcPr>
            <w:tcW w:w="1988" w:type="dxa"/>
            <w:vAlign w:val="center"/>
          </w:tcPr>
          <w:p w:rsidR="00777069" w:rsidRDefault="00777069" w:rsidP="00777069">
            <w:pPr>
              <w:pStyle w:val="af9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77069" w:rsidRDefault="00777069" w:rsidP="00777069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057842">
              <w:rPr>
                <w:rFonts w:hint="eastAsia"/>
              </w:rPr>
              <w:t>4</w:t>
            </w:r>
            <w:r w:rsidR="0079208A">
              <w:rPr>
                <w:rFonts w:hint="eastAsia"/>
              </w:rPr>
              <w:t>月</w:t>
            </w:r>
            <w:r w:rsidR="00760CF4">
              <w:rPr>
                <w:rFonts w:hint="eastAsia"/>
              </w:rPr>
              <w:t>1</w:t>
            </w:r>
            <w:r w:rsidR="00760CF4">
              <w:t>1</w:t>
            </w:r>
            <w:r>
              <w:rPr>
                <w:rFonts w:hint="eastAsia"/>
              </w:rPr>
              <w:t>日</w:t>
            </w:r>
          </w:p>
          <w:p w:rsidR="00777069" w:rsidRDefault="00777069" w:rsidP="009656AA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</w:t>
            </w:r>
            <w:r w:rsidR="009656AA">
              <w:rPr>
                <w:rFonts w:hint="eastAsia"/>
              </w:rPr>
              <w:t>義</w:t>
            </w:r>
            <w:r>
              <w:rPr>
                <w:rFonts w:hint="eastAsia"/>
              </w:rPr>
              <w:t>字第</w:t>
            </w:r>
            <w:r w:rsidR="003B6E2B">
              <w:rPr>
                <w:rFonts w:hint="eastAsia"/>
              </w:rPr>
              <w:t>107</w:t>
            </w:r>
            <w:r w:rsidR="00057842">
              <w:rPr>
                <w:rFonts w:hint="eastAsia"/>
              </w:rPr>
              <w:t>20019491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777069" w:rsidRPr="006B4ED9" w:rsidRDefault="00777069" w:rsidP="00777069">
      <w:pPr>
        <w:pStyle w:val="2"/>
        <w:spacing w:before="120" w:after="120"/>
        <w:rPr>
          <w:spacing w:val="10"/>
          <w:sz w:val="28"/>
          <w:szCs w:val="28"/>
        </w:rPr>
      </w:pPr>
      <w:r w:rsidRPr="006B4ED9">
        <w:rPr>
          <w:rFonts w:hint="eastAsia"/>
          <w:spacing w:val="10"/>
          <w:sz w:val="28"/>
          <w:szCs w:val="28"/>
        </w:rPr>
        <w:t>茲公布</w:t>
      </w:r>
      <w:r w:rsidR="00057842" w:rsidRPr="006B4ED9">
        <w:rPr>
          <w:rFonts w:hint="eastAsia"/>
          <w:spacing w:val="10"/>
          <w:sz w:val="28"/>
          <w:szCs w:val="28"/>
        </w:rPr>
        <w:t>中</w:t>
      </w:r>
      <w:r w:rsidR="00057842" w:rsidRPr="006B4ED9">
        <w:rPr>
          <w:spacing w:val="10"/>
          <w:sz w:val="28"/>
          <w:szCs w:val="28"/>
        </w:rPr>
        <w:t>華民國</w:t>
      </w:r>
      <w:r w:rsidR="00057842" w:rsidRPr="006B4ED9">
        <w:rPr>
          <w:rFonts w:hint="eastAsia"/>
          <w:spacing w:val="10"/>
          <w:sz w:val="28"/>
          <w:szCs w:val="28"/>
        </w:rPr>
        <w:t>(</w:t>
      </w:r>
      <w:r w:rsidR="00057842" w:rsidRPr="006B4ED9">
        <w:rPr>
          <w:rFonts w:hint="eastAsia"/>
          <w:spacing w:val="10"/>
          <w:sz w:val="28"/>
          <w:szCs w:val="28"/>
        </w:rPr>
        <w:t>臺</w:t>
      </w:r>
      <w:r w:rsidR="00057842" w:rsidRPr="006B4ED9">
        <w:rPr>
          <w:spacing w:val="10"/>
          <w:sz w:val="28"/>
          <w:szCs w:val="28"/>
        </w:rPr>
        <w:t>灣</w:t>
      </w:r>
      <w:r w:rsidR="00057842" w:rsidRPr="006B4ED9">
        <w:rPr>
          <w:rFonts w:hint="eastAsia"/>
          <w:spacing w:val="10"/>
          <w:sz w:val="28"/>
          <w:szCs w:val="28"/>
        </w:rPr>
        <w:t>)</w:t>
      </w:r>
      <w:r w:rsidR="00057842" w:rsidRPr="006B4ED9">
        <w:rPr>
          <w:rFonts w:hint="eastAsia"/>
          <w:spacing w:val="10"/>
          <w:sz w:val="28"/>
          <w:szCs w:val="28"/>
        </w:rPr>
        <w:t>與</w:t>
      </w:r>
      <w:r w:rsidR="00057842" w:rsidRPr="006B4ED9">
        <w:rPr>
          <w:spacing w:val="10"/>
          <w:sz w:val="28"/>
          <w:szCs w:val="28"/>
        </w:rPr>
        <w:t>巴</w:t>
      </w:r>
      <w:r w:rsidR="00057842" w:rsidRPr="006B4ED9">
        <w:rPr>
          <w:rFonts w:hint="eastAsia"/>
          <w:spacing w:val="10"/>
          <w:sz w:val="28"/>
          <w:szCs w:val="28"/>
        </w:rPr>
        <w:t>拉</w:t>
      </w:r>
      <w:r w:rsidR="00057842" w:rsidRPr="006B4ED9">
        <w:rPr>
          <w:spacing w:val="10"/>
          <w:sz w:val="28"/>
          <w:szCs w:val="28"/>
        </w:rPr>
        <w:t>圭共和國經濟合作協定</w:t>
      </w:r>
      <w:r w:rsidRPr="006B4ED9">
        <w:rPr>
          <w:rFonts w:hint="eastAsia"/>
          <w:spacing w:val="10"/>
          <w:sz w:val="28"/>
          <w:szCs w:val="28"/>
        </w:rPr>
        <w:t>，自中華民國</w:t>
      </w:r>
      <w:r w:rsidRPr="006B4ED9">
        <w:rPr>
          <w:rFonts w:hint="eastAsia"/>
          <w:spacing w:val="10"/>
          <w:sz w:val="28"/>
          <w:szCs w:val="28"/>
        </w:rPr>
        <w:t>10</w:t>
      </w:r>
      <w:r w:rsidR="00057842" w:rsidRPr="006B4ED9">
        <w:rPr>
          <w:spacing w:val="10"/>
          <w:sz w:val="28"/>
          <w:szCs w:val="28"/>
        </w:rPr>
        <w:t>7</w:t>
      </w:r>
      <w:r w:rsidRPr="006B4ED9">
        <w:rPr>
          <w:rFonts w:hint="eastAsia"/>
          <w:spacing w:val="10"/>
          <w:sz w:val="28"/>
          <w:szCs w:val="28"/>
        </w:rPr>
        <w:t>年</w:t>
      </w:r>
      <w:r w:rsidR="00057842" w:rsidRPr="006B4ED9">
        <w:rPr>
          <w:rFonts w:hint="eastAsia"/>
          <w:spacing w:val="10"/>
          <w:sz w:val="28"/>
          <w:szCs w:val="28"/>
        </w:rPr>
        <w:t>2</w:t>
      </w:r>
      <w:r w:rsidRPr="006B4ED9">
        <w:rPr>
          <w:rFonts w:hint="eastAsia"/>
          <w:spacing w:val="10"/>
          <w:sz w:val="28"/>
          <w:szCs w:val="28"/>
        </w:rPr>
        <w:t>月</w:t>
      </w:r>
      <w:r w:rsidR="00057842" w:rsidRPr="006B4ED9">
        <w:rPr>
          <w:rFonts w:hint="eastAsia"/>
          <w:spacing w:val="10"/>
          <w:sz w:val="28"/>
          <w:szCs w:val="28"/>
        </w:rPr>
        <w:t>28</w:t>
      </w:r>
      <w:r w:rsidRPr="006B4ED9">
        <w:rPr>
          <w:rFonts w:hint="eastAsia"/>
          <w:spacing w:val="10"/>
          <w:sz w:val="28"/>
          <w:szCs w:val="28"/>
        </w:rPr>
        <w:t>日</w:t>
      </w:r>
      <w:r w:rsidR="00057842" w:rsidRPr="006B4ED9">
        <w:rPr>
          <w:rFonts w:hint="eastAsia"/>
          <w:spacing w:val="10"/>
          <w:sz w:val="28"/>
          <w:szCs w:val="28"/>
        </w:rPr>
        <w:t>生</w:t>
      </w:r>
      <w:r w:rsidR="00057842" w:rsidRPr="006B4ED9">
        <w:rPr>
          <w:spacing w:val="10"/>
          <w:sz w:val="28"/>
          <w:szCs w:val="28"/>
        </w:rPr>
        <w:t>效</w:t>
      </w:r>
      <w:r w:rsidRPr="006B4ED9">
        <w:rPr>
          <w:rFonts w:hint="eastAsia"/>
          <w:spacing w:val="10"/>
          <w:sz w:val="28"/>
          <w:szCs w:val="28"/>
        </w:rPr>
        <w:t>。</w:t>
      </w:r>
    </w:p>
    <w:p w:rsidR="00777069" w:rsidRDefault="00777069" w:rsidP="00777069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777069" w:rsidRDefault="00777069" w:rsidP="00777069">
      <w:pPr>
        <w:spacing w:afterLines="100" w:after="240"/>
        <w:rPr>
          <w:rFonts w:ascii="標楷體" w:hAnsi="標楷體"/>
        </w:rPr>
      </w:pPr>
      <w:r>
        <w:rPr>
          <w:rFonts w:hint="eastAsia"/>
        </w:rPr>
        <w:t xml:space="preserve">行政院院長　</w:t>
      </w:r>
      <w:r w:rsidR="0079208A">
        <w:rPr>
          <w:rFonts w:ascii="標楷體" w:hAnsi="標楷體" w:hint="eastAsia"/>
        </w:rPr>
        <w:t>賴清德</w:t>
      </w:r>
    </w:p>
    <w:p w:rsidR="00057842" w:rsidRDefault="00777069" w:rsidP="00057842">
      <w:pPr>
        <w:spacing w:afterLines="100" w:after="240"/>
        <w:ind w:left="560" w:hangingChars="200" w:hanging="560"/>
        <w:rPr>
          <w:szCs w:val="28"/>
        </w:rPr>
      </w:pP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：</w:t>
      </w:r>
      <w:r w:rsidRPr="00057842">
        <w:rPr>
          <w:rFonts w:hint="eastAsia"/>
          <w:spacing w:val="2"/>
        </w:rPr>
        <w:t>附</w:t>
      </w:r>
      <w:r w:rsidR="00057842" w:rsidRPr="00057842">
        <w:rPr>
          <w:rFonts w:hint="eastAsia"/>
          <w:spacing w:val="2"/>
          <w:szCs w:val="28"/>
        </w:rPr>
        <w:t>中</w:t>
      </w:r>
      <w:r w:rsidR="00057842" w:rsidRPr="00057842">
        <w:rPr>
          <w:spacing w:val="2"/>
          <w:szCs w:val="28"/>
        </w:rPr>
        <w:t>華民國</w:t>
      </w:r>
      <w:r w:rsidR="00057842" w:rsidRPr="00057842">
        <w:rPr>
          <w:rFonts w:hint="eastAsia"/>
          <w:spacing w:val="2"/>
          <w:szCs w:val="28"/>
        </w:rPr>
        <w:t>(</w:t>
      </w:r>
      <w:r w:rsidR="00057842" w:rsidRPr="00057842">
        <w:rPr>
          <w:rFonts w:hint="eastAsia"/>
          <w:spacing w:val="2"/>
          <w:szCs w:val="28"/>
        </w:rPr>
        <w:t>臺</w:t>
      </w:r>
      <w:r w:rsidR="00057842" w:rsidRPr="00057842">
        <w:rPr>
          <w:spacing w:val="2"/>
          <w:szCs w:val="28"/>
        </w:rPr>
        <w:t>灣</w:t>
      </w:r>
      <w:r w:rsidR="00057842" w:rsidRPr="00057842">
        <w:rPr>
          <w:rFonts w:hint="eastAsia"/>
          <w:spacing w:val="2"/>
          <w:szCs w:val="28"/>
        </w:rPr>
        <w:t>)</w:t>
      </w:r>
      <w:r w:rsidR="00057842" w:rsidRPr="00057842">
        <w:rPr>
          <w:rFonts w:hint="eastAsia"/>
          <w:spacing w:val="2"/>
          <w:szCs w:val="28"/>
        </w:rPr>
        <w:t>與</w:t>
      </w:r>
      <w:r w:rsidR="00057842" w:rsidRPr="00057842">
        <w:rPr>
          <w:spacing w:val="2"/>
          <w:szCs w:val="28"/>
        </w:rPr>
        <w:t>巴</w:t>
      </w:r>
      <w:r w:rsidR="00057842" w:rsidRPr="00057842">
        <w:rPr>
          <w:rFonts w:hint="eastAsia"/>
          <w:spacing w:val="2"/>
          <w:szCs w:val="28"/>
        </w:rPr>
        <w:t>拉</w:t>
      </w:r>
      <w:r w:rsidR="00057842" w:rsidRPr="00057842">
        <w:rPr>
          <w:spacing w:val="2"/>
          <w:szCs w:val="28"/>
        </w:rPr>
        <w:t>圭共和國經濟合作協定</w:t>
      </w:r>
      <w:r w:rsidRPr="00057842">
        <w:rPr>
          <w:rFonts w:hint="eastAsia"/>
          <w:spacing w:val="2"/>
          <w:szCs w:val="28"/>
        </w:rPr>
        <w:t>內容見本號公報第</w:t>
      </w:r>
      <w:r w:rsidRPr="00057842">
        <w:rPr>
          <w:rFonts w:hint="eastAsia"/>
          <w:spacing w:val="2"/>
          <w:szCs w:val="28"/>
        </w:rPr>
        <w:t>2</w:t>
      </w:r>
      <w:r w:rsidR="00A7738E" w:rsidRPr="00057842">
        <w:rPr>
          <w:rFonts w:hint="eastAsia"/>
          <w:spacing w:val="2"/>
          <w:szCs w:val="28"/>
        </w:rPr>
        <w:t>頁後插</w:t>
      </w:r>
      <w:r w:rsidRPr="00057842">
        <w:rPr>
          <w:rFonts w:hint="eastAsia"/>
          <w:spacing w:val="2"/>
          <w:szCs w:val="28"/>
        </w:rPr>
        <w:t>頁。</w:t>
      </w:r>
    </w:p>
    <w:p w:rsidR="00057842" w:rsidRDefault="00057842">
      <w:pPr>
        <w:widowControl/>
        <w:adjustRightInd/>
        <w:spacing w:line="240" w:lineRule="auto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04B55">
        <w:trPr>
          <w:trHeight w:hRule="exact" w:val="851"/>
        </w:trPr>
        <w:tc>
          <w:tcPr>
            <w:tcW w:w="1988" w:type="dxa"/>
            <w:vAlign w:val="center"/>
          </w:tcPr>
          <w:p w:rsidR="00004B55" w:rsidRDefault="00004B55">
            <w:pPr>
              <w:pStyle w:val="afa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004B55" w:rsidRDefault="00004B55" w:rsidP="000039DF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0039DF">
              <w:rPr>
                <w:rFonts w:hint="eastAsia"/>
              </w:rPr>
              <w:t>3</w:t>
            </w:r>
            <w:r w:rsidR="0079208A">
              <w:rPr>
                <w:rFonts w:hint="eastAsia"/>
              </w:rPr>
              <w:t>月</w:t>
            </w:r>
            <w:r w:rsidR="000039DF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</w:tbl>
    <w:p w:rsidR="00004B55" w:rsidRDefault="000039DF" w:rsidP="00A614DF">
      <w:pPr>
        <w:pStyle w:val="ac"/>
        <w:spacing w:line="460" w:lineRule="exact"/>
        <w:ind w:firstLineChars="0" w:firstLine="0"/>
      </w:pPr>
      <w:r>
        <w:rPr>
          <w:rFonts w:hint="eastAsia"/>
        </w:rPr>
        <w:t xml:space="preserve">　　外</w:t>
      </w:r>
      <w:r>
        <w:t>交部政務次長章文樑已准辭職，應予免職。</w:t>
      </w:r>
    </w:p>
    <w:p w:rsidR="000039DF" w:rsidRDefault="000039DF" w:rsidP="00A614DF">
      <w:pPr>
        <w:pStyle w:val="ac"/>
        <w:spacing w:line="460" w:lineRule="exact"/>
        <w:ind w:firstLineChars="0" w:firstLine="0"/>
      </w:pPr>
      <w:r>
        <w:rPr>
          <w:rFonts w:hint="eastAsia"/>
        </w:rPr>
        <w:t xml:space="preserve">　　任</w:t>
      </w:r>
      <w:r>
        <w:t>命謝武</w:t>
      </w:r>
      <w:r>
        <w:rPr>
          <w:rFonts w:hint="eastAsia"/>
        </w:rPr>
        <w:t>樵</w:t>
      </w:r>
      <w:r>
        <w:t>為外交部政務次長。</w:t>
      </w:r>
    </w:p>
    <w:p w:rsidR="00004B55" w:rsidRDefault="00004B55" w:rsidP="00EC15F0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2554DE" w:rsidRDefault="00004B55" w:rsidP="00EC15F0">
      <w:pPr>
        <w:spacing w:afterLines="100" w:after="240"/>
      </w:pPr>
      <w:r>
        <w:rPr>
          <w:rFonts w:hint="eastAsia"/>
        </w:rPr>
        <w:t xml:space="preserve">行政院院長　</w:t>
      </w:r>
      <w:r w:rsidR="0079208A">
        <w:rPr>
          <w:rFonts w:hint="eastAsia"/>
        </w:rPr>
        <w:t>賴清德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931C8" w:rsidTr="00D931C8">
        <w:trPr>
          <w:trHeight w:hRule="exact" w:val="851"/>
        </w:trPr>
        <w:tc>
          <w:tcPr>
            <w:tcW w:w="1988" w:type="dxa"/>
            <w:vAlign w:val="center"/>
          </w:tcPr>
          <w:p w:rsidR="00D931C8" w:rsidRDefault="00D931C8" w:rsidP="00D931C8">
            <w:pPr>
              <w:pStyle w:val="afa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D931C8" w:rsidRDefault="00D931C8" w:rsidP="005161C6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5161C6">
              <w:rPr>
                <w:rFonts w:hint="eastAsia"/>
              </w:rPr>
              <w:t>4</w:t>
            </w:r>
            <w:r w:rsidR="0079208A">
              <w:rPr>
                <w:rFonts w:hint="eastAsia"/>
              </w:rPr>
              <w:t>月</w:t>
            </w:r>
            <w:r w:rsidR="005161C6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</w:tbl>
    <w:p w:rsidR="00D931C8" w:rsidRDefault="005161C6" w:rsidP="00A614DF">
      <w:pPr>
        <w:pStyle w:val="ac"/>
        <w:spacing w:line="459" w:lineRule="exact"/>
        <w:ind w:firstLineChars="0" w:firstLine="0"/>
      </w:pPr>
      <w:r>
        <w:rPr>
          <w:rFonts w:hint="eastAsia"/>
        </w:rPr>
        <w:t xml:space="preserve">　　特派黃婷婷為</w:t>
      </w:r>
      <w:r>
        <w:rPr>
          <w:rFonts w:hint="eastAsia"/>
        </w:rPr>
        <w:t>107</w:t>
      </w:r>
      <w:r>
        <w:rPr>
          <w:rFonts w:hint="eastAsia"/>
        </w:rPr>
        <w:t>年第二次專門職業及技術人員高等考試醫師考試分階段考試（第一階段考試）、牙醫師藥師考試分階段考試、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事檢驗師、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事放射師、物理治療師、職能治療師、呼吸治療師、獸醫師考試、</w:t>
      </w:r>
      <w:r>
        <w:rPr>
          <w:rFonts w:hint="eastAsia"/>
        </w:rPr>
        <w:t>107</w:t>
      </w:r>
      <w:r>
        <w:rPr>
          <w:rFonts w:hint="eastAsia"/>
        </w:rPr>
        <w:t>年專門職業及技術人員高等考試助產師</w:t>
      </w:r>
      <w:proofErr w:type="gramStart"/>
      <w:r>
        <w:rPr>
          <w:rFonts w:hint="eastAsia"/>
        </w:rPr>
        <w:t>考試典</w:t>
      </w:r>
      <w:proofErr w:type="gramEnd"/>
      <w:r>
        <w:rPr>
          <w:rFonts w:hint="eastAsia"/>
        </w:rPr>
        <w:t>試委員長。</w:t>
      </w:r>
    </w:p>
    <w:p w:rsidR="00D931C8" w:rsidRDefault="00D931C8" w:rsidP="00D931C8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4015E2" w:rsidRDefault="00D931C8" w:rsidP="00D931C8">
      <w:pPr>
        <w:spacing w:afterLines="100" w:after="240"/>
      </w:pPr>
      <w:r>
        <w:rPr>
          <w:rFonts w:hint="eastAsia"/>
        </w:rPr>
        <w:t xml:space="preserve">行政院院長　</w:t>
      </w:r>
      <w:r w:rsidR="0079208A">
        <w:rPr>
          <w:rFonts w:hint="eastAsia"/>
        </w:rPr>
        <w:t>賴清德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931C8" w:rsidTr="00D931C8">
        <w:trPr>
          <w:trHeight w:hRule="exact" w:val="851"/>
        </w:trPr>
        <w:tc>
          <w:tcPr>
            <w:tcW w:w="1988" w:type="dxa"/>
            <w:vAlign w:val="center"/>
          </w:tcPr>
          <w:p w:rsidR="00D931C8" w:rsidRDefault="00D931C8" w:rsidP="00D931C8">
            <w:pPr>
              <w:pStyle w:val="afa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D931C8" w:rsidRDefault="00D931C8" w:rsidP="001711A3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1711A3">
              <w:rPr>
                <w:rFonts w:hint="eastAsia"/>
              </w:rPr>
              <w:t>4</w:t>
            </w:r>
            <w:r w:rsidR="0079208A">
              <w:rPr>
                <w:rFonts w:hint="eastAsia"/>
              </w:rPr>
              <w:t>月</w:t>
            </w:r>
            <w:r w:rsidR="001711A3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</w:tbl>
    <w:p w:rsidR="001711A3" w:rsidRPr="009A088B" w:rsidRDefault="001711A3" w:rsidP="00A614DF">
      <w:pPr>
        <w:spacing w:line="460" w:lineRule="exact"/>
      </w:pPr>
      <w:r w:rsidRPr="009A088B">
        <w:rPr>
          <w:rFonts w:hint="eastAsia"/>
        </w:rPr>
        <w:t xml:space="preserve">　　任命袁秋英為行政院農業委員會農業藥物毒物</w:t>
      </w:r>
      <w:proofErr w:type="gramStart"/>
      <w:r w:rsidRPr="009A088B">
        <w:rPr>
          <w:rFonts w:hint="eastAsia"/>
        </w:rPr>
        <w:t>試驗所簡任</w:t>
      </w:r>
      <w:proofErr w:type="gramEnd"/>
      <w:r w:rsidRPr="009A088B">
        <w:rPr>
          <w:rFonts w:hint="eastAsia"/>
        </w:rPr>
        <w:t>第十職等研究員。</w:t>
      </w:r>
    </w:p>
    <w:p w:rsidR="001711A3" w:rsidRPr="009A088B" w:rsidRDefault="001711A3" w:rsidP="00A614DF">
      <w:pPr>
        <w:spacing w:line="460" w:lineRule="exact"/>
      </w:pPr>
      <w:r w:rsidRPr="009A088B">
        <w:rPr>
          <w:rFonts w:hint="eastAsia"/>
        </w:rPr>
        <w:t xml:space="preserve">　　任命詹啟明為行政院海岸巡防署海岸巡防總局南部地區</w:t>
      </w:r>
      <w:proofErr w:type="gramStart"/>
      <w:r w:rsidRPr="009A088B">
        <w:rPr>
          <w:rFonts w:hint="eastAsia"/>
        </w:rPr>
        <w:t>巡防局簡任</w:t>
      </w:r>
      <w:proofErr w:type="gramEnd"/>
      <w:r w:rsidRPr="009A088B">
        <w:rPr>
          <w:rFonts w:hint="eastAsia"/>
        </w:rPr>
        <w:t>第十職等隊長。</w:t>
      </w:r>
    </w:p>
    <w:p w:rsidR="001711A3" w:rsidRPr="009A088B" w:rsidRDefault="001711A3" w:rsidP="00A614DF">
      <w:pPr>
        <w:spacing w:line="460" w:lineRule="exact"/>
      </w:pPr>
      <w:r w:rsidRPr="009A088B">
        <w:rPr>
          <w:rFonts w:hint="eastAsia"/>
        </w:rPr>
        <w:t xml:space="preserve">　　任命劉俊男為僑務委員會簡任第十一職等視察。</w:t>
      </w:r>
    </w:p>
    <w:p w:rsidR="001711A3" w:rsidRPr="009A088B" w:rsidRDefault="001711A3" w:rsidP="00A614DF">
      <w:pPr>
        <w:spacing w:line="460" w:lineRule="exact"/>
      </w:pPr>
      <w:r w:rsidRPr="009A088B">
        <w:rPr>
          <w:rFonts w:hint="eastAsia"/>
        </w:rPr>
        <w:t xml:space="preserve">　　任命吳美智為公務人員保障暨培訓委員會簡任第十一職等秘書。</w:t>
      </w:r>
    </w:p>
    <w:p w:rsidR="001711A3" w:rsidRPr="009A088B" w:rsidRDefault="001711A3" w:rsidP="00A614DF">
      <w:pPr>
        <w:spacing w:line="460" w:lineRule="exact"/>
      </w:pPr>
      <w:r w:rsidRPr="009A088B">
        <w:rPr>
          <w:rFonts w:hint="eastAsia"/>
        </w:rPr>
        <w:t xml:space="preserve">　　任命</w:t>
      </w:r>
      <w:proofErr w:type="gramStart"/>
      <w:r w:rsidRPr="009A088B">
        <w:rPr>
          <w:rFonts w:hint="eastAsia"/>
        </w:rPr>
        <w:t>羅珮文為薦任</w:t>
      </w:r>
      <w:proofErr w:type="gramEnd"/>
      <w:r w:rsidRPr="009A088B">
        <w:rPr>
          <w:rFonts w:hint="eastAsia"/>
        </w:rPr>
        <w:t>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lastRenderedPageBreak/>
        <w:t xml:space="preserve">　　任命</w:t>
      </w:r>
      <w:proofErr w:type="gramStart"/>
      <w:r w:rsidRPr="009A088B">
        <w:rPr>
          <w:rFonts w:hint="eastAsia"/>
        </w:rPr>
        <w:t>陳建良為薦任</w:t>
      </w:r>
      <w:proofErr w:type="gramEnd"/>
      <w:r w:rsidRPr="009A088B">
        <w:rPr>
          <w:rFonts w:hint="eastAsia"/>
        </w:rPr>
        <w:t>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</w:t>
      </w:r>
      <w:proofErr w:type="gramStart"/>
      <w:r w:rsidRPr="009A088B">
        <w:rPr>
          <w:rFonts w:hint="eastAsia"/>
        </w:rPr>
        <w:t>林彩如為薦任</w:t>
      </w:r>
      <w:proofErr w:type="gramEnd"/>
      <w:r w:rsidRPr="009A088B">
        <w:rPr>
          <w:rFonts w:hint="eastAsia"/>
        </w:rPr>
        <w:t>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任命羅耀華、</w:t>
      </w:r>
      <w:proofErr w:type="gramStart"/>
      <w:r w:rsidRPr="009A088B">
        <w:rPr>
          <w:rFonts w:hint="eastAsia"/>
        </w:rPr>
        <w:t>洪得財為薦任</w:t>
      </w:r>
      <w:proofErr w:type="gramEnd"/>
      <w:r w:rsidRPr="009A088B">
        <w:rPr>
          <w:rFonts w:hint="eastAsia"/>
        </w:rPr>
        <w:t>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任命吳</w:t>
      </w:r>
      <w:proofErr w:type="gramStart"/>
      <w:r w:rsidRPr="009A088B">
        <w:rPr>
          <w:rFonts w:hint="eastAsia"/>
        </w:rPr>
        <w:t>心喻、林于茜為薦</w:t>
      </w:r>
      <w:proofErr w:type="gramEnd"/>
      <w:r w:rsidRPr="009A088B">
        <w:rPr>
          <w:rFonts w:hint="eastAsia"/>
        </w:rPr>
        <w:t>任公務人員。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</w:t>
      </w:r>
      <w:proofErr w:type="gramStart"/>
      <w:r w:rsidRPr="009A088B">
        <w:rPr>
          <w:rFonts w:hint="eastAsia"/>
        </w:rPr>
        <w:t>楊智惠為薦任</w:t>
      </w:r>
      <w:proofErr w:type="gramEnd"/>
      <w:r w:rsidRPr="009A088B">
        <w:rPr>
          <w:rFonts w:hint="eastAsia"/>
        </w:rPr>
        <w:t>公務人員。</w:t>
      </w:r>
    </w:p>
    <w:p w:rsidR="001711A3" w:rsidRPr="009A088B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</w:t>
      </w:r>
      <w:proofErr w:type="gramStart"/>
      <w:r w:rsidRPr="009A088B">
        <w:rPr>
          <w:rFonts w:hint="eastAsia"/>
        </w:rPr>
        <w:t>賴怡君為薦任</w:t>
      </w:r>
      <w:proofErr w:type="gramEnd"/>
      <w:r w:rsidRPr="009A088B">
        <w:rPr>
          <w:rFonts w:hint="eastAsia"/>
        </w:rPr>
        <w:t>公務人員。</w:t>
      </w:r>
    </w:p>
    <w:p w:rsidR="00D931C8" w:rsidRPr="009A088B" w:rsidRDefault="001711A3" w:rsidP="00400637">
      <w:pPr>
        <w:pStyle w:val="ac"/>
        <w:ind w:firstLineChars="0" w:firstLine="0"/>
        <w:rPr>
          <w:spacing w:val="0"/>
        </w:rPr>
      </w:pPr>
      <w:r w:rsidRPr="009A088B">
        <w:rPr>
          <w:rFonts w:hint="eastAsia"/>
          <w:spacing w:val="0"/>
        </w:rPr>
        <w:t xml:space="preserve">　　任命鄭宇</w:t>
      </w:r>
      <w:proofErr w:type="gramStart"/>
      <w:r w:rsidRPr="009A088B">
        <w:rPr>
          <w:rFonts w:hint="eastAsia"/>
          <w:spacing w:val="0"/>
        </w:rPr>
        <w:t>翔為薦任</w:t>
      </w:r>
      <w:proofErr w:type="gramEnd"/>
      <w:r w:rsidRPr="009A088B">
        <w:rPr>
          <w:rFonts w:hint="eastAsia"/>
          <w:spacing w:val="0"/>
        </w:rPr>
        <w:t>公務人員。</w:t>
      </w:r>
    </w:p>
    <w:p w:rsidR="001711A3" w:rsidRDefault="001711A3" w:rsidP="00400637">
      <w:pPr>
        <w:spacing w:line="440" w:lineRule="exact"/>
      </w:pPr>
      <w:r w:rsidRPr="009A088B">
        <w:rPr>
          <w:rFonts w:hint="eastAsia"/>
        </w:rPr>
        <w:t xml:space="preserve">　　任命張少威、黃愛真、林伊倫、溫宗玲、王鐵雄、陳柏宇、張谷瑛、涂光慧、林宗穎、華</w:t>
      </w:r>
      <w:proofErr w:type="gramStart"/>
      <w:r w:rsidRPr="009A088B">
        <w:rPr>
          <w:rFonts w:hint="eastAsia"/>
        </w:rPr>
        <w:t>澹</w:t>
      </w:r>
      <w:proofErr w:type="gramEnd"/>
      <w:r w:rsidRPr="009A088B">
        <w:rPr>
          <w:rFonts w:hint="eastAsia"/>
        </w:rPr>
        <w:t>寧、吳金玫、張淵森、林幸頎、陳彥志、洪儀芳、蕭</w:t>
      </w:r>
      <w:proofErr w:type="gramStart"/>
      <w:r w:rsidRPr="009A088B">
        <w:rPr>
          <w:rFonts w:hint="eastAsia"/>
        </w:rPr>
        <w:t>于</w:t>
      </w:r>
      <w:proofErr w:type="gramEnd"/>
      <w:r w:rsidRPr="009A088B">
        <w:rPr>
          <w:rFonts w:hint="eastAsia"/>
        </w:rPr>
        <w:t>哲、黃麗文、陳嘉臨、李東益、康敏郎、黃姿育、楊惠如、蔡立群、郭玉林、簡大倫、翁儀齡、</w:t>
      </w:r>
      <w:proofErr w:type="gramStart"/>
      <w:r w:rsidRPr="009A088B">
        <w:rPr>
          <w:rFonts w:hint="eastAsia"/>
        </w:rPr>
        <w:t>游</w:t>
      </w:r>
      <w:proofErr w:type="gramEnd"/>
      <w:r w:rsidRPr="009A088B">
        <w:rPr>
          <w:rFonts w:hint="eastAsia"/>
        </w:rPr>
        <w:t>涵</w:t>
      </w:r>
      <w:proofErr w:type="gramStart"/>
      <w:r w:rsidRPr="009A088B">
        <w:rPr>
          <w:rFonts w:hint="eastAsia"/>
        </w:rPr>
        <w:t>歆</w:t>
      </w:r>
      <w:proofErr w:type="gramEnd"/>
      <w:r w:rsidRPr="009A088B">
        <w:rPr>
          <w:rFonts w:hint="eastAsia"/>
        </w:rPr>
        <w:t>、林琮欽、卓怡君、張瑋珍為法官。</w:t>
      </w:r>
    </w:p>
    <w:p w:rsidR="00D931C8" w:rsidRDefault="00D931C8" w:rsidP="00D931C8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1711A3" w:rsidRDefault="00D931C8" w:rsidP="00D931C8">
      <w:pPr>
        <w:spacing w:afterLines="100" w:after="240"/>
      </w:pPr>
      <w:r>
        <w:rPr>
          <w:rFonts w:hint="eastAsia"/>
        </w:rPr>
        <w:t xml:space="preserve">行政院院長　</w:t>
      </w:r>
      <w:r w:rsidR="0079208A">
        <w:rPr>
          <w:rFonts w:hint="eastAsia"/>
        </w:rPr>
        <w:t>賴清德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A50910" w:rsidTr="00A50910">
        <w:trPr>
          <w:trHeight w:hRule="exact" w:val="851"/>
        </w:trPr>
        <w:tc>
          <w:tcPr>
            <w:tcW w:w="1988" w:type="dxa"/>
            <w:vAlign w:val="center"/>
          </w:tcPr>
          <w:p w:rsidR="00A50910" w:rsidRDefault="00A50910" w:rsidP="00A50910">
            <w:pPr>
              <w:pStyle w:val="afa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A50910" w:rsidRDefault="00A50910" w:rsidP="001A2D24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1A2D24">
              <w:rPr>
                <w:rFonts w:hint="eastAsia"/>
              </w:rPr>
              <w:t>4</w:t>
            </w:r>
            <w:r w:rsidR="0079208A">
              <w:rPr>
                <w:rFonts w:hint="eastAsia"/>
              </w:rPr>
              <w:t>月</w:t>
            </w:r>
            <w:r w:rsidR="001A2D24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</w:tbl>
    <w:p w:rsidR="004F3F1D" w:rsidRDefault="004F3F1D" w:rsidP="00C867F3">
      <w:pPr>
        <w:spacing w:line="449" w:lineRule="exact"/>
      </w:pPr>
      <w:r>
        <w:rPr>
          <w:rFonts w:hint="eastAsia"/>
        </w:rPr>
        <w:t xml:space="preserve">　　任命江育德為桃園市政府</w:t>
      </w:r>
      <w:proofErr w:type="gramStart"/>
      <w:r>
        <w:rPr>
          <w:rFonts w:hint="eastAsia"/>
        </w:rPr>
        <w:t>環境保護局簡任</w:t>
      </w:r>
      <w:proofErr w:type="gramEnd"/>
      <w:r>
        <w:rPr>
          <w:rFonts w:hint="eastAsia"/>
        </w:rPr>
        <w:t>第十職等專門委員。</w:t>
      </w:r>
    </w:p>
    <w:p w:rsidR="004F3F1D" w:rsidRDefault="004F3F1D" w:rsidP="00C867F3">
      <w:pPr>
        <w:spacing w:line="449" w:lineRule="exact"/>
      </w:pPr>
      <w:r>
        <w:rPr>
          <w:rFonts w:hint="eastAsia"/>
        </w:rPr>
        <w:t xml:space="preserve">　　任命</w:t>
      </w:r>
      <w:proofErr w:type="gramStart"/>
      <w:r>
        <w:rPr>
          <w:rFonts w:hint="eastAsia"/>
        </w:rPr>
        <w:t>陳導民</w:t>
      </w:r>
      <w:proofErr w:type="gramEnd"/>
      <w:r>
        <w:rPr>
          <w:rFonts w:hint="eastAsia"/>
        </w:rPr>
        <w:t>為高雄市議會簡任第十二職等副秘書長，陳順利為高雄市議會簡任第十四職等秘書長。</w:t>
      </w:r>
    </w:p>
    <w:p w:rsidR="004F3F1D" w:rsidRDefault="004F3F1D" w:rsidP="00C867F3">
      <w:pPr>
        <w:spacing w:line="449" w:lineRule="exact"/>
      </w:pPr>
      <w:r>
        <w:rPr>
          <w:rFonts w:hint="eastAsia"/>
        </w:rPr>
        <w:t xml:space="preserve">　　任命林來居為苗栗縣議會簡任第十二職等秘書長。</w:t>
      </w:r>
    </w:p>
    <w:p w:rsidR="004F3F1D" w:rsidRDefault="004F3F1D" w:rsidP="00C867F3">
      <w:pPr>
        <w:spacing w:line="449" w:lineRule="exact"/>
      </w:pPr>
      <w:r>
        <w:rPr>
          <w:rFonts w:hint="eastAsia"/>
        </w:rPr>
        <w:t xml:space="preserve">　　任命劉瑜、林欣慧、莊凱君、梁曉鈴、蔣仲茵、詹月華、黃馨儀、張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慈、李昀錚、許馨文、</w:t>
      </w:r>
      <w:proofErr w:type="gramStart"/>
      <w:r>
        <w:rPr>
          <w:rFonts w:hint="eastAsia"/>
        </w:rPr>
        <w:t>陳詠絮</w:t>
      </w:r>
      <w:proofErr w:type="gramEnd"/>
      <w:r>
        <w:rPr>
          <w:rFonts w:hint="eastAsia"/>
        </w:rPr>
        <w:t>、郭昭宜、高</w:t>
      </w:r>
      <w:proofErr w:type="gramStart"/>
      <w:r>
        <w:rPr>
          <w:rFonts w:hint="eastAsia"/>
        </w:rPr>
        <w:t>嫆</w:t>
      </w:r>
      <w:proofErr w:type="gramEnd"/>
      <w:r>
        <w:rPr>
          <w:rFonts w:hint="eastAsia"/>
        </w:rPr>
        <w:t>淑、陳威宏、林渝朋、陳慧安、陳怡萍、吳欣穎、陳家</w:t>
      </w:r>
      <w:proofErr w:type="gramStart"/>
      <w:r>
        <w:rPr>
          <w:rFonts w:hint="eastAsia"/>
        </w:rPr>
        <w:t>崋</w:t>
      </w:r>
      <w:proofErr w:type="gramEnd"/>
      <w:r>
        <w:rPr>
          <w:rFonts w:hint="eastAsia"/>
        </w:rPr>
        <w:t>、黃芬玲、柯秉亨、呂敏華、</w:t>
      </w:r>
      <w:proofErr w:type="gramStart"/>
      <w:r>
        <w:rPr>
          <w:rFonts w:hint="eastAsia"/>
        </w:rPr>
        <w:t>彭郁</w:t>
      </w:r>
      <w:proofErr w:type="gramEnd"/>
      <w:r>
        <w:rPr>
          <w:rFonts w:hint="eastAsia"/>
        </w:rPr>
        <w:t>棋、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政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、蔡玉絲、陳珮慈、黃筱涵、鄭穎芝、張銘顯、朱文芹、韓宗翰、馮煜翔、林家瑋、王興茂、陳佑軒、曾俞翔、李沛</w:t>
      </w:r>
      <w:proofErr w:type="gramStart"/>
      <w:r>
        <w:rPr>
          <w:rFonts w:hint="eastAsia"/>
        </w:rPr>
        <w:t>廩</w:t>
      </w:r>
      <w:proofErr w:type="gramEnd"/>
      <w:r>
        <w:rPr>
          <w:rFonts w:hint="eastAsia"/>
        </w:rPr>
        <w:t>、蔡昇宏、湯婷婷、劉宏、史蕙綺、呂文雅、王昱凡、林靖綸、蘇勇嘉、陳漫瑄、林尹培、</w:t>
      </w:r>
      <w:r>
        <w:rPr>
          <w:rFonts w:hint="eastAsia"/>
        </w:rPr>
        <w:lastRenderedPageBreak/>
        <w:t>呂理聖、葉正振、陳禹成、謝宗霖、林孟謙、蔡宜珊、紀忠緯、簡愷貞、謝岳樵、李語蓁、邱莉</w:t>
      </w:r>
      <w:proofErr w:type="gramStart"/>
      <w:r>
        <w:rPr>
          <w:rFonts w:hint="eastAsia"/>
        </w:rPr>
        <w:t>珺</w:t>
      </w:r>
      <w:proofErr w:type="gramEnd"/>
      <w:r>
        <w:rPr>
          <w:rFonts w:hint="eastAsia"/>
        </w:rPr>
        <w:t>、洪國獻、蔡宙耕、彭妙莉、陳宜芬、王統琳、陳聯光、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抱</w:t>
      </w:r>
      <w:proofErr w:type="gramStart"/>
      <w:r>
        <w:rPr>
          <w:rFonts w:hint="eastAsia"/>
        </w:rPr>
        <w:t>樸為薦</w:t>
      </w:r>
      <w:proofErr w:type="gramEnd"/>
      <w:r>
        <w:rPr>
          <w:rFonts w:hint="eastAsia"/>
        </w:rPr>
        <w:t>任公務人員。</w:t>
      </w:r>
    </w:p>
    <w:p w:rsidR="004F3F1D" w:rsidRDefault="004F3F1D" w:rsidP="00C67812">
      <w:pPr>
        <w:spacing w:line="386" w:lineRule="exact"/>
      </w:pPr>
      <w:r>
        <w:rPr>
          <w:rFonts w:hint="eastAsia"/>
        </w:rPr>
        <w:t xml:space="preserve">　　任命</w:t>
      </w:r>
      <w:proofErr w:type="gramStart"/>
      <w:r>
        <w:rPr>
          <w:rFonts w:hint="eastAsia"/>
        </w:rPr>
        <w:t>賴虹慈、</w:t>
      </w:r>
      <w:proofErr w:type="gramEnd"/>
      <w:r>
        <w:rPr>
          <w:rFonts w:hint="eastAsia"/>
        </w:rPr>
        <w:t>李岱融、吳欣純、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鈞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黃彥霖、徐名香、盧瑋涓、劉山情、李忠達、陳可宗、闕宏燁、陳妍君、陳志瑋、吳啓宏、姜艾廷、曾鈺蓉、林益群、郭俊男、夏偉傑、游舒淇、陳慎強、游宗岳、李翊璽、張松宸、蘇秉毅、楊顓禧、周心韻、吳培瑞、何宗育、汪侑榛、林佳螢、吳明翰、王俊翔、李明章、吳慈紋、王郁芷、謝孟翰、陳宜珍、廖文楷、方怡婷、范育湘、王瑄富、林芳、徐紫芸、潘允斌、魏培文、李雅蒂、徐孟詩、陳德正、柯一榮、黃美蘭、張可欣、張世琦、黃國洋、王芊雯、葉英斌、劉瑋婷、鄭雁尹、薛創仁、石佩玉、謝昕穎、歐瑜媜、許孝源、周欣宜、周宗錡、陳芃靜、傅崇愷、吳明學、吳宜珍、鐘啓芳、林昆毅、羅成志、李晉緯、李亭潔、鄒念宗、賴映如、積沛辰、蔡侑成、李昇達、周博媛、李介中、王勇升、陳伶箏、李政諺、王子尹、李孟儒、周柏君為薦任公務人員。</w:t>
      </w:r>
    </w:p>
    <w:p w:rsidR="004F3F1D" w:rsidRDefault="004F3F1D" w:rsidP="00C67812">
      <w:pPr>
        <w:spacing w:line="386" w:lineRule="exact"/>
      </w:pPr>
      <w:r>
        <w:rPr>
          <w:rFonts w:hint="eastAsia"/>
        </w:rPr>
        <w:t xml:space="preserve">　　任命蔡宜芸、官振</w:t>
      </w:r>
      <w:proofErr w:type="gramStart"/>
      <w:r>
        <w:rPr>
          <w:rFonts w:hint="eastAsia"/>
        </w:rPr>
        <w:t>暄</w:t>
      </w:r>
      <w:proofErr w:type="gramEnd"/>
      <w:r>
        <w:rPr>
          <w:rFonts w:hint="eastAsia"/>
        </w:rPr>
        <w:t>、鍾佩芝、張孝文、李宗澤、林秀雲、吳雅慧、魏劍</w:t>
      </w:r>
      <w:proofErr w:type="gramStart"/>
      <w:r>
        <w:rPr>
          <w:rFonts w:hint="eastAsia"/>
        </w:rPr>
        <w:t>凜</w:t>
      </w:r>
      <w:proofErr w:type="gramEnd"/>
      <w:r>
        <w:rPr>
          <w:rFonts w:hint="eastAsia"/>
        </w:rPr>
        <w:t>、湯芷寧、吳佩霓、毛柏翔、黃惠鈺、范秋婷、羅奕晟、劉以彤、鄭名妤、王甄臻、曾奕融、巫易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、張凱琦、徐偉倫、林知嫻、黃紫薇、林文心、邱奕</w:t>
      </w:r>
      <w:proofErr w:type="gramStart"/>
      <w:r>
        <w:rPr>
          <w:rFonts w:hint="eastAsia"/>
        </w:rPr>
        <w:t>勛</w:t>
      </w:r>
      <w:proofErr w:type="gramEnd"/>
      <w:r>
        <w:rPr>
          <w:rFonts w:hint="eastAsia"/>
        </w:rPr>
        <w:t>、林仁智、劉</w:t>
      </w:r>
      <w:proofErr w:type="gramStart"/>
      <w:r>
        <w:rPr>
          <w:rFonts w:hint="eastAsia"/>
        </w:rPr>
        <w:t>姲妏</w:t>
      </w:r>
      <w:proofErr w:type="gramEnd"/>
      <w:r>
        <w:rPr>
          <w:rFonts w:hint="eastAsia"/>
        </w:rPr>
        <w:t>、徐保棋、塗淑菁、王</w:t>
      </w:r>
      <w:proofErr w:type="gramStart"/>
      <w:r>
        <w:rPr>
          <w:rFonts w:hint="eastAsia"/>
        </w:rPr>
        <w:t>姵</w:t>
      </w:r>
      <w:proofErr w:type="gramEnd"/>
      <w:r>
        <w:rPr>
          <w:rFonts w:hint="eastAsia"/>
        </w:rPr>
        <w:t>引、</w:t>
      </w:r>
      <w:proofErr w:type="gramStart"/>
      <w:r>
        <w:rPr>
          <w:rFonts w:hint="eastAsia"/>
        </w:rPr>
        <w:t>蔡旻翰</w:t>
      </w:r>
      <w:proofErr w:type="gramEnd"/>
      <w:r>
        <w:rPr>
          <w:rFonts w:hint="eastAsia"/>
        </w:rPr>
        <w:t>、趙本翰、林佑澤、劉政儒、湯武仁、朱家駒、任文瑋、江政輝、陳春蓮、蔡蕙如、楊寶捷、莊傑安、廖哲俊、</w:t>
      </w:r>
      <w:proofErr w:type="gramStart"/>
      <w:r>
        <w:rPr>
          <w:rFonts w:hint="eastAsia"/>
        </w:rPr>
        <w:t>鍾秉</w:t>
      </w:r>
      <w:proofErr w:type="gramEnd"/>
      <w:r>
        <w:rPr>
          <w:rFonts w:hint="eastAsia"/>
        </w:rPr>
        <w:t>辰、林</w:t>
      </w:r>
      <w:proofErr w:type="gramStart"/>
      <w:r>
        <w:rPr>
          <w:rFonts w:hint="eastAsia"/>
        </w:rPr>
        <w:t>嫥嫥</w:t>
      </w:r>
      <w:proofErr w:type="gramEnd"/>
      <w:r>
        <w:rPr>
          <w:rFonts w:hint="eastAsia"/>
        </w:rPr>
        <w:t>、吳詩柔、李冠儒、黃廷維、劉晏伶、林融佳、張懷文、古智睿、張鑫捷、</w:t>
      </w:r>
      <w:proofErr w:type="gramStart"/>
      <w:r>
        <w:rPr>
          <w:rFonts w:hint="eastAsia"/>
        </w:rPr>
        <w:t>李文歆為薦任</w:t>
      </w:r>
      <w:proofErr w:type="gramEnd"/>
      <w:r>
        <w:rPr>
          <w:rFonts w:hint="eastAsia"/>
        </w:rPr>
        <w:t>公務人員。</w:t>
      </w:r>
    </w:p>
    <w:p w:rsidR="004F3F1D" w:rsidRDefault="004F3F1D" w:rsidP="00C67812">
      <w:pPr>
        <w:spacing w:line="386" w:lineRule="exact"/>
      </w:pPr>
      <w:r>
        <w:rPr>
          <w:rFonts w:hint="eastAsia"/>
        </w:rPr>
        <w:t xml:space="preserve">　　任命謝秀婷、陳鈺</w:t>
      </w:r>
      <w:proofErr w:type="gramStart"/>
      <w:r>
        <w:rPr>
          <w:rFonts w:hint="eastAsia"/>
        </w:rPr>
        <w:t>薏</w:t>
      </w:r>
      <w:proofErr w:type="gramEnd"/>
      <w:r>
        <w:rPr>
          <w:rFonts w:hint="eastAsia"/>
        </w:rPr>
        <w:t>、孫世瑋、陳如穩、古佑君、陳思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、郭庭孜、王炳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、薛姝亭、陳晉毅、徐安、廖景賢、謝欣純、黃意雯、陳</w:t>
      </w:r>
      <w:proofErr w:type="gramStart"/>
      <w:r>
        <w:rPr>
          <w:rFonts w:hint="eastAsia"/>
        </w:rPr>
        <w:t>薏</w:t>
      </w:r>
      <w:proofErr w:type="gramEnd"/>
      <w:r>
        <w:rPr>
          <w:rFonts w:hint="eastAsia"/>
        </w:rPr>
        <w:t>竹、吳品樺、沈柏辰、林俊帆、李青芸、陳弘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周俞廷、王志瑋、陳勃淳、蕭亦成、吳芳儀、廖芳娜、古若妤、陳豐盛、何澤昇、黃烟宏、陳汶圓、呂玟姍、李盈禎、劉得弘、吳俊憲、詹中銘、張雅甄、張凱鍾、吳柏翰、許惠佳、張家豪、范成宇、江佳鋌、陳慧珊、吳忠博為薦任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lastRenderedPageBreak/>
        <w:t xml:space="preserve">　　任命</w:t>
      </w:r>
      <w:proofErr w:type="gramStart"/>
      <w:r>
        <w:rPr>
          <w:rFonts w:hint="eastAsia"/>
        </w:rPr>
        <w:t>嚴紫瑜、</w:t>
      </w:r>
      <w:proofErr w:type="gramEnd"/>
      <w:r>
        <w:rPr>
          <w:rFonts w:hint="eastAsia"/>
        </w:rPr>
        <w:t>劉高圖、蘇厚有、王秋淨、郭峻宇、李湘棋、吳宜柔、郭怡伶、王雅亭、康崇瑞、林郁翔、呂詩琪、錢玉鈴、徐伊佩、陳美如、徐詠硯、</w:t>
      </w:r>
      <w:proofErr w:type="gramStart"/>
      <w:r>
        <w:rPr>
          <w:rFonts w:hint="eastAsia"/>
        </w:rPr>
        <w:t>侯慕藍為薦</w:t>
      </w:r>
      <w:proofErr w:type="gramEnd"/>
      <w:r>
        <w:rPr>
          <w:rFonts w:hint="eastAsia"/>
        </w:rPr>
        <w:t>任公務人員。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任命曾志煥、蕭均竹、曾靜怡、顏岑珊、蔡智婉、方婉萍、陳建翔、楊雅鈴、劉毓棠、蔡奕祥、黃柏睿、朱宜芬、葉昭甫、林玉玲、沈惠貞、倪靜玫、鄭勝滔、葉至盈、莊秉儒、郭倫</w:t>
      </w:r>
      <w:proofErr w:type="gramStart"/>
      <w:r>
        <w:rPr>
          <w:rFonts w:hint="eastAsia"/>
        </w:rPr>
        <w:t>瑆</w:t>
      </w:r>
      <w:proofErr w:type="gramEnd"/>
      <w:r>
        <w:rPr>
          <w:rFonts w:hint="eastAsia"/>
        </w:rPr>
        <w:t>、林品貝、陳翰鳴、王正忠、丁俊宏、黃姿瑜、黃千容、周力繡、李明憲、王冠智、李光裕、朱伯齊、蘇盈守、蘇慶昌、游朝義、周建宏、</w:t>
      </w:r>
      <w:proofErr w:type="gramStart"/>
      <w:r>
        <w:rPr>
          <w:rFonts w:hint="eastAsia"/>
        </w:rPr>
        <w:t>游弘文為薦任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任命葉維哲、陳建儒、曾尹宏、方鴻益、郭奕祺、薛岱君、陳有泰、</w:t>
      </w:r>
      <w:proofErr w:type="gramStart"/>
      <w:r>
        <w:rPr>
          <w:rFonts w:hint="eastAsia"/>
        </w:rPr>
        <w:t>游竣傑、黃孟懷為薦</w:t>
      </w:r>
      <w:proofErr w:type="gramEnd"/>
      <w:r>
        <w:rPr>
          <w:rFonts w:hint="eastAsia"/>
        </w:rPr>
        <w:t>任公務人員。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任命鄭浩平、董</w:t>
      </w:r>
      <w:proofErr w:type="gramStart"/>
      <w:r>
        <w:rPr>
          <w:rFonts w:hint="eastAsia"/>
        </w:rPr>
        <w:t>珮伶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張維升為薦任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任命林宜欣、彭詩育、蘇泓銘、張又文、吳鴻麟、劉冠吟、吳泊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、戴明珠、張伊辰、林淑娟、蘇仁德、林鈺棠、鄭育哲、何帥卓、</w:t>
      </w:r>
      <w:proofErr w:type="gramStart"/>
      <w:r>
        <w:rPr>
          <w:rFonts w:hint="eastAsia"/>
        </w:rPr>
        <w:t>羅怡瑛為薦任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任命黃薇潔、楊淑娟、張育維、</w:t>
      </w:r>
      <w:proofErr w:type="gramStart"/>
      <w:r>
        <w:rPr>
          <w:rFonts w:hint="eastAsia"/>
        </w:rPr>
        <w:t>林鈺萍為薦任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任命葉森森、林琬婷、呂子文、林鑫汶、蔡鴻馨、李怡蓓、洪元凱、</w:t>
      </w:r>
      <w:proofErr w:type="gramStart"/>
      <w:r>
        <w:rPr>
          <w:rFonts w:hint="eastAsia"/>
        </w:rPr>
        <w:t>林君澤為薦任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任命廖信評、曹正國、劉勇材、何漢卿、許榮城、李奇績、馮怡綾、李翠鳳、簡立程、</w:t>
      </w:r>
      <w:proofErr w:type="gramStart"/>
      <w:r>
        <w:rPr>
          <w:rFonts w:hint="eastAsia"/>
        </w:rPr>
        <w:t>粘雅鈞</w:t>
      </w:r>
      <w:proofErr w:type="gramEnd"/>
      <w:r>
        <w:rPr>
          <w:rFonts w:hint="eastAsia"/>
        </w:rPr>
        <w:t>、莊淞麟、</w:t>
      </w:r>
      <w:proofErr w:type="gramStart"/>
      <w:r>
        <w:rPr>
          <w:rFonts w:hint="eastAsia"/>
        </w:rPr>
        <w:t>林柄男</w:t>
      </w:r>
      <w:proofErr w:type="gramEnd"/>
      <w:r>
        <w:rPr>
          <w:rFonts w:hint="eastAsia"/>
        </w:rPr>
        <w:t>、彭惟欣、</w:t>
      </w:r>
      <w:proofErr w:type="gramStart"/>
      <w:r>
        <w:rPr>
          <w:rFonts w:hint="eastAsia"/>
        </w:rPr>
        <w:t>沈秉昂為薦任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任命劉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豪、方湘雯、陳秉軒、林坤穎、龔怡達、蘇寶燕、蕭瑜里、林清男、陳保成、林沛涵、</w:t>
      </w:r>
      <w:proofErr w:type="gramStart"/>
      <w:r>
        <w:rPr>
          <w:rFonts w:hint="eastAsia"/>
        </w:rPr>
        <w:t>盧玉凡為薦任</w:t>
      </w:r>
      <w:proofErr w:type="gramEnd"/>
      <w:r>
        <w:rPr>
          <w:rFonts w:hint="eastAsia"/>
        </w:rPr>
        <w:t>公務人員。</w:t>
      </w:r>
    </w:p>
    <w:p w:rsidR="004F3F1D" w:rsidRDefault="004F3F1D" w:rsidP="00537FFB">
      <w:pPr>
        <w:spacing w:line="455" w:lineRule="exact"/>
      </w:pPr>
      <w:r>
        <w:rPr>
          <w:rFonts w:hint="eastAsia"/>
        </w:rPr>
        <w:t xml:space="preserve">　　任命魯駿逸、許韻樺、林玫君、洪士評、張瓊升、楊芷鈞、楊宛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、楊汶菁、顏文祥、謝明村、陳韻雯、吳合裕、陳盈臻、李麗珠、林冠慧、陳靖</w:t>
      </w:r>
      <w:proofErr w:type="gramStart"/>
      <w:r>
        <w:rPr>
          <w:rFonts w:hint="eastAsia"/>
        </w:rPr>
        <w:t>媄為薦</w:t>
      </w:r>
      <w:proofErr w:type="gramEnd"/>
      <w:r>
        <w:rPr>
          <w:rFonts w:hint="eastAsia"/>
        </w:rPr>
        <w:t>任公務人員。</w:t>
      </w:r>
    </w:p>
    <w:p w:rsidR="004F3F1D" w:rsidRDefault="004F3F1D" w:rsidP="00E14E90">
      <w:pPr>
        <w:spacing w:line="440" w:lineRule="exact"/>
      </w:pPr>
      <w:r>
        <w:rPr>
          <w:rFonts w:hint="eastAsia"/>
        </w:rPr>
        <w:lastRenderedPageBreak/>
        <w:t xml:space="preserve">　　任命鄭元敏、劉佳沛、吳聰甫、林</w:t>
      </w:r>
      <w:proofErr w:type="gramStart"/>
      <w:r>
        <w:rPr>
          <w:rFonts w:hint="eastAsia"/>
        </w:rPr>
        <w:t>綵</w:t>
      </w:r>
      <w:proofErr w:type="gramEnd"/>
      <w:r>
        <w:rPr>
          <w:rFonts w:hint="eastAsia"/>
        </w:rPr>
        <w:t>靖、</w:t>
      </w:r>
      <w:proofErr w:type="gramStart"/>
      <w:r>
        <w:rPr>
          <w:rFonts w:hint="eastAsia"/>
        </w:rPr>
        <w:t>洪嘉秀為薦任</w:t>
      </w:r>
      <w:proofErr w:type="gramEnd"/>
      <w:r>
        <w:rPr>
          <w:rFonts w:hint="eastAsia"/>
        </w:rPr>
        <w:t>公務人員。</w:t>
      </w:r>
    </w:p>
    <w:p w:rsidR="004F3F1D" w:rsidRDefault="004F3F1D" w:rsidP="00E14E90">
      <w:pPr>
        <w:spacing w:line="440" w:lineRule="exact"/>
      </w:pPr>
      <w:r>
        <w:rPr>
          <w:rFonts w:hint="eastAsia"/>
        </w:rPr>
        <w:t xml:space="preserve">　　任命黃大祐、汪冠穎、呂貞儀、林耀宗、</w:t>
      </w:r>
      <w:proofErr w:type="gramStart"/>
      <w:r>
        <w:rPr>
          <w:rFonts w:hint="eastAsia"/>
        </w:rPr>
        <w:t>鄧名翔為薦任</w:t>
      </w:r>
      <w:proofErr w:type="gramEnd"/>
      <w:r>
        <w:rPr>
          <w:rFonts w:hint="eastAsia"/>
        </w:rPr>
        <w:t>公務人員。</w:t>
      </w:r>
    </w:p>
    <w:p w:rsidR="004F3F1D" w:rsidRDefault="004F3F1D" w:rsidP="00E14E90">
      <w:pPr>
        <w:spacing w:line="440" w:lineRule="exact"/>
      </w:pPr>
      <w:r>
        <w:rPr>
          <w:rFonts w:hint="eastAsia"/>
        </w:rPr>
        <w:t xml:space="preserve">　　任命蔡雅鈞、石棟樑、施佳宏、</w:t>
      </w:r>
      <w:proofErr w:type="gramStart"/>
      <w:r>
        <w:rPr>
          <w:rFonts w:hint="eastAsia"/>
        </w:rPr>
        <w:t>鄭力綺為薦任</w:t>
      </w:r>
      <w:proofErr w:type="gramEnd"/>
      <w:r>
        <w:rPr>
          <w:rFonts w:hint="eastAsia"/>
        </w:rPr>
        <w:t>公務人員。</w:t>
      </w:r>
    </w:p>
    <w:p w:rsidR="004F3F1D" w:rsidRDefault="004F3F1D" w:rsidP="00E14E90">
      <w:pPr>
        <w:spacing w:line="440" w:lineRule="exact"/>
      </w:pPr>
      <w:r>
        <w:rPr>
          <w:rFonts w:hint="eastAsia"/>
        </w:rPr>
        <w:t xml:space="preserve">　　任命吳汶珊、戴榮鋒、林素瑛、許芷涵、周詩穎、</w:t>
      </w:r>
      <w:proofErr w:type="gramStart"/>
      <w:r>
        <w:rPr>
          <w:rFonts w:hint="eastAsia"/>
        </w:rPr>
        <w:t>張琦鈞為薦任</w:t>
      </w:r>
      <w:proofErr w:type="gramEnd"/>
      <w:r>
        <w:rPr>
          <w:rFonts w:hint="eastAsia"/>
        </w:rPr>
        <w:t>公務人員。</w:t>
      </w:r>
    </w:p>
    <w:p w:rsidR="004F3F1D" w:rsidRDefault="004F3F1D" w:rsidP="00E14E90">
      <w:pPr>
        <w:spacing w:line="440" w:lineRule="exact"/>
      </w:pPr>
      <w:r>
        <w:rPr>
          <w:rFonts w:hint="eastAsia"/>
        </w:rPr>
        <w:t xml:space="preserve">　　任命王庭</w:t>
      </w:r>
      <w:proofErr w:type="gramStart"/>
      <w:r>
        <w:rPr>
          <w:rFonts w:hint="eastAsia"/>
        </w:rPr>
        <w:t>筠為薦</w:t>
      </w:r>
      <w:proofErr w:type="gramEnd"/>
      <w:r>
        <w:rPr>
          <w:rFonts w:hint="eastAsia"/>
        </w:rPr>
        <w:t>任公務人員。</w:t>
      </w:r>
    </w:p>
    <w:p w:rsidR="0003288B" w:rsidRDefault="0003288B" w:rsidP="00E14E90">
      <w:pPr>
        <w:spacing w:line="440" w:lineRule="exact"/>
      </w:pPr>
      <w:r>
        <w:rPr>
          <w:rFonts w:hint="eastAsia"/>
        </w:rPr>
        <w:t xml:space="preserve">　　任命李亞寧、江筱瑩、</w:t>
      </w:r>
      <w:proofErr w:type="gramStart"/>
      <w:r>
        <w:rPr>
          <w:rFonts w:hint="eastAsia"/>
        </w:rPr>
        <w:t>黃淑貞為薦任</w:t>
      </w:r>
      <w:proofErr w:type="gramEnd"/>
      <w:r>
        <w:rPr>
          <w:rFonts w:hint="eastAsia"/>
        </w:rPr>
        <w:t>公務人員。</w:t>
      </w:r>
    </w:p>
    <w:p w:rsidR="0003288B" w:rsidRDefault="0003288B" w:rsidP="00E14E90">
      <w:pPr>
        <w:spacing w:line="440" w:lineRule="exact"/>
      </w:pPr>
      <w:r>
        <w:rPr>
          <w:rFonts w:hint="eastAsia"/>
        </w:rPr>
        <w:t xml:space="preserve">　　任命羅煜傑、黃韻文、王秋賀、</w:t>
      </w:r>
      <w:proofErr w:type="gramStart"/>
      <w:r>
        <w:rPr>
          <w:rFonts w:hint="eastAsia"/>
        </w:rPr>
        <w:t>王聖博為薦任</w:t>
      </w:r>
      <w:proofErr w:type="gramEnd"/>
      <w:r>
        <w:rPr>
          <w:rFonts w:hint="eastAsia"/>
        </w:rPr>
        <w:t>公務人員。</w:t>
      </w:r>
    </w:p>
    <w:p w:rsidR="00A50910" w:rsidRDefault="00A50910" w:rsidP="00A50910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672E19" w:rsidRDefault="00A50910" w:rsidP="00D931C8">
      <w:pPr>
        <w:spacing w:afterLines="100" w:after="240"/>
      </w:pPr>
      <w:r>
        <w:rPr>
          <w:rFonts w:hint="eastAsia"/>
        </w:rPr>
        <w:t xml:space="preserve">行政院院長　</w:t>
      </w:r>
      <w:r w:rsidR="0079208A">
        <w:rPr>
          <w:rFonts w:hint="eastAsia"/>
        </w:rPr>
        <w:t>賴清德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460B7" w:rsidTr="005A61B1">
        <w:trPr>
          <w:trHeight w:hRule="exact" w:val="851"/>
        </w:trPr>
        <w:tc>
          <w:tcPr>
            <w:tcW w:w="1988" w:type="dxa"/>
            <w:vAlign w:val="center"/>
          </w:tcPr>
          <w:p w:rsidR="000460B7" w:rsidRDefault="000460B7" w:rsidP="005A61B1">
            <w:pPr>
              <w:pStyle w:val="afa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0460B7" w:rsidRDefault="000460B7" w:rsidP="00672E19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672E1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672E19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</w:tbl>
    <w:p w:rsidR="00836838" w:rsidRDefault="00836838" w:rsidP="00E14E90">
      <w:pPr>
        <w:spacing w:line="440" w:lineRule="exact"/>
      </w:pPr>
      <w:r>
        <w:rPr>
          <w:rFonts w:hint="eastAsia"/>
        </w:rPr>
        <w:t xml:space="preserve">　　任命</w:t>
      </w:r>
      <w:proofErr w:type="gramStart"/>
      <w:r>
        <w:rPr>
          <w:rFonts w:hint="eastAsia"/>
        </w:rPr>
        <w:t>郭竣豪</w:t>
      </w:r>
      <w:proofErr w:type="gramEnd"/>
      <w:r>
        <w:rPr>
          <w:rFonts w:hint="eastAsia"/>
        </w:rPr>
        <w:t>、林尚</w:t>
      </w:r>
      <w:proofErr w:type="gramStart"/>
      <w:r>
        <w:rPr>
          <w:rFonts w:hint="eastAsia"/>
        </w:rPr>
        <w:t>螢</w:t>
      </w:r>
      <w:proofErr w:type="gramEnd"/>
      <w:r>
        <w:rPr>
          <w:rFonts w:hint="eastAsia"/>
        </w:rPr>
        <w:t>、蕭</w:t>
      </w:r>
      <w:proofErr w:type="gramStart"/>
      <w:r>
        <w:rPr>
          <w:rFonts w:hint="eastAsia"/>
        </w:rPr>
        <w:t>云婷</w:t>
      </w:r>
      <w:proofErr w:type="gramEnd"/>
      <w:r>
        <w:rPr>
          <w:rFonts w:hint="eastAsia"/>
        </w:rPr>
        <w:t>、黃恆森、蔡輝安為警正警察官。</w:t>
      </w:r>
    </w:p>
    <w:p w:rsidR="00836838" w:rsidRDefault="00836838" w:rsidP="00E14E90">
      <w:pPr>
        <w:spacing w:line="440" w:lineRule="exact"/>
      </w:pPr>
      <w:r>
        <w:rPr>
          <w:rFonts w:hint="eastAsia"/>
        </w:rPr>
        <w:t xml:space="preserve">　　任命余宗翰、江淑瑩、陳柏良、蘇建銘、蔡宇揚、黃盈嘉為警正警察官。</w:t>
      </w:r>
    </w:p>
    <w:p w:rsidR="000460B7" w:rsidRDefault="000460B7" w:rsidP="000460B7">
      <w:pPr>
        <w:spacing w:beforeLines="100" w:before="240"/>
      </w:pPr>
      <w:r>
        <w:rPr>
          <w:rFonts w:hint="eastAsia"/>
        </w:rPr>
        <w:t>總　　　統　蔡英文</w:t>
      </w:r>
    </w:p>
    <w:p w:rsidR="00C55B14" w:rsidRDefault="000460B7" w:rsidP="000460B7">
      <w:pPr>
        <w:widowControl/>
        <w:adjustRightInd/>
        <w:spacing w:afterLines="100" w:after="240" w:line="240" w:lineRule="auto"/>
        <w:jc w:val="left"/>
        <w:textAlignment w:val="auto"/>
      </w:pPr>
      <w:r>
        <w:rPr>
          <w:rFonts w:hint="eastAsia"/>
        </w:rPr>
        <w:t>行政院院長　賴清德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04B55">
        <w:trPr>
          <w:trHeight w:hRule="exact" w:val="1134"/>
        </w:trPr>
        <w:tc>
          <w:tcPr>
            <w:tcW w:w="1988" w:type="dxa"/>
            <w:vAlign w:val="center"/>
          </w:tcPr>
          <w:p w:rsidR="00004B55" w:rsidRDefault="00004B55">
            <w:pPr>
              <w:pStyle w:val="afb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004B55" w:rsidRDefault="00004B55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B6E2B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451515">
              <w:rPr>
                <w:rFonts w:hint="eastAsia"/>
              </w:rPr>
              <w:t>4</w:t>
            </w:r>
            <w:r w:rsidR="0079208A">
              <w:rPr>
                <w:rFonts w:hint="eastAsia"/>
              </w:rPr>
              <w:t>月</w:t>
            </w:r>
            <w:r w:rsidR="00451515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004B55" w:rsidRDefault="00004B55" w:rsidP="006E0890">
            <w:pPr>
              <w:spacing w:line="240" w:lineRule="auto"/>
              <w:jc w:val="distribute"/>
            </w:pPr>
            <w:r>
              <w:rPr>
                <w:rFonts w:hint="eastAsia"/>
              </w:rPr>
              <w:t>華總二</w:t>
            </w:r>
            <w:proofErr w:type="gramStart"/>
            <w:r>
              <w:rPr>
                <w:rFonts w:hint="eastAsia"/>
              </w:rPr>
              <w:t>榮字第</w:t>
            </w:r>
            <w:r w:rsidR="00451515">
              <w:rPr>
                <w:rFonts w:hint="eastAsia"/>
              </w:rPr>
              <w:t>10700032510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004B55" w:rsidRPr="00451515" w:rsidRDefault="00451515" w:rsidP="00E14E90">
      <w:pPr>
        <w:pStyle w:val="af4"/>
        <w:spacing w:line="480" w:lineRule="exact"/>
        <w:ind w:firstLineChars="0" w:firstLine="0"/>
        <w:jc w:val="left"/>
        <w:rPr>
          <w:spacing w:val="20"/>
        </w:rPr>
      </w:pPr>
      <w:r>
        <w:rPr>
          <w:rFonts w:hint="eastAsia"/>
        </w:rPr>
        <w:t xml:space="preserve">　　</w:t>
      </w:r>
      <w:r w:rsidRPr="00451515">
        <w:rPr>
          <w:rFonts w:hint="eastAsia"/>
          <w:spacing w:val="20"/>
        </w:rPr>
        <w:t>茲授予美國聯邦眾議院外交委員會榮譽主席羅斯蕾</w:t>
      </w:r>
      <w:proofErr w:type="gramStart"/>
      <w:r w:rsidRPr="00451515">
        <w:rPr>
          <w:rFonts w:hint="eastAsia"/>
          <w:spacing w:val="20"/>
        </w:rPr>
        <w:t>緹</w:t>
      </w:r>
      <w:proofErr w:type="gramEnd"/>
      <w:r w:rsidRPr="00451515">
        <w:rPr>
          <w:rFonts w:hint="eastAsia"/>
          <w:spacing w:val="20"/>
        </w:rPr>
        <w:t>南特種大</w:t>
      </w:r>
      <w:proofErr w:type="gramStart"/>
      <w:r w:rsidRPr="00451515">
        <w:rPr>
          <w:rFonts w:hint="eastAsia"/>
          <w:spacing w:val="20"/>
        </w:rPr>
        <w:t>綬</w:t>
      </w:r>
      <w:proofErr w:type="gramEnd"/>
      <w:r w:rsidRPr="00451515">
        <w:rPr>
          <w:rFonts w:hint="eastAsia"/>
          <w:spacing w:val="20"/>
        </w:rPr>
        <w:t>卿雲勳章。</w:t>
      </w:r>
    </w:p>
    <w:p w:rsidR="00451515" w:rsidRPr="00B60426" w:rsidRDefault="00451515" w:rsidP="00451515">
      <w:pPr>
        <w:spacing w:beforeLines="50" w:before="120"/>
      </w:pPr>
      <w:r w:rsidRPr="00B60426">
        <w:rPr>
          <w:rFonts w:hint="eastAsia"/>
        </w:rPr>
        <w:t xml:space="preserve">總　　　統　</w:t>
      </w:r>
      <w:r>
        <w:rPr>
          <w:rFonts w:hint="eastAsia"/>
        </w:rPr>
        <w:t>蔡英文</w:t>
      </w:r>
    </w:p>
    <w:p w:rsidR="00451515" w:rsidRPr="00B60426" w:rsidRDefault="00451515" w:rsidP="00451515">
      <w:r w:rsidRPr="00B60426">
        <w:rPr>
          <w:rFonts w:hint="eastAsia"/>
        </w:rPr>
        <w:t xml:space="preserve">行政院院長　</w:t>
      </w:r>
      <w:r>
        <w:rPr>
          <w:rFonts w:hint="eastAsia"/>
        </w:rPr>
        <w:t>賴清德</w:t>
      </w:r>
    </w:p>
    <w:p w:rsidR="00451515" w:rsidRDefault="00451515" w:rsidP="00451515">
      <w:pPr>
        <w:spacing w:afterLines="100" w:after="240"/>
      </w:pPr>
      <w:r w:rsidRPr="00B60426">
        <w:rPr>
          <w:rFonts w:hint="eastAsia"/>
        </w:rPr>
        <w:t xml:space="preserve">外交部部長　</w:t>
      </w:r>
      <w:r>
        <w:t>吳釗燮</w:t>
      </w:r>
    </w:p>
    <w:p w:rsidR="00004B55" w:rsidRDefault="00004B55" w:rsidP="002B35C3">
      <w:pPr>
        <w:spacing w:beforeLines="100" w:before="240" w:afterLines="50" w:after="12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lastRenderedPageBreak/>
        <w:t>﹏﹏﹏﹏﹏﹏﹏﹏﹏﹏﹏﹏</w:t>
      </w:r>
      <w:proofErr w:type="gramEnd"/>
    </w:p>
    <w:p w:rsidR="00004B55" w:rsidRDefault="00004B55" w:rsidP="002B35C3">
      <w:pPr>
        <w:pStyle w:val="afc"/>
      </w:pPr>
      <w:r>
        <w:rPr>
          <w:rFonts w:hint="eastAsia"/>
        </w:rPr>
        <w:t>總統活動紀要</w:t>
      </w:r>
    </w:p>
    <w:p w:rsidR="00004B55" w:rsidRDefault="00004B55" w:rsidP="002B35C3">
      <w:pPr>
        <w:spacing w:afterLines="100" w:after="24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612A14">
      <w:pPr>
        <w:spacing w:line="4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記事期間：</w:t>
      </w:r>
    </w:p>
    <w:p w:rsidR="00004B55" w:rsidRDefault="003B6E2B" w:rsidP="00612A14">
      <w:pPr>
        <w:spacing w:beforeLines="50" w:before="120" w:afterLines="50" w:after="120" w:line="440" w:lineRule="exact"/>
        <w:rPr>
          <w:b/>
          <w:sz w:val="32"/>
        </w:rPr>
      </w:pPr>
      <w:r>
        <w:rPr>
          <w:rFonts w:hint="eastAsia"/>
          <w:b/>
          <w:sz w:val="32"/>
        </w:rPr>
        <w:t>107</w:t>
      </w:r>
      <w:r w:rsidR="00004B55">
        <w:rPr>
          <w:rFonts w:hint="eastAsia"/>
          <w:b/>
          <w:sz w:val="32"/>
        </w:rPr>
        <w:t>年</w:t>
      </w:r>
      <w:r w:rsidR="00E667F7">
        <w:rPr>
          <w:rFonts w:hint="eastAsia"/>
          <w:b/>
          <w:sz w:val="32"/>
        </w:rPr>
        <w:t>3</w:t>
      </w:r>
      <w:r w:rsidR="0079208A">
        <w:rPr>
          <w:rFonts w:hint="eastAsia"/>
          <w:b/>
          <w:sz w:val="32"/>
        </w:rPr>
        <w:t>月</w:t>
      </w:r>
      <w:r w:rsidR="00E667F7">
        <w:rPr>
          <w:rFonts w:hint="eastAsia"/>
          <w:b/>
          <w:sz w:val="32"/>
        </w:rPr>
        <w:t>30</w:t>
      </w:r>
      <w:r w:rsidR="00004B55">
        <w:rPr>
          <w:rFonts w:hint="eastAsia"/>
          <w:b/>
          <w:sz w:val="32"/>
        </w:rPr>
        <w:t>日至</w:t>
      </w:r>
      <w:r>
        <w:rPr>
          <w:rFonts w:hint="eastAsia"/>
          <w:b/>
          <w:sz w:val="32"/>
        </w:rPr>
        <w:t>107</w:t>
      </w:r>
      <w:r w:rsidR="00004B55">
        <w:rPr>
          <w:rFonts w:hint="eastAsia"/>
          <w:b/>
          <w:sz w:val="32"/>
        </w:rPr>
        <w:t>年</w:t>
      </w:r>
      <w:r w:rsidR="00E667F7">
        <w:rPr>
          <w:rFonts w:hint="eastAsia"/>
          <w:b/>
          <w:sz w:val="32"/>
        </w:rPr>
        <w:t>4</w:t>
      </w:r>
      <w:r w:rsidR="0079208A">
        <w:rPr>
          <w:rFonts w:hint="eastAsia"/>
          <w:b/>
          <w:sz w:val="32"/>
        </w:rPr>
        <w:t>月</w:t>
      </w:r>
      <w:r w:rsidR="00E667F7">
        <w:rPr>
          <w:rFonts w:hint="eastAsia"/>
          <w:b/>
          <w:sz w:val="32"/>
        </w:rPr>
        <w:t>5</w:t>
      </w:r>
      <w:r w:rsidR="00004B55">
        <w:rPr>
          <w:rFonts w:hint="eastAsia"/>
          <w:b/>
          <w:sz w:val="32"/>
        </w:rPr>
        <w:t>日</w:t>
      </w:r>
    </w:p>
    <w:p w:rsidR="008D0A79" w:rsidRDefault="008D0A79" w:rsidP="00DA237D">
      <w:pPr>
        <w:spacing w:line="460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30</w:t>
      </w:r>
      <w:r>
        <w:rPr>
          <w:rFonts w:hint="eastAsia"/>
          <w:b/>
        </w:rPr>
        <w:t>日（星期五）</w:t>
      </w:r>
    </w:p>
    <w:p w:rsidR="005B1BE9" w:rsidRDefault="008D0A79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參訪</w:t>
      </w:r>
      <w:r w:rsidR="005B1BE9">
        <w:rPr>
          <w:rFonts w:hint="eastAsia"/>
        </w:rPr>
        <w:t>花</w:t>
      </w:r>
      <w:r w:rsidR="005B1BE9">
        <w:t>蓮第一天上午行程－</w:t>
      </w:r>
      <w:r w:rsidR="004B7895">
        <w:rPr>
          <w:rFonts w:hint="eastAsia"/>
        </w:rPr>
        <w:t>「</w:t>
      </w:r>
      <w:r>
        <w:rPr>
          <w:rFonts w:hint="eastAsia"/>
        </w:rPr>
        <w:t>阿美麻</w:t>
      </w:r>
      <w:proofErr w:type="gramStart"/>
      <w:r>
        <w:rPr>
          <w:rFonts w:hint="eastAsia"/>
        </w:rPr>
        <w:t>糬</w:t>
      </w:r>
      <w:proofErr w:type="gramEnd"/>
      <w:r w:rsidR="004B7895">
        <w:rPr>
          <w:rFonts w:hint="eastAsia"/>
        </w:rPr>
        <w:t>」、「新社</w:t>
      </w:r>
      <w:proofErr w:type="gramStart"/>
      <w:r w:rsidR="004B7895">
        <w:rPr>
          <w:rFonts w:hint="eastAsia"/>
        </w:rPr>
        <w:t>香蕉絲工坊</w:t>
      </w:r>
      <w:proofErr w:type="gramEnd"/>
      <w:r w:rsidR="004B7895">
        <w:rPr>
          <w:rFonts w:hint="eastAsia"/>
        </w:rPr>
        <w:t>」</w:t>
      </w:r>
      <w:r w:rsidR="00DF0203">
        <w:rPr>
          <w:rFonts w:hint="eastAsia"/>
        </w:rPr>
        <w:t>（花</w:t>
      </w:r>
      <w:r w:rsidR="00DF0203">
        <w:t>蓮縣）</w:t>
      </w:r>
    </w:p>
    <w:p w:rsidR="008D0A79" w:rsidRDefault="005A38EA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 w:rsidR="008D0A79">
        <w:rPr>
          <w:rFonts w:hint="eastAsia"/>
        </w:rPr>
        <w:t>參訪</w:t>
      </w:r>
      <w:r w:rsidR="005B1BE9">
        <w:rPr>
          <w:rFonts w:hint="eastAsia"/>
        </w:rPr>
        <w:t>花</w:t>
      </w:r>
      <w:r w:rsidR="005B1BE9">
        <w:t>蓮第一天</w:t>
      </w:r>
      <w:r w:rsidR="005B1BE9">
        <w:rPr>
          <w:rFonts w:hint="eastAsia"/>
        </w:rPr>
        <w:t>午</w:t>
      </w:r>
      <w:r w:rsidR="005B1BE9">
        <w:t>間行程－</w:t>
      </w:r>
      <w:r w:rsidR="005B1BE9">
        <w:rPr>
          <w:rFonts w:hint="eastAsia"/>
        </w:rPr>
        <w:t>「陶</w:t>
      </w:r>
      <w:r w:rsidR="005B1BE9">
        <w:t>甕百合春天</w:t>
      </w:r>
      <w:r w:rsidR="005B1BE9">
        <w:rPr>
          <w:rFonts w:hint="eastAsia"/>
        </w:rPr>
        <w:t>」</w:t>
      </w:r>
      <w:r w:rsidR="00DF0203">
        <w:rPr>
          <w:rFonts w:hint="eastAsia"/>
        </w:rPr>
        <w:t>（花</w:t>
      </w:r>
      <w:r w:rsidR="00DF0203">
        <w:t>蓮縣）</w:t>
      </w:r>
    </w:p>
    <w:p w:rsidR="008B035D" w:rsidRPr="005B1BE9" w:rsidRDefault="005A38EA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 w:rsidR="008D0A79">
        <w:rPr>
          <w:rFonts w:hint="eastAsia"/>
        </w:rPr>
        <w:t>參訪</w:t>
      </w:r>
      <w:r w:rsidR="005B1BE9">
        <w:rPr>
          <w:rFonts w:hint="eastAsia"/>
        </w:rPr>
        <w:t>花</w:t>
      </w:r>
      <w:r w:rsidR="005B1BE9">
        <w:t>蓮第一天</w:t>
      </w:r>
      <w:r w:rsidR="005B1BE9">
        <w:rPr>
          <w:rFonts w:hint="eastAsia"/>
        </w:rPr>
        <w:t>下午</w:t>
      </w:r>
      <w:r w:rsidR="005B1BE9">
        <w:t>行程－</w:t>
      </w:r>
      <w:r w:rsidR="005B1BE9">
        <w:rPr>
          <w:rFonts w:hint="eastAsia"/>
        </w:rPr>
        <w:t>「玉</w:t>
      </w:r>
      <w:r w:rsidR="005B1BE9">
        <w:t>里行動郵車」</w:t>
      </w:r>
      <w:r w:rsidR="005B1BE9">
        <w:rPr>
          <w:rFonts w:hint="eastAsia"/>
        </w:rPr>
        <w:t>、</w:t>
      </w:r>
      <w:r w:rsidR="008D0A79">
        <w:rPr>
          <w:rFonts w:hint="eastAsia"/>
        </w:rPr>
        <w:t>「東豐拾穗農場」</w:t>
      </w:r>
      <w:r w:rsidR="00DF0203">
        <w:rPr>
          <w:rFonts w:hint="eastAsia"/>
        </w:rPr>
        <w:t>（花</w:t>
      </w:r>
      <w:r w:rsidR="00DF0203">
        <w:t>蓮縣）</w:t>
      </w:r>
    </w:p>
    <w:p w:rsidR="00EC2BF6" w:rsidRDefault="00EC2BF6" w:rsidP="00DA237D">
      <w:pPr>
        <w:spacing w:line="460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31</w:t>
      </w:r>
      <w:r>
        <w:rPr>
          <w:rFonts w:hint="eastAsia"/>
          <w:b/>
        </w:rPr>
        <w:t>日（星期六）</w:t>
      </w:r>
    </w:p>
    <w:p w:rsidR="005B1BE9" w:rsidRDefault="005B1BE9" w:rsidP="00DA237D">
      <w:pPr>
        <w:spacing w:line="460" w:lineRule="exact"/>
        <w:ind w:leftChars="100" w:left="560" w:hangingChars="100" w:hanging="280"/>
        <w:rPr>
          <w:b/>
        </w:rPr>
      </w:pPr>
      <w:proofErr w:type="gramStart"/>
      <w:r>
        <w:rPr>
          <w:rFonts w:hint="eastAsia"/>
        </w:rPr>
        <w:t>˙</w:t>
      </w:r>
      <w:proofErr w:type="gramEnd"/>
      <w:r w:rsidR="00475970">
        <w:rPr>
          <w:rFonts w:hint="eastAsia"/>
        </w:rPr>
        <w:t>與</w:t>
      </w:r>
      <w:r w:rsidR="00475970">
        <w:t>隨團媒體共進早餐</w:t>
      </w:r>
      <w:r w:rsidR="00310590">
        <w:rPr>
          <w:rFonts w:hint="eastAsia"/>
        </w:rPr>
        <w:t>（花</w:t>
      </w:r>
      <w:r w:rsidR="00310590">
        <w:t>蓮縣）</w:t>
      </w:r>
    </w:p>
    <w:p w:rsidR="00EC2BF6" w:rsidRDefault="00EC2BF6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參訪</w:t>
      </w:r>
      <w:r w:rsidR="00475970">
        <w:rPr>
          <w:rFonts w:hint="eastAsia"/>
        </w:rPr>
        <w:t>花</w:t>
      </w:r>
      <w:r w:rsidR="00475970">
        <w:t>蓮第</w:t>
      </w:r>
      <w:r w:rsidR="00475970">
        <w:rPr>
          <w:rFonts w:hint="eastAsia"/>
        </w:rPr>
        <w:t>二</w:t>
      </w:r>
      <w:r w:rsidR="00475970">
        <w:t>天上午行程－</w:t>
      </w:r>
      <w:r>
        <w:rPr>
          <w:rFonts w:hint="eastAsia"/>
        </w:rPr>
        <w:t>「</w:t>
      </w:r>
      <w:r w:rsidR="00475970">
        <w:rPr>
          <w:rFonts w:hint="eastAsia"/>
        </w:rPr>
        <w:t>富</w:t>
      </w:r>
      <w:r w:rsidR="00475970">
        <w:t>興村</w:t>
      </w:r>
      <w:r>
        <w:rPr>
          <w:rFonts w:hint="eastAsia"/>
        </w:rPr>
        <w:t>鳳梨公園」</w:t>
      </w:r>
      <w:r w:rsidR="00DF0203">
        <w:rPr>
          <w:rFonts w:hint="eastAsia"/>
        </w:rPr>
        <w:t>（花</w:t>
      </w:r>
      <w:r w:rsidR="00DF0203">
        <w:t>蓮縣）</w:t>
      </w:r>
    </w:p>
    <w:p w:rsidR="00475970" w:rsidRDefault="00475970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參訪花</w:t>
      </w:r>
      <w:r>
        <w:t>蓮第</w:t>
      </w:r>
      <w:r>
        <w:rPr>
          <w:rFonts w:hint="eastAsia"/>
        </w:rPr>
        <w:t>二</w:t>
      </w:r>
      <w:r>
        <w:t>天</w:t>
      </w:r>
      <w:r>
        <w:rPr>
          <w:rFonts w:hint="eastAsia"/>
        </w:rPr>
        <w:t>下午</w:t>
      </w:r>
      <w:r>
        <w:t>行程－</w:t>
      </w:r>
      <w:r>
        <w:rPr>
          <w:rFonts w:hint="eastAsia"/>
        </w:rPr>
        <w:t>「</w:t>
      </w:r>
      <w:r>
        <w:t>林田山林業文化園區」</w:t>
      </w:r>
      <w:r w:rsidR="00DF0203">
        <w:rPr>
          <w:rFonts w:hint="eastAsia"/>
        </w:rPr>
        <w:t>（花</w:t>
      </w:r>
      <w:r w:rsidR="00DF0203">
        <w:t>蓮縣）</w:t>
      </w:r>
    </w:p>
    <w:p w:rsidR="00BC197F" w:rsidRDefault="00BC197F" w:rsidP="00DA237D">
      <w:pPr>
        <w:spacing w:line="46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日（星期日）</w:t>
      </w:r>
    </w:p>
    <w:p w:rsidR="00BC197F" w:rsidRDefault="00BC197F" w:rsidP="00DA237D">
      <w:pPr>
        <w:spacing w:line="46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</w:p>
    <w:p w:rsidR="00BC197F" w:rsidRDefault="00BC197F" w:rsidP="00DA237D">
      <w:pPr>
        <w:spacing w:line="46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2</w:t>
      </w:r>
      <w:r>
        <w:rPr>
          <w:rFonts w:hint="eastAsia"/>
          <w:b/>
        </w:rPr>
        <w:t>日（星期一）</w:t>
      </w:r>
    </w:p>
    <w:p w:rsidR="00004B55" w:rsidRDefault="00BC197F" w:rsidP="00DA237D">
      <w:pPr>
        <w:spacing w:line="460" w:lineRule="exact"/>
        <w:ind w:leftChars="100" w:left="560" w:hangingChars="100" w:hanging="280"/>
        <w:rPr>
          <w:spacing w:val="14"/>
        </w:rPr>
      </w:pPr>
      <w:proofErr w:type="gramStart"/>
      <w:r>
        <w:rPr>
          <w:rFonts w:hint="eastAsia"/>
        </w:rPr>
        <w:t>˙</w:t>
      </w:r>
      <w:proofErr w:type="gramEnd"/>
      <w:r w:rsidRPr="00C30A39">
        <w:rPr>
          <w:rFonts w:hint="eastAsia"/>
          <w:spacing w:val="14"/>
        </w:rPr>
        <w:t>頒授美國聯邦眾議院外交委員會榮譽主席羅斯蕾</w:t>
      </w:r>
      <w:proofErr w:type="gramStart"/>
      <w:r w:rsidRPr="00C30A39">
        <w:rPr>
          <w:rFonts w:hint="eastAsia"/>
          <w:spacing w:val="14"/>
        </w:rPr>
        <w:t>緹</w:t>
      </w:r>
      <w:proofErr w:type="gramEnd"/>
      <w:r w:rsidRPr="00C30A39">
        <w:rPr>
          <w:rFonts w:hint="eastAsia"/>
          <w:spacing w:val="14"/>
        </w:rPr>
        <w:t>南</w:t>
      </w:r>
      <w:r w:rsidR="00911094" w:rsidRPr="00C30A39">
        <w:rPr>
          <w:rFonts w:hint="eastAsia"/>
          <w:spacing w:val="14"/>
        </w:rPr>
        <w:t>（</w:t>
      </w:r>
      <w:r w:rsidR="00483A71" w:rsidRPr="00C30A39">
        <w:rPr>
          <w:rFonts w:hint="eastAsia"/>
          <w:spacing w:val="14"/>
        </w:rPr>
        <w:t>Ileana Ros-Lehtinen</w:t>
      </w:r>
      <w:r w:rsidR="00911094" w:rsidRPr="00C30A39">
        <w:rPr>
          <w:spacing w:val="14"/>
        </w:rPr>
        <w:t>）</w:t>
      </w:r>
      <w:r w:rsidRPr="00C30A39">
        <w:rPr>
          <w:rFonts w:hint="eastAsia"/>
          <w:spacing w:val="14"/>
        </w:rPr>
        <w:t>「特種大</w:t>
      </w:r>
      <w:proofErr w:type="gramStart"/>
      <w:r w:rsidRPr="00C30A39">
        <w:rPr>
          <w:rFonts w:hint="eastAsia"/>
          <w:spacing w:val="14"/>
        </w:rPr>
        <w:t>綬</w:t>
      </w:r>
      <w:proofErr w:type="gramEnd"/>
      <w:r w:rsidRPr="00C30A39">
        <w:rPr>
          <w:rFonts w:hint="eastAsia"/>
          <w:spacing w:val="14"/>
        </w:rPr>
        <w:t>卿雲勳章」</w:t>
      </w:r>
      <w:r w:rsidR="00791034" w:rsidRPr="00C30A39">
        <w:rPr>
          <w:rFonts w:hint="eastAsia"/>
          <w:spacing w:val="14"/>
        </w:rPr>
        <w:t>（</w:t>
      </w:r>
      <w:r w:rsidRPr="00C30A39">
        <w:rPr>
          <w:rFonts w:hint="eastAsia"/>
          <w:spacing w:val="14"/>
        </w:rPr>
        <w:t>總統府</w:t>
      </w:r>
      <w:r w:rsidR="00791034" w:rsidRPr="00C30A39">
        <w:rPr>
          <w:rFonts w:hint="eastAsia"/>
          <w:spacing w:val="14"/>
        </w:rPr>
        <w:t>）</w:t>
      </w:r>
    </w:p>
    <w:p w:rsidR="00A23C02" w:rsidRDefault="00A23C02" w:rsidP="00DA237D">
      <w:pPr>
        <w:spacing w:line="46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日（星期二）</w:t>
      </w:r>
    </w:p>
    <w:p w:rsidR="00CB7510" w:rsidRPr="0004608F" w:rsidRDefault="00CB7510" w:rsidP="00DA237D">
      <w:pPr>
        <w:spacing w:line="460" w:lineRule="exact"/>
        <w:ind w:leftChars="100" w:left="560" w:hangingChars="100" w:hanging="280"/>
      </w:pPr>
      <w:proofErr w:type="gramStart"/>
      <w:r w:rsidRPr="0004608F">
        <w:rPr>
          <w:rFonts w:hint="eastAsia"/>
        </w:rPr>
        <w:t>˙</w:t>
      </w:r>
      <w:proofErr w:type="gramEnd"/>
      <w:r w:rsidR="00E26397" w:rsidRPr="0004608F">
        <w:rPr>
          <w:rFonts w:hint="eastAsia"/>
        </w:rPr>
        <w:t>蒞</w:t>
      </w:r>
      <w:r w:rsidR="00E26397" w:rsidRPr="0004608F">
        <w:t>臨</w:t>
      </w:r>
      <w:r w:rsidR="00F0133F">
        <w:rPr>
          <w:rFonts w:hint="eastAsia"/>
        </w:rPr>
        <w:t>臺</w:t>
      </w:r>
      <w:r w:rsidR="00F0133F">
        <w:t>灣港務公司</w:t>
      </w:r>
      <w:r w:rsidRPr="0004608F">
        <w:rPr>
          <w:rFonts w:hint="eastAsia"/>
        </w:rPr>
        <w:t>「基隆港軍用碼頭</w:t>
      </w:r>
      <w:proofErr w:type="gramStart"/>
      <w:r w:rsidRPr="0004608F">
        <w:rPr>
          <w:rFonts w:hint="eastAsia"/>
        </w:rPr>
        <w:t>及威海營區</w:t>
      </w:r>
      <w:proofErr w:type="gramEnd"/>
      <w:r w:rsidRPr="0004608F">
        <w:rPr>
          <w:rFonts w:hint="eastAsia"/>
        </w:rPr>
        <w:t>遷</w:t>
      </w:r>
      <w:r w:rsidR="00F0133F">
        <w:rPr>
          <w:rFonts w:hint="eastAsia"/>
        </w:rPr>
        <w:t>建</w:t>
      </w:r>
      <w:r w:rsidRPr="0004608F">
        <w:rPr>
          <w:rFonts w:hint="eastAsia"/>
        </w:rPr>
        <w:t>工程</w:t>
      </w:r>
      <w:r w:rsidR="00F0133F">
        <w:rPr>
          <w:rFonts w:hint="eastAsia"/>
        </w:rPr>
        <w:t>」</w:t>
      </w:r>
      <w:r w:rsidRPr="0004608F">
        <w:rPr>
          <w:rFonts w:hint="eastAsia"/>
        </w:rPr>
        <w:t>動</w:t>
      </w:r>
      <w:r w:rsidR="005D04AC">
        <w:rPr>
          <w:rFonts w:hint="eastAsia"/>
        </w:rPr>
        <w:t>工</w:t>
      </w:r>
      <w:r w:rsidRPr="0004608F">
        <w:rPr>
          <w:rFonts w:hint="eastAsia"/>
        </w:rPr>
        <w:t>典禮</w:t>
      </w:r>
      <w:r w:rsidR="00F0133F">
        <w:rPr>
          <w:rFonts w:hint="eastAsia"/>
        </w:rPr>
        <w:t>致</w:t>
      </w:r>
      <w:r w:rsidR="00F0133F">
        <w:t>詞</w:t>
      </w:r>
      <w:r w:rsidR="00E26397" w:rsidRPr="0004608F">
        <w:rPr>
          <w:rFonts w:hint="eastAsia"/>
        </w:rPr>
        <w:t>（</w:t>
      </w:r>
      <w:r w:rsidRPr="0004608F">
        <w:rPr>
          <w:rFonts w:hint="eastAsia"/>
        </w:rPr>
        <w:t>基隆</w:t>
      </w:r>
      <w:r w:rsidR="0004608F">
        <w:rPr>
          <w:rFonts w:hint="eastAsia"/>
        </w:rPr>
        <w:t>市</w:t>
      </w:r>
      <w:r w:rsidR="003828A3">
        <w:rPr>
          <w:rFonts w:hint="eastAsia"/>
        </w:rPr>
        <w:t>仁</w:t>
      </w:r>
      <w:r w:rsidR="003828A3">
        <w:t>愛區</w:t>
      </w:r>
      <w:r w:rsidR="00E26397" w:rsidRPr="0004608F">
        <w:rPr>
          <w:rFonts w:hint="eastAsia"/>
        </w:rPr>
        <w:t>）</w:t>
      </w:r>
    </w:p>
    <w:p w:rsidR="00CB7510" w:rsidRPr="0004608F" w:rsidRDefault="00CB7510" w:rsidP="00DA237D">
      <w:pPr>
        <w:spacing w:line="460" w:lineRule="exact"/>
        <w:ind w:leftChars="100" w:left="560" w:hangingChars="100" w:hanging="280"/>
      </w:pPr>
      <w:r w:rsidRPr="0004608F">
        <w:rPr>
          <w:rFonts w:hint="eastAsia"/>
        </w:rPr>
        <w:t>˙</w:t>
      </w:r>
      <w:r w:rsidR="00E26397" w:rsidRPr="0004608F">
        <w:rPr>
          <w:rFonts w:hint="eastAsia"/>
        </w:rPr>
        <w:t>蒞</w:t>
      </w:r>
      <w:r w:rsidR="00E26397" w:rsidRPr="0004608F">
        <w:t>臨</w:t>
      </w:r>
      <w:r w:rsidRPr="0004608F">
        <w:rPr>
          <w:rFonts w:hint="eastAsia"/>
        </w:rPr>
        <w:t>「第</w:t>
      </w:r>
      <w:r w:rsidRPr="0004608F">
        <w:rPr>
          <w:rFonts w:hint="eastAsia"/>
        </w:rPr>
        <w:t>20</w:t>
      </w:r>
      <w:r w:rsidRPr="0004608F">
        <w:rPr>
          <w:rFonts w:hint="eastAsia"/>
        </w:rPr>
        <w:t>屆國家文藝獎」</w:t>
      </w:r>
      <w:r w:rsidR="005D04AC">
        <w:rPr>
          <w:rFonts w:hint="eastAsia"/>
        </w:rPr>
        <w:t>贈</w:t>
      </w:r>
      <w:r w:rsidR="005D04AC" w:rsidRPr="0004608F">
        <w:rPr>
          <w:rFonts w:hint="eastAsia"/>
        </w:rPr>
        <w:t>獎典禮</w:t>
      </w:r>
      <w:bookmarkStart w:id="0" w:name="_GoBack"/>
      <w:bookmarkEnd w:id="0"/>
      <w:r w:rsidR="005D04AC">
        <w:t>致詞</w:t>
      </w:r>
      <w:r w:rsidR="00E26397" w:rsidRPr="0004608F">
        <w:rPr>
          <w:rFonts w:hint="eastAsia"/>
        </w:rPr>
        <w:t>（</w:t>
      </w:r>
      <w:r w:rsidRPr="0004608F">
        <w:rPr>
          <w:rFonts w:hint="eastAsia"/>
        </w:rPr>
        <w:t>新北市淡水區</w:t>
      </w:r>
      <w:r w:rsidR="00E26397" w:rsidRPr="0004608F">
        <w:rPr>
          <w:rFonts w:hint="eastAsia"/>
        </w:rPr>
        <w:t>）</w:t>
      </w:r>
    </w:p>
    <w:p w:rsidR="008609EE" w:rsidRDefault="008609EE" w:rsidP="003F2627">
      <w:pPr>
        <w:spacing w:line="420" w:lineRule="exact"/>
        <w:rPr>
          <w:b/>
        </w:rPr>
      </w:pPr>
      <w:r>
        <w:rPr>
          <w:rFonts w:hint="eastAsia"/>
          <w:b/>
        </w:rPr>
        <w:lastRenderedPageBreak/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日（星期三）</w:t>
      </w:r>
    </w:p>
    <w:p w:rsidR="008609EE" w:rsidRDefault="008609EE" w:rsidP="003F2627">
      <w:pPr>
        <w:spacing w:line="420" w:lineRule="exact"/>
        <w:ind w:leftChars="100" w:left="560" w:hangingChars="100" w:hanging="280"/>
      </w:pPr>
      <w:r>
        <w:rPr>
          <w:rFonts w:hint="eastAsia"/>
        </w:rPr>
        <w:t>˙</w:t>
      </w:r>
      <w:r w:rsidR="005D04AC">
        <w:rPr>
          <w:rFonts w:hint="eastAsia"/>
        </w:rPr>
        <w:t>蒞</w:t>
      </w:r>
      <w:r w:rsidR="005D04AC">
        <w:t>臨</w:t>
      </w:r>
      <w:r>
        <w:rPr>
          <w:rFonts w:hint="eastAsia"/>
        </w:rPr>
        <w:t>「</w:t>
      </w:r>
      <w:r w:rsidR="005D04AC">
        <w:rPr>
          <w:rFonts w:hint="eastAsia"/>
        </w:rPr>
        <w:t>2018</w:t>
      </w:r>
      <w:r>
        <w:rPr>
          <w:rFonts w:hint="eastAsia"/>
        </w:rPr>
        <w:t>桃園農業博覽會」</w:t>
      </w:r>
      <w:r w:rsidR="005D04AC">
        <w:rPr>
          <w:rFonts w:hint="eastAsia"/>
        </w:rPr>
        <w:t>致</w:t>
      </w:r>
      <w:r w:rsidR="005D04AC">
        <w:t>詞</w:t>
      </w:r>
      <w:r w:rsidR="005D04AC">
        <w:rPr>
          <w:rFonts w:hint="eastAsia"/>
        </w:rPr>
        <w:t>（</w:t>
      </w:r>
      <w:r>
        <w:rPr>
          <w:rFonts w:hint="eastAsia"/>
        </w:rPr>
        <w:t>桃園市新屋區</w:t>
      </w:r>
      <w:r w:rsidR="005D04AC">
        <w:rPr>
          <w:rFonts w:hint="eastAsia"/>
        </w:rPr>
        <w:t>）</w:t>
      </w:r>
    </w:p>
    <w:p w:rsidR="008609EE" w:rsidRDefault="008609EE" w:rsidP="003F2627">
      <w:pPr>
        <w:spacing w:line="42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日（星期四）</w:t>
      </w:r>
    </w:p>
    <w:p w:rsidR="008609EE" w:rsidRDefault="008609EE" w:rsidP="003F2627">
      <w:pPr>
        <w:spacing w:line="420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</w:p>
    <w:p w:rsidR="00004B55" w:rsidRDefault="00004B55" w:rsidP="002B35C3">
      <w:pPr>
        <w:spacing w:beforeLines="100" w:before="240" w:afterLines="50" w:after="12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2B35C3">
      <w:pPr>
        <w:pStyle w:val="afd"/>
      </w:pPr>
      <w:r>
        <w:rPr>
          <w:rFonts w:hint="eastAsia"/>
        </w:rPr>
        <w:t>副總統活動紀要</w:t>
      </w:r>
    </w:p>
    <w:p w:rsidR="00004B55" w:rsidRDefault="00004B55" w:rsidP="002B35C3">
      <w:pPr>
        <w:spacing w:afterLines="100" w:after="24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C9034E">
      <w:pPr>
        <w:spacing w:line="4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記事期間：</w:t>
      </w:r>
    </w:p>
    <w:p w:rsidR="00004B55" w:rsidRDefault="003B6E2B" w:rsidP="00C9034E">
      <w:pPr>
        <w:spacing w:beforeLines="50" w:before="120" w:afterLines="50" w:after="120" w:line="440" w:lineRule="exact"/>
        <w:rPr>
          <w:b/>
          <w:sz w:val="32"/>
        </w:rPr>
      </w:pPr>
      <w:r>
        <w:rPr>
          <w:rFonts w:hint="eastAsia"/>
          <w:b/>
          <w:sz w:val="32"/>
        </w:rPr>
        <w:t>107</w:t>
      </w:r>
      <w:r w:rsidR="003F4A70">
        <w:rPr>
          <w:rFonts w:hint="eastAsia"/>
          <w:b/>
          <w:sz w:val="32"/>
        </w:rPr>
        <w:t>年</w:t>
      </w:r>
      <w:r w:rsidR="00E667F7">
        <w:rPr>
          <w:rFonts w:hint="eastAsia"/>
          <w:b/>
          <w:sz w:val="32"/>
        </w:rPr>
        <w:t>3</w:t>
      </w:r>
      <w:r w:rsidR="0079208A">
        <w:rPr>
          <w:rFonts w:hint="eastAsia"/>
          <w:b/>
          <w:sz w:val="32"/>
        </w:rPr>
        <w:t>月</w:t>
      </w:r>
      <w:r w:rsidR="00B052D3">
        <w:rPr>
          <w:rFonts w:hint="eastAsia"/>
          <w:b/>
          <w:sz w:val="32"/>
        </w:rPr>
        <w:t>3</w:t>
      </w:r>
      <w:r w:rsidR="00E667F7">
        <w:rPr>
          <w:b/>
          <w:sz w:val="32"/>
        </w:rPr>
        <w:t>0</w:t>
      </w:r>
      <w:r w:rsidR="003F4A70">
        <w:rPr>
          <w:rFonts w:hint="eastAsia"/>
          <w:b/>
          <w:sz w:val="32"/>
        </w:rPr>
        <w:t>日至</w:t>
      </w:r>
      <w:r>
        <w:rPr>
          <w:rFonts w:hint="eastAsia"/>
          <w:b/>
          <w:sz w:val="32"/>
        </w:rPr>
        <w:t>107</w:t>
      </w:r>
      <w:r w:rsidR="003F4A70">
        <w:rPr>
          <w:rFonts w:hint="eastAsia"/>
          <w:b/>
          <w:sz w:val="32"/>
        </w:rPr>
        <w:t>年</w:t>
      </w:r>
      <w:r w:rsidR="00E667F7">
        <w:rPr>
          <w:rFonts w:hint="eastAsia"/>
          <w:b/>
          <w:sz w:val="32"/>
        </w:rPr>
        <w:t>4</w:t>
      </w:r>
      <w:r w:rsidR="0079208A">
        <w:rPr>
          <w:rFonts w:hint="eastAsia"/>
          <w:b/>
          <w:sz w:val="32"/>
        </w:rPr>
        <w:t>月</w:t>
      </w:r>
      <w:r w:rsidR="00E667F7">
        <w:rPr>
          <w:rFonts w:hint="eastAsia"/>
          <w:b/>
          <w:sz w:val="32"/>
        </w:rPr>
        <w:t>5</w:t>
      </w:r>
      <w:r w:rsidR="003F4A70">
        <w:rPr>
          <w:rFonts w:hint="eastAsia"/>
          <w:b/>
          <w:sz w:val="32"/>
        </w:rPr>
        <w:t>日</w:t>
      </w:r>
    </w:p>
    <w:p w:rsidR="003F0812" w:rsidRDefault="003F0812" w:rsidP="00EA23AC">
      <w:pPr>
        <w:spacing w:line="426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30</w:t>
      </w:r>
      <w:r>
        <w:rPr>
          <w:rFonts w:hint="eastAsia"/>
          <w:b/>
        </w:rPr>
        <w:t>日（星期五）</w:t>
      </w:r>
    </w:p>
    <w:p w:rsidR="008B035D" w:rsidRDefault="003F0812" w:rsidP="00EA23AC">
      <w:pPr>
        <w:pStyle w:val="af5"/>
        <w:spacing w:beforeLines="0" w:before="0" w:line="426" w:lineRule="exact"/>
        <w:ind w:left="580" w:hanging="300"/>
        <w:rPr>
          <w:b/>
          <w:sz w:val="32"/>
        </w:rPr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</w:p>
    <w:p w:rsidR="00EC2BF6" w:rsidRDefault="00EC2BF6" w:rsidP="00EA23AC">
      <w:pPr>
        <w:spacing w:line="426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31</w:t>
      </w:r>
      <w:r>
        <w:rPr>
          <w:rFonts w:hint="eastAsia"/>
          <w:b/>
        </w:rPr>
        <w:t>日（星期六）</w:t>
      </w:r>
    </w:p>
    <w:p w:rsidR="00004B55" w:rsidRDefault="00EC2BF6" w:rsidP="00EA23AC">
      <w:pPr>
        <w:pStyle w:val="af5"/>
        <w:spacing w:beforeLines="0" w:before="0" w:line="426" w:lineRule="exact"/>
        <w:ind w:left="580" w:hanging="30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</w:p>
    <w:p w:rsidR="00A9611C" w:rsidRDefault="00A9611C" w:rsidP="00EA23AC">
      <w:pPr>
        <w:spacing w:line="426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日（星期日）</w:t>
      </w:r>
    </w:p>
    <w:p w:rsidR="00A9611C" w:rsidRDefault="00A9611C" w:rsidP="00EA23AC">
      <w:pPr>
        <w:pStyle w:val="af5"/>
        <w:spacing w:beforeLines="0" w:before="0" w:line="426" w:lineRule="exact"/>
        <w:ind w:left="580" w:hanging="30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接見「『第</w:t>
      </w:r>
      <w:r>
        <w:rPr>
          <w:rFonts w:hint="eastAsia"/>
        </w:rPr>
        <w:t>25</w:t>
      </w:r>
      <w:r>
        <w:rPr>
          <w:rFonts w:hint="eastAsia"/>
        </w:rPr>
        <w:t>屆全國兒童聯想創作畫比賽得獎作品展』參展兒童、</w:t>
      </w:r>
      <w:proofErr w:type="gramStart"/>
      <w:r>
        <w:rPr>
          <w:rFonts w:hint="eastAsia"/>
        </w:rPr>
        <w:t>家長暨策展</w:t>
      </w:r>
      <w:proofErr w:type="gramEnd"/>
      <w:r>
        <w:rPr>
          <w:rFonts w:hint="eastAsia"/>
        </w:rPr>
        <w:t>單位」</w:t>
      </w:r>
      <w:r w:rsidR="009D08CA">
        <w:rPr>
          <w:rFonts w:hint="eastAsia"/>
        </w:rPr>
        <w:t>等</w:t>
      </w:r>
      <w:r w:rsidR="009D08CA">
        <w:t>一行</w:t>
      </w:r>
      <w:r w:rsidR="009D08CA">
        <w:rPr>
          <w:rFonts w:hint="eastAsia"/>
        </w:rPr>
        <w:t>（</w:t>
      </w:r>
      <w:r>
        <w:rPr>
          <w:rFonts w:hint="eastAsia"/>
        </w:rPr>
        <w:t>總統府</w:t>
      </w:r>
      <w:r w:rsidR="009D08CA">
        <w:rPr>
          <w:rFonts w:hint="eastAsia"/>
        </w:rPr>
        <w:t>）</w:t>
      </w:r>
    </w:p>
    <w:p w:rsidR="00A9611C" w:rsidRDefault="00A9611C" w:rsidP="00EA23AC">
      <w:pPr>
        <w:spacing w:line="426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2</w:t>
      </w:r>
      <w:r>
        <w:rPr>
          <w:rFonts w:hint="eastAsia"/>
          <w:b/>
        </w:rPr>
        <w:t>日（星期一）</w:t>
      </w:r>
    </w:p>
    <w:p w:rsidR="00A9611C" w:rsidRDefault="00A9611C" w:rsidP="00EA23AC">
      <w:pPr>
        <w:pStyle w:val="af5"/>
        <w:spacing w:beforeLines="0" w:before="0" w:line="426" w:lineRule="exact"/>
        <w:ind w:left="580" w:hanging="300"/>
      </w:pPr>
      <w:proofErr w:type="gramStart"/>
      <w:r>
        <w:rPr>
          <w:rFonts w:hint="eastAsia"/>
        </w:rPr>
        <w:t>˙</w:t>
      </w:r>
      <w:proofErr w:type="gramEnd"/>
      <w:r w:rsidR="007803BE" w:rsidRPr="00DB0EF6">
        <w:rPr>
          <w:rFonts w:hint="eastAsia"/>
          <w:spacing w:val="0"/>
        </w:rPr>
        <w:t>蒞</w:t>
      </w:r>
      <w:r w:rsidR="007803BE" w:rsidRPr="00DB0EF6">
        <w:rPr>
          <w:spacing w:val="0"/>
        </w:rPr>
        <w:t>臨</w:t>
      </w:r>
      <w:r w:rsidRPr="00DB0EF6">
        <w:rPr>
          <w:rFonts w:hint="eastAsia"/>
          <w:spacing w:val="0"/>
        </w:rPr>
        <w:t>「</w:t>
      </w:r>
      <w:proofErr w:type="gramStart"/>
      <w:r w:rsidRPr="00DB0EF6">
        <w:rPr>
          <w:rFonts w:hint="eastAsia"/>
          <w:spacing w:val="0"/>
        </w:rPr>
        <w:t>107</w:t>
      </w:r>
      <w:proofErr w:type="gramEnd"/>
      <w:r w:rsidRPr="00DB0EF6">
        <w:rPr>
          <w:rFonts w:hint="eastAsia"/>
          <w:spacing w:val="0"/>
        </w:rPr>
        <w:t>年度全國社會工作專業人員表揚頒獎典禮」</w:t>
      </w:r>
      <w:r w:rsidR="00B465A2" w:rsidRPr="00DB0EF6">
        <w:rPr>
          <w:rFonts w:hint="eastAsia"/>
          <w:spacing w:val="0"/>
        </w:rPr>
        <w:t>致</w:t>
      </w:r>
      <w:r w:rsidR="00B465A2" w:rsidRPr="00DB0EF6">
        <w:rPr>
          <w:spacing w:val="0"/>
        </w:rPr>
        <w:t>詞</w:t>
      </w:r>
      <w:r w:rsidR="00136EE3" w:rsidRPr="00DB0EF6">
        <w:rPr>
          <w:rFonts w:hint="eastAsia"/>
          <w:spacing w:val="0"/>
        </w:rPr>
        <w:t>（</w:t>
      </w:r>
      <w:r w:rsidRPr="00DB0EF6">
        <w:rPr>
          <w:rFonts w:hint="eastAsia"/>
          <w:spacing w:val="0"/>
        </w:rPr>
        <w:t>臺北市</w:t>
      </w:r>
      <w:r w:rsidR="00EC1371" w:rsidRPr="00DB0EF6">
        <w:rPr>
          <w:rFonts w:hint="eastAsia"/>
          <w:spacing w:val="0"/>
        </w:rPr>
        <w:t>中</w:t>
      </w:r>
      <w:r w:rsidR="00EC1371" w:rsidRPr="00DB0EF6">
        <w:rPr>
          <w:spacing w:val="0"/>
        </w:rPr>
        <w:t>正區</w:t>
      </w:r>
      <w:r w:rsidR="00136EE3" w:rsidRPr="00DB0EF6">
        <w:rPr>
          <w:rFonts w:hint="eastAsia"/>
          <w:spacing w:val="0"/>
        </w:rPr>
        <w:t>）</w:t>
      </w:r>
    </w:p>
    <w:p w:rsidR="00E26397" w:rsidRDefault="00E26397" w:rsidP="00EA23AC">
      <w:pPr>
        <w:spacing w:line="426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日（星期二）</w:t>
      </w:r>
    </w:p>
    <w:p w:rsidR="00F54CB0" w:rsidRDefault="00E26397" w:rsidP="00EA23AC">
      <w:pPr>
        <w:pStyle w:val="af5"/>
        <w:spacing w:beforeLines="0" w:before="0" w:line="426" w:lineRule="exact"/>
        <w:ind w:left="560" w:hanging="280"/>
        <w:rPr>
          <w:spacing w:val="0"/>
        </w:rPr>
      </w:pPr>
      <w:proofErr w:type="gramStart"/>
      <w:r w:rsidRPr="00E26397">
        <w:rPr>
          <w:rFonts w:hint="eastAsia"/>
          <w:spacing w:val="0"/>
        </w:rPr>
        <w:t>˙</w:t>
      </w:r>
      <w:proofErr w:type="gramEnd"/>
      <w:r w:rsidRPr="00E26397">
        <w:rPr>
          <w:rFonts w:hint="eastAsia"/>
          <w:spacing w:val="0"/>
        </w:rPr>
        <w:t>無公開行程</w:t>
      </w:r>
    </w:p>
    <w:p w:rsidR="008609EE" w:rsidRDefault="008609EE" w:rsidP="00EA23AC">
      <w:pPr>
        <w:spacing w:line="426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日（星期三）</w:t>
      </w:r>
    </w:p>
    <w:p w:rsidR="008609EE" w:rsidRDefault="008609EE" w:rsidP="00EA23AC">
      <w:pPr>
        <w:spacing w:line="426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</w:p>
    <w:p w:rsidR="008609EE" w:rsidRDefault="008609EE" w:rsidP="00EA23AC">
      <w:pPr>
        <w:spacing w:line="426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日（星期四）</w:t>
      </w:r>
    </w:p>
    <w:p w:rsidR="003F56FD" w:rsidRDefault="008609EE" w:rsidP="00EA23AC">
      <w:pPr>
        <w:spacing w:line="426" w:lineRule="exact"/>
        <w:ind w:leftChars="100" w:left="560" w:hangingChars="100" w:hanging="280"/>
      </w:pP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無公開行程</w:t>
      </w:r>
      <w:r w:rsidR="00004B55">
        <w:br w:type="page"/>
      </w:r>
    </w:p>
    <w:p w:rsidR="003F56FD" w:rsidRDefault="003F56FD" w:rsidP="003F56FD">
      <w:pPr>
        <w:sectPr w:rsidR="003F56FD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12" w:h="16834" w:code="9"/>
          <w:pgMar w:top="2552" w:right="1701" w:bottom="2892" w:left="1701" w:header="1701" w:footer="1985" w:gutter="0"/>
          <w:pgNumType w:start="1"/>
          <w:cols w:sep="1" w:space="720"/>
          <w:titlePg/>
        </w:sectPr>
      </w:pPr>
    </w:p>
    <w:tbl>
      <w:tblPr>
        <w:tblW w:w="8567" w:type="dxa"/>
        <w:tblBorders>
          <w:top w:val="thickThin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1225"/>
        <w:gridCol w:w="2540"/>
        <w:gridCol w:w="2324"/>
      </w:tblGrid>
      <w:tr w:rsidR="00004B55" w:rsidTr="00B267BD">
        <w:trPr>
          <w:trHeight w:val="3225"/>
        </w:trPr>
        <w:tc>
          <w:tcPr>
            <w:tcW w:w="8567" w:type="dxa"/>
            <w:gridSpan w:val="4"/>
            <w:tcBorders>
              <w:bottom w:val="single" w:sz="4" w:space="0" w:color="auto"/>
            </w:tcBorders>
          </w:tcPr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編輯發行：總統府第二局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　　址：台北市重慶南路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段</w:t>
            </w:r>
            <w:r>
              <w:rPr>
                <w:rFonts w:hint="eastAsia"/>
                <w:sz w:val="22"/>
              </w:rPr>
              <w:t>122</w:t>
            </w:r>
            <w:r>
              <w:rPr>
                <w:rFonts w:hint="eastAsia"/>
                <w:sz w:val="22"/>
              </w:rPr>
              <w:t>號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話：（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23</w:t>
            </w:r>
            <w:r>
              <w:rPr>
                <w:sz w:val="22"/>
              </w:rPr>
              <w:t>206254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　　刷：九茹印刷有限公司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本報每週三發行（另於非公報發行日公布法律時增刊）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　　價：每份新臺幣</w:t>
            </w:r>
            <w:r>
              <w:rPr>
                <w:rFonts w:hint="eastAsia"/>
                <w:sz w:val="22"/>
              </w:rPr>
              <w:t>35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半年新臺幣</w:t>
            </w:r>
            <w:r>
              <w:rPr>
                <w:rFonts w:hint="eastAsia"/>
                <w:sz w:val="22"/>
              </w:rPr>
              <w:t>936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全年新臺幣</w:t>
            </w:r>
            <w:r>
              <w:rPr>
                <w:rFonts w:hint="eastAsia"/>
                <w:sz w:val="22"/>
              </w:rPr>
              <w:t>1872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國內郵寄資費內含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零購、掛號及國外郵資外加</w:t>
            </w:r>
            <w:r>
              <w:rPr>
                <w:rFonts w:hint="eastAsia"/>
                <w:sz w:val="22"/>
              </w:rPr>
              <w:t>)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郵政劃撥儲金帳號：</w:t>
            </w:r>
            <w:r>
              <w:rPr>
                <w:rFonts w:hint="eastAsia"/>
                <w:sz w:val="22"/>
              </w:rPr>
              <w:t>18796835</w:t>
            </w:r>
          </w:p>
          <w:p w:rsidR="00004B55" w:rsidRDefault="00004B55">
            <w:r>
              <w:rPr>
                <w:rFonts w:hint="eastAsia"/>
                <w:sz w:val="22"/>
              </w:rPr>
              <w:t>戶　　名：總統府第二局</w:t>
            </w:r>
          </w:p>
        </w:tc>
      </w:tr>
      <w:tr w:rsidR="00004B55" w:rsidTr="00B2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67" w:type="dxa"/>
            <w:gridSpan w:val="4"/>
            <w:tcBorders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rFonts w:hint="eastAsia"/>
                <w:sz w:val="22"/>
              </w:rPr>
              <w:t>零購請洽總統府第二局或政府出版品展售門市</w:t>
            </w:r>
          </w:p>
        </w:tc>
      </w:tr>
      <w:tr w:rsidR="00004B55" w:rsidTr="00B2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國家書</w:t>
            </w:r>
            <w:r w:rsidR="00C52216">
              <w:rPr>
                <w:rFonts w:hint="eastAsia"/>
                <w:spacing w:val="-6"/>
                <w:sz w:val="22"/>
              </w:rPr>
              <w:t>店松江門市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/10</w:t>
            </w:r>
            <w:r w:rsidR="00C52216">
              <w:rPr>
                <w:rFonts w:hint="eastAsia"/>
                <w:spacing w:val="-6"/>
                <w:sz w:val="22"/>
              </w:rPr>
              <w:t>4</w:t>
            </w:r>
            <w:r>
              <w:rPr>
                <w:rFonts w:hint="eastAsia"/>
                <w:spacing w:val="-6"/>
                <w:sz w:val="22"/>
              </w:rPr>
              <w:t>台北市</w:t>
            </w:r>
            <w:r w:rsidR="001079FE">
              <w:rPr>
                <w:rFonts w:hint="eastAsia"/>
                <w:spacing w:val="-6"/>
                <w:sz w:val="22"/>
              </w:rPr>
              <w:t>中山區</w:t>
            </w:r>
            <w:r>
              <w:rPr>
                <w:rFonts w:hint="eastAsia"/>
                <w:spacing w:val="-6"/>
                <w:sz w:val="22"/>
              </w:rPr>
              <w:t>松</w:t>
            </w:r>
            <w:r w:rsidR="00C52216">
              <w:rPr>
                <w:rFonts w:hint="eastAsia"/>
                <w:spacing w:val="-6"/>
                <w:sz w:val="22"/>
              </w:rPr>
              <w:t>江路</w:t>
            </w:r>
            <w:r w:rsidR="00C52216">
              <w:rPr>
                <w:rFonts w:hint="eastAsia"/>
                <w:spacing w:val="-6"/>
                <w:sz w:val="22"/>
              </w:rPr>
              <w:t>209</w:t>
            </w:r>
            <w:r w:rsidR="00C52216">
              <w:rPr>
                <w:rFonts w:hint="eastAsia"/>
                <w:spacing w:val="-6"/>
                <w:sz w:val="22"/>
              </w:rPr>
              <w:t>號</w:t>
            </w:r>
            <w:r>
              <w:rPr>
                <w:spacing w:val="-6"/>
                <w:sz w:val="22"/>
              </w:rPr>
              <w:t>1</w:t>
            </w:r>
            <w:r w:rsidR="00C52216">
              <w:rPr>
                <w:rFonts w:hint="eastAsia"/>
                <w:spacing w:val="-6"/>
                <w:sz w:val="22"/>
              </w:rPr>
              <w:t>樓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</w:rPr>
              <w:t>（</w:t>
            </w:r>
            <w:r>
              <w:rPr>
                <w:spacing w:val="-6"/>
                <w:sz w:val="22"/>
              </w:rPr>
              <w:t>02</w:t>
            </w:r>
            <w:r>
              <w:rPr>
                <w:rFonts w:hint="eastAsia"/>
                <w:spacing w:val="-6"/>
                <w:sz w:val="22"/>
              </w:rPr>
              <w:t>）</w:t>
            </w:r>
            <w:r>
              <w:rPr>
                <w:spacing w:val="-6"/>
                <w:sz w:val="22"/>
              </w:rPr>
              <w:t>25</w:t>
            </w:r>
            <w:r w:rsidR="00C52216">
              <w:rPr>
                <w:rFonts w:hint="eastAsia"/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8</w:t>
            </w:r>
            <w:r w:rsidR="00C52216">
              <w:rPr>
                <w:rFonts w:hint="eastAsia"/>
                <w:spacing w:val="-6"/>
                <w:sz w:val="22"/>
              </w:rPr>
              <w:t>0207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五南文化廣場台中總店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/400</w:t>
            </w:r>
            <w:r>
              <w:rPr>
                <w:rFonts w:hint="eastAsia"/>
                <w:spacing w:val="-6"/>
                <w:sz w:val="22"/>
                <w:lang w:val="af-ZA"/>
              </w:rPr>
              <w:t>台中市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中區</w:t>
            </w:r>
            <w:r>
              <w:rPr>
                <w:rFonts w:hint="eastAsia"/>
                <w:spacing w:val="-6"/>
                <w:sz w:val="22"/>
                <w:lang w:val="af-ZA"/>
              </w:rPr>
              <w:t>中山路</w:t>
            </w:r>
            <w:r>
              <w:rPr>
                <w:spacing w:val="-6"/>
                <w:sz w:val="22"/>
                <w:lang w:val="af-ZA"/>
              </w:rPr>
              <w:t>6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  <w:lang w:val="af-ZA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04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>
              <w:rPr>
                <w:spacing w:val="-6"/>
                <w:sz w:val="22"/>
                <w:lang w:val="af-ZA"/>
              </w:rPr>
              <w:t>22260330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 w:rsidTr="00B2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</w:trPr>
        <w:tc>
          <w:tcPr>
            <w:tcW w:w="3703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spacing w:beforeLines="700" w:before="1680"/>
              <w:jc w:val="lef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48180" cy="977900"/>
                  <wp:effectExtent l="0" t="0" r="0" b="0"/>
                  <wp:docPr id="1" name="圖片 1" descr="條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條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55" w:rsidRDefault="00004B55">
            <w:pPr>
              <w:ind w:firstLineChars="50" w:firstLine="140"/>
            </w:pPr>
            <w:r>
              <w:t>GPN</w:t>
            </w:r>
            <w:r>
              <w:rPr>
                <w:rFonts w:hint="eastAsia"/>
              </w:rPr>
              <w:t>：</w:t>
            </w:r>
          </w:p>
          <w:p w:rsidR="00004B55" w:rsidRDefault="00004B55">
            <w:pPr>
              <w:ind w:firstLineChars="50" w:firstLine="140"/>
              <w:rPr>
                <w:spacing w:val="-12"/>
                <w:sz w:val="22"/>
                <w:lang w:val="af-ZA"/>
              </w:rPr>
            </w:pPr>
            <w:r>
              <w:t>2000100002</w:t>
            </w:r>
          </w:p>
        </w:tc>
        <w:tc>
          <w:tcPr>
            <w:tcW w:w="4864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jc w:val="left"/>
              <w:rPr>
                <w:spacing w:val="-6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374015</wp:posOffset>
                      </wp:positionV>
                      <wp:extent cx="1351915" cy="868680"/>
                      <wp:effectExtent l="0" t="0" r="0" b="0"/>
                      <wp:wrapNone/>
                      <wp:docPr id="2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4F31" w:rsidRDefault="007A4F31">
                                  <w:pPr>
                                    <w:jc w:val="distribute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中華郵政</w:t>
                                  </w:r>
                                </w:p>
                                <w:p w:rsidR="007A4F31" w:rsidRDefault="007A4F31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台北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字第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861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執照登記為雜誌交寄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6" type="#_x0000_t202" style="position:absolute;margin-left:101.75pt;margin-top:29.45pt;width:106.4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">
                      <v:textbox>
                        <w:txbxContent>
                          <w:p w:rsidR="007A4F31" w:rsidRDefault="007A4F31">
                            <w:pPr>
                              <w:jc w:val="distribute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中華郵政</w:t>
                            </w:r>
                          </w:p>
                          <w:p w:rsidR="007A4F31" w:rsidRDefault="007A4F31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台北誌字第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861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執照登記為雜誌交寄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4B55" w:rsidRDefault="00004B55">
      <w:pPr>
        <w:tabs>
          <w:tab w:val="left" w:pos="3600"/>
          <w:tab w:val="left" w:pos="3960"/>
        </w:tabs>
        <w:spacing w:line="20" w:lineRule="exact"/>
      </w:pPr>
    </w:p>
    <w:sectPr w:rsidR="00004B5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12" w:h="16834" w:code="9"/>
      <w:pgMar w:top="2552" w:right="1701" w:bottom="2892" w:left="1701" w:header="1701" w:footer="1985" w:gutter="0"/>
      <w:pgNumType w:start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31" w:rsidRDefault="007A4F31">
      <w:r>
        <w:separator/>
      </w:r>
    </w:p>
  </w:endnote>
  <w:endnote w:type="continuationSeparator" w:id="0">
    <w:p w:rsidR="007A4F31" w:rsidRDefault="007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A4F31" w:rsidRDefault="007A4F31">
    <w:pPr>
      <w:spacing w:line="20" w:lineRule="exact"/>
    </w:pPr>
  </w:p>
  <w:p w:rsidR="007A4F31" w:rsidRDefault="007A4F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F511B">
      <w:rPr>
        <w:noProof/>
      </w:rPr>
      <w:t>9</w:t>
    </w:r>
    <w:r>
      <w:fldChar w:fldCharType="end"/>
    </w:r>
  </w:p>
  <w:p w:rsidR="007A4F31" w:rsidRDefault="007A4F31">
    <w:pPr>
      <w:pStyle w:val="a4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  <w:r>
      <w:rPr>
        <w:rFonts w:hint="eastAsia"/>
        <w:sz w:val="24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spacing w:line="20" w:lineRule="exact"/>
    </w:pPr>
  </w:p>
  <w:p w:rsidR="007A4F31" w:rsidRDefault="007A4F31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A4F31" w:rsidRDefault="007A4F31"/>
  <w:p w:rsidR="007A4F31" w:rsidRDefault="007A4F31"/>
  <w:p w:rsidR="007A4F31" w:rsidRDefault="007A4F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A4F31" w:rsidRDefault="007A4F31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7A4F31" w:rsidRDefault="007A4F31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7A4F31" w:rsidRDefault="007A4F31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31" w:rsidRDefault="007A4F31">
      <w:r>
        <w:separator/>
      </w:r>
    </w:p>
  </w:footnote>
  <w:footnote w:type="continuationSeparator" w:id="0">
    <w:p w:rsidR="007A4F31" w:rsidRDefault="007A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</w:t>
    </w:r>
    <w:r>
      <w:rPr>
        <w:rFonts w:hint="eastAsia"/>
        <w:sz w:val="24"/>
      </w:rPr>
      <w:t>67</w:t>
    </w:r>
    <w:r>
      <w:rPr>
        <w:rFonts w:ascii="標楷體" w:hint="eastAsia"/>
        <w:sz w:val="24"/>
      </w:rPr>
      <w:t>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3"/>
    </w:pPr>
    <w:r>
      <w:rPr>
        <w:rFonts w:hint="eastAsia"/>
      </w:rPr>
      <w:t>總統府公報　　　　　　　　　　　　　　　　　　　　　　　　　　第</w:t>
    </w:r>
    <w:r>
      <w:rPr>
        <w:rFonts w:hint="eastAsia"/>
      </w:rPr>
      <w:t>7</w:t>
    </w:r>
    <w:r>
      <w:t>358</w:t>
    </w:r>
    <w:r>
      <w:rPr>
        <w:rFonts w:hint="eastAsia"/>
      </w:rPr>
      <w:t>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A4F31" w:rsidRDefault="007A4F31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6631</w:t>
    </w:r>
    <w:r>
      <w:rPr>
        <w:rFonts w:ascii="標楷體" w:hint="eastAsia"/>
        <w:sz w:val="24"/>
      </w:rPr>
      <w:t>號</w:t>
    </w:r>
  </w:p>
  <w:p w:rsidR="007A4F31" w:rsidRDefault="007A4F31"/>
  <w:p w:rsidR="007A4F31" w:rsidRDefault="007A4F31"/>
  <w:p w:rsidR="007A4F31" w:rsidRDefault="007A4F3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1" w:rsidRDefault="007A4F31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A4F31" w:rsidRDefault="007A4F31">
    <w:pPr>
      <w:pStyle w:val="a3"/>
      <w:spacing w:line="240" w:lineRule="atLeast"/>
    </w:pPr>
    <w:r>
      <w:rPr>
        <w:rFonts w:ascii="標楷體" w:hint="eastAsia"/>
      </w:rPr>
      <w:t>總統府公報　　　　　　　　　　　　　　　　　　　　　　　　　　第</w:t>
    </w:r>
    <w:r>
      <w:t>66</w:t>
    </w:r>
    <w:r>
      <w:rPr>
        <w:rFonts w:hint="eastAsia"/>
      </w:rPr>
      <w:t>67</w:t>
    </w:r>
    <w:r>
      <w:rPr>
        <w:rFonts w:ascii="標楷體" w:hint="eastAsia"/>
      </w:rPr>
      <w:t>號</w:t>
    </w:r>
  </w:p>
  <w:p w:rsidR="007A4F31" w:rsidRDefault="007A4F31"/>
  <w:p w:rsidR="007A4F31" w:rsidRDefault="007A4F31"/>
  <w:p w:rsidR="007A4F31" w:rsidRDefault="007A4F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245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2252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F03B52"/>
    <w:rsid w:val="000039DF"/>
    <w:rsid w:val="00004B55"/>
    <w:rsid w:val="00023AF7"/>
    <w:rsid w:val="0003288B"/>
    <w:rsid w:val="00032EA5"/>
    <w:rsid w:val="00041AA5"/>
    <w:rsid w:val="0004608F"/>
    <w:rsid w:val="000460B7"/>
    <w:rsid w:val="0005059D"/>
    <w:rsid w:val="00057842"/>
    <w:rsid w:val="00077DE9"/>
    <w:rsid w:val="00086281"/>
    <w:rsid w:val="0009189A"/>
    <w:rsid w:val="0009391F"/>
    <w:rsid w:val="00094459"/>
    <w:rsid w:val="000A61D2"/>
    <w:rsid w:val="000A67A1"/>
    <w:rsid w:val="000C0929"/>
    <w:rsid w:val="000C73C1"/>
    <w:rsid w:val="000D3C70"/>
    <w:rsid w:val="000D629C"/>
    <w:rsid w:val="000E04F4"/>
    <w:rsid w:val="000F249F"/>
    <w:rsid w:val="001079FE"/>
    <w:rsid w:val="001162ED"/>
    <w:rsid w:val="00117455"/>
    <w:rsid w:val="00126110"/>
    <w:rsid w:val="00136EE3"/>
    <w:rsid w:val="001439CD"/>
    <w:rsid w:val="0014587E"/>
    <w:rsid w:val="00151C16"/>
    <w:rsid w:val="00166B65"/>
    <w:rsid w:val="001672E5"/>
    <w:rsid w:val="001711A3"/>
    <w:rsid w:val="00183BF7"/>
    <w:rsid w:val="001A2D24"/>
    <w:rsid w:val="001C5DAF"/>
    <w:rsid w:val="001C649F"/>
    <w:rsid w:val="001D347B"/>
    <w:rsid w:val="001E361D"/>
    <w:rsid w:val="001F1AE5"/>
    <w:rsid w:val="001F39B5"/>
    <w:rsid w:val="00204FFE"/>
    <w:rsid w:val="00205E62"/>
    <w:rsid w:val="0021028E"/>
    <w:rsid w:val="00211BDD"/>
    <w:rsid w:val="00222552"/>
    <w:rsid w:val="002225B5"/>
    <w:rsid w:val="00230321"/>
    <w:rsid w:val="00231E62"/>
    <w:rsid w:val="0023486E"/>
    <w:rsid w:val="0024174C"/>
    <w:rsid w:val="00242F91"/>
    <w:rsid w:val="00243746"/>
    <w:rsid w:val="00244DA4"/>
    <w:rsid w:val="002547C1"/>
    <w:rsid w:val="002554DE"/>
    <w:rsid w:val="00261EA2"/>
    <w:rsid w:val="0026453E"/>
    <w:rsid w:val="002706A3"/>
    <w:rsid w:val="002773C1"/>
    <w:rsid w:val="002814E0"/>
    <w:rsid w:val="00282781"/>
    <w:rsid w:val="00292C50"/>
    <w:rsid w:val="002B35C3"/>
    <w:rsid w:val="002C0E36"/>
    <w:rsid w:val="002C4943"/>
    <w:rsid w:val="002D5566"/>
    <w:rsid w:val="002E0701"/>
    <w:rsid w:val="002E525F"/>
    <w:rsid w:val="002E69D3"/>
    <w:rsid w:val="002F24FE"/>
    <w:rsid w:val="002F29FC"/>
    <w:rsid w:val="002F2A70"/>
    <w:rsid w:val="003004E2"/>
    <w:rsid w:val="00304834"/>
    <w:rsid w:val="00310590"/>
    <w:rsid w:val="00311E2C"/>
    <w:rsid w:val="003173CF"/>
    <w:rsid w:val="003231EC"/>
    <w:rsid w:val="003257EF"/>
    <w:rsid w:val="00334CCC"/>
    <w:rsid w:val="003363FD"/>
    <w:rsid w:val="0034781B"/>
    <w:rsid w:val="00352A87"/>
    <w:rsid w:val="0035769C"/>
    <w:rsid w:val="00360053"/>
    <w:rsid w:val="003656AE"/>
    <w:rsid w:val="00372FCE"/>
    <w:rsid w:val="00376C55"/>
    <w:rsid w:val="00380EC9"/>
    <w:rsid w:val="003828A3"/>
    <w:rsid w:val="003953A4"/>
    <w:rsid w:val="003962D5"/>
    <w:rsid w:val="003A430A"/>
    <w:rsid w:val="003B6E2B"/>
    <w:rsid w:val="003C1EA7"/>
    <w:rsid w:val="003D4CF6"/>
    <w:rsid w:val="003E0F25"/>
    <w:rsid w:val="003E492A"/>
    <w:rsid w:val="003F0812"/>
    <w:rsid w:val="003F2627"/>
    <w:rsid w:val="003F4A70"/>
    <w:rsid w:val="003F56FD"/>
    <w:rsid w:val="00400637"/>
    <w:rsid w:val="004015E2"/>
    <w:rsid w:val="004140A2"/>
    <w:rsid w:val="00415F83"/>
    <w:rsid w:val="00433A73"/>
    <w:rsid w:val="00445071"/>
    <w:rsid w:val="00451515"/>
    <w:rsid w:val="00457FDE"/>
    <w:rsid w:val="00474A8C"/>
    <w:rsid w:val="00475970"/>
    <w:rsid w:val="00481DB5"/>
    <w:rsid w:val="00483A71"/>
    <w:rsid w:val="00487353"/>
    <w:rsid w:val="004919CA"/>
    <w:rsid w:val="004A252C"/>
    <w:rsid w:val="004A7EC0"/>
    <w:rsid w:val="004B448F"/>
    <w:rsid w:val="004B7895"/>
    <w:rsid w:val="004C4DF8"/>
    <w:rsid w:val="004E14C3"/>
    <w:rsid w:val="004F3F1D"/>
    <w:rsid w:val="004F60BD"/>
    <w:rsid w:val="00500A77"/>
    <w:rsid w:val="00503877"/>
    <w:rsid w:val="005113EB"/>
    <w:rsid w:val="005161C6"/>
    <w:rsid w:val="00517663"/>
    <w:rsid w:val="00520B22"/>
    <w:rsid w:val="005228D5"/>
    <w:rsid w:val="00522DED"/>
    <w:rsid w:val="00537FFB"/>
    <w:rsid w:val="00554DD2"/>
    <w:rsid w:val="00587577"/>
    <w:rsid w:val="005877B0"/>
    <w:rsid w:val="0059097D"/>
    <w:rsid w:val="00596D21"/>
    <w:rsid w:val="005A1D23"/>
    <w:rsid w:val="005A292A"/>
    <w:rsid w:val="005A38EA"/>
    <w:rsid w:val="005A53CD"/>
    <w:rsid w:val="005B1BE9"/>
    <w:rsid w:val="005C47B3"/>
    <w:rsid w:val="005D04AC"/>
    <w:rsid w:val="005D40FB"/>
    <w:rsid w:val="005D6F35"/>
    <w:rsid w:val="005E1B28"/>
    <w:rsid w:val="005E2BF7"/>
    <w:rsid w:val="005E6ECE"/>
    <w:rsid w:val="005E7FAA"/>
    <w:rsid w:val="005F58C5"/>
    <w:rsid w:val="00604F55"/>
    <w:rsid w:val="00607D56"/>
    <w:rsid w:val="00612A14"/>
    <w:rsid w:val="00634911"/>
    <w:rsid w:val="00641A74"/>
    <w:rsid w:val="00644D70"/>
    <w:rsid w:val="0065091C"/>
    <w:rsid w:val="006531C6"/>
    <w:rsid w:val="0065353B"/>
    <w:rsid w:val="0066394A"/>
    <w:rsid w:val="00670081"/>
    <w:rsid w:val="00672E19"/>
    <w:rsid w:val="00674782"/>
    <w:rsid w:val="00676809"/>
    <w:rsid w:val="00677CF0"/>
    <w:rsid w:val="00682850"/>
    <w:rsid w:val="006A54A5"/>
    <w:rsid w:val="006B0B29"/>
    <w:rsid w:val="006B0E99"/>
    <w:rsid w:val="006B101E"/>
    <w:rsid w:val="006B4ED9"/>
    <w:rsid w:val="006B58EC"/>
    <w:rsid w:val="006C494C"/>
    <w:rsid w:val="006C72EA"/>
    <w:rsid w:val="006D739B"/>
    <w:rsid w:val="006E0890"/>
    <w:rsid w:val="006E3CDB"/>
    <w:rsid w:val="006E6406"/>
    <w:rsid w:val="00701520"/>
    <w:rsid w:val="00702504"/>
    <w:rsid w:val="00703011"/>
    <w:rsid w:val="0070522F"/>
    <w:rsid w:val="00707D0B"/>
    <w:rsid w:val="007126D6"/>
    <w:rsid w:val="00721719"/>
    <w:rsid w:val="00736CDB"/>
    <w:rsid w:val="00760CF4"/>
    <w:rsid w:val="00777069"/>
    <w:rsid w:val="007803BE"/>
    <w:rsid w:val="00791034"/>
    <w:rsid w:val="0079208A"/>
    <w:rsid w:val="00795272"/>
    <w:rsid w:val="0079716B"/>
    <w:rsid w:val="007A271C"/>
    <w:rsid w:val="007A4C4D"/>
    <w:rsid w:val="007A4F31"/>
    <w:rsid w:val="007A7AC1"/>
    <w:rsid w:val="007C1B3E"/>
    <w:rsid w:val="007C2856"/>
    <w:rsid w:val="007D681E"/>
    <w:rsid w:val="007F2500"/>
    <w:rsid w:val="007F53F2"/>
    <w:rsid w:val="00816BC7"/>
    <w:rsid w:val="008257C5"/>
    <w:rsid w:val="008323F9"/>
    <w:rsid w:val="00833DC4"/>
    <w:rsid w:val="00836838"/>
    <w:rsid w:val="00836F4C"/>
    <w:rsid w:val="0085266F"/>
    <w:rsid w:val="00852CA1"/>
    <w:rsid w:val="008609EE"/>
    <w:rsid w:val="00864D09"/>
    <w:rsid w:val="0086603A"/>
    <w:rsid w:val="008703F6"/>
    <w:rsid w:val="00874522"/>
    <w:rsid w:val="00887B05"/>
    <w:rsid w:val="00894004"/>
    <w:rsid w:val="008A0843"/>
    <w:rsid w:val="008B035D"/>
    <w:rsid w:val="008B24BD"/>
    <w:rsid w:val="008B2D7B"/>
    <w:rsid w:val="008B7B05"/>
    <w:rsid w:val="008C642F"/>
    <w:rsid w:val="008C7821"/>
    <w:rsid w:val="008D0A79"/>
    <w:rsid w:val="008D3340"/>
    <w:rsid w:val="008E03D8"/>
    <w:rsid w:val="008E5C20"/>
    <w:rsid w:val="008F0216"/>
    <w:rsid w:val="008F03A3"/>
    <w:rsid w:val="008F4867"/>
    <w:rsid w:val="00911094"/>
    <w:rsid w:val="009114F1"/>
    <w:rsid w:val="009129AF"/>
    <w:rsid w:val="0091351F"/>
    <w:rsid w:val="00913FEF"/>
    <w:rsid w:val="0091716A"/>
    <w:rsid w:val="009258E8"/>
    <w:rsid w:val="0092772C"/>
    <w:rsid w:val="00937D36"/>
    <w:rsid w:val="00941E1B"/>
    <w:rsid w:val="00942EC3"/>
    <w:rsid w:val="009525F4"/>
    <w:rsid w:val="00962F82"/>
    <w:rsid w:val="009656AA"/>
    <w:rsid w:val="0097248C"/>
    <w:rsid w:val="00976CA7"/>
    <w:rsid w:val="00980AF8"/>
    <w:rsid w:val="0099109F"/>
    <w:rsid w:val="0099769A"/>
    <w:rsid w:val="009A088B"/>
    <w:rsid w:val="009A490C"/>
    <w:rsid w:val="009B5BD9"/>
    <w:rsid w:val="009C1719"/>
    <w:rsid w:val="009D08CA"/>
    <w:rsid w:val="009D4031"/>
    <w:rsid w:val="009D4E13"/>
    <w:rsid w:val="009E25A1"/>
    <w:rsid w:val="009E347B"/>
    <w:rsid w:val="009F146C"/>
    <w:rsid w:val="009F1E38"/>
    <w:rsid w:val="009F4C96"/>
    <w:rsid w:val="00A071B9"/>
    <w:rsid w:val="00A120D3"/>
    <w:rsid w:val="00A17328"/>
    <w:rsid w:val="00A20129"/>
    <w:rsid w:val="00A23C02"/>
    <w:rsid w:val="00A24278"/>
    <w:rsid w:val="00A41A67"/>
    <w:rsid w:val="00A4642F"/>
    <w:rsid w:val="00A50910"/>
    <w:rsid w:val="00A53825"/>
    <w:rsid w:val="00A614DF"/>
    <w:rsid w:val="00A63E19"/>
    <w:rsid w:val="00A72A9E"/>
    <w:rsid w:val="00A76F23"/>
    <w:rsid w:val="00A7738E"/>
    <w:rsid w:val="00A77B62"/>
    <w:rsid w:val="00A93C48"/>
    <w:rsid w:val="00A9611C"/>
    <w:rsid w:val="00AA3270"/>
    <w:rsid w:val="00AC0251"/>
    <w:rsid w:val="00AC405F"/>
    <w:rsid w:val="00AC4506"/>
    <w:rsid w:val="00AC7A9F"/>
    <w:rsid w:val="00AD23D3"/>
    <w:rsid w:val="00AF511B"/>
    <w:rsid w:val="00B00338"/>
    <w:rsid w:val="00B04B1C"/>
    <w:rsid w:val="00B052D3"/>
    <w:rsid w:val="00B14441"/>
    <w:rsid w:val="00B20F3B"/>
    <w:rsid w:val="00B267BD"/>
    <w:rsid w:val="00B465A2"/>
    <w:rsid w:val="00B642D1"/>
    <w:rsid w:val="00B72CFE"/>
    <w:rsid w:val="00B82A68"/>
    <w:rsid w:val="00BA1CC9"/>
    <w:rsid w:val="00BC197F"/>
    <w:rsid w:val="00BD44F2"/>
    <w:rsid w:val="00BE08A9"/>
    <w:rsid w:val="00BF1B77"/>
    <w:rsid w:val="00BF2C4E"/>
    <w:rsid w:val="00BF6DB8"/>
    <w:rsid w:val="00BF7E4F"/>
    <w:rsid w:val="00C04BFE"/>
    <w:rsid w:val="00C21584"/>
    <w:rsid w:val="00C30A39"/>
    <w:rsid w:val="00C367FA"/>
    <w:rsid w:val="00C52216"/>
    <w:rsid w:val="00C55B14"/>
    <w:rsid w:val="00C61247"/>
    <w:rsid w:val="00C67812"/>
    <w:rsid w:val="00C72A06"/>
    <w:rsid w:val="00C77CBD"/>
    <w:rsid w:val="00C83B92"/>
    <w:rsid w:val="00C867F3"/>
    <w:rsid w:val="00C9034E"/>
    <w:rsid w:val="00CA0F56"/>
    <w:rsid w:val="00CB07BC"/>
    <w:rsid w:val="00CB42C3"/>
    <w:rsid w:val="00CB660C"/>
    <w:rsid w:val="00CB7510"/>
    <w:rsid w:val="00CC3B18"/>
    <w:rsid w:val="00CD50EE"/>
    <w:rsid w:val="00CE015C"/>
    <w:rsid w:val="00CF6644"/>
    <w:rsid w:val="00CF73D0"/>
    <w:rsid w:val="00D0152D"/>
    <w:rsid w:val="00D0192B"/>
    <w:rsid w:val="00D04336"/>
    <w:rsid w:val="00D064BE"/>
    <w:rsid w:val="00D079B7"/>
    <w:rsid w:val="00D1299C"/>
    <w:rsid w:val="00D13F28"/>
    <w:rsid w:val="00D15DE1"/>
    <w:rsid w:val="00D22449"/>
    <w:rsid w:val="00D244AA"/>
    <w:rsid w:val="00D377B5"/>
    <w:rsid w:val="00D619F0"/>
    <w:rsid w:val="00D6553D"/>
    <w:rsid w:val="00D8010D"/>
    <w:rsid w:val="00D90598"/>
    <w:rsid w:val="00D931C8"/>
    <w:rsid w:val="00DA237D"/>
    <w:rsid w:val="00DA2FE8"/>
    <w:rsid w:val="00DB0EF6"/>
    <w:rsid w:val="00DD591D"/>
    <w:rsid w:val="00DF0203"/>
    <w:rsid w:val="00E017DB"/>
    <w:rsid w:val="00E02990"/>
    <w:rsid w:val="00E03EF9"/>
    <w:rsid w:val="00E05AAD"/>
    <w:rsid w:val="00E14E90"/>
    <w:rsid w:val="00E16DE7"/>
    <w:rsid w:val="00E2051E"/>
    <w:rsid w:val="00E25CB5"/>
    <w:rsid w:val="00E26397"/>
    <w:rsid w:val="00E30C39"/>
    <w:rsid w:val="00E325BB"/>
    <w:rsid w:val="00E3760D"/>
    <w:rsid w:val="00E55A15"/>
    <w:rsid w:val="00E57761"/>
    <w:rsid w:val="00E667F7"/>
    <w:rsid w:val="00E7000B"/>
    <w:rsid w:val="00E82BE3"/>
    <w:rsid w:val="00E82F0D"/>
    <w:rsid w:val="00E865CC"/>
    <w:rsid w:val="00E86ABD"/>
    <w:rsid w:val="00E92ADD"/>
    <w:rsid w:val="00E977A4"/>
    <w:rsid w:val="00EA23AC"/>
    <w:rsid w:val="00EB155E"/>
    <w:rsid w:val="00EC1371"/>
    <w:rsid w:val="00EC15F0"/>
    <w:rsid w:val="00EC2BF6"/>
    <w:rsid w:val="00ED4C58"/>
    <w:rsid w:val="00EE200D"/>
    <w:rsid w:val="00EE4716"/>
    <w:rsid w:val="00EF2140"/>
    <w:rsid w:val="00EF2EC2"/>
    <w:rsid w:val="00EF4DF2"/>
    <w:rsid w:val="00F0133F"/>
    <w:rsid w:val="00F03B52"/>
    <w:rsid w:val="00F072C8"/>
    <w:rsid w:val="00F117DC"/>
    <w:rsid w:val="00F36905"/>
    <w:rsid w:val="00F402B4"/>
    <w:rsid w:val="00F421DB"/>
    <w:rsid w:val="00F51892"/>
    <w:rsid w:val="00F54085"/>
    <w:rsid w:val="00F5440B"/>
    <w:rsid w:val="00F54CB0"/>
    <w:rsid w:val="00F557CE"/>
    <w:rsid w:val="00F74C9C"/>
    <w:rsid w:val="00F8286F"/>
    <w:rsid w:val="00F8769D"/>
    <w:rsid w:val="00FA4EC3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FB4C9E30-B705-4134-BB75-8CEBB85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6">
    <w:name w:val="令.條"/>
    <w:basedOn w:val="a"/>
    <w:pPr>
      <w:spacing w:line="440" w:lineRule="exact"/>
      <w:ind w:left="500" w:hangingChars="500" w:hanging="500"/>
    </w:pPr>
  </w:style>
  <w:style w:type="paragraph" w:customStyle="1" w:styleId="a7">
    <w:name w:val="令.項"/>
    <w:basedOn w:val="a"/>
    <w:pPr>
      <w:spacing w:line="440" w:lineRule="exact"/>
      <w:ind w:leftChars="500" w:left="500" w:firstLineChars="200" w:firstLine="200"/>
    </w:pPr>
  </w:style>
  <w:style w:type="paragraph" w:customStyle="1" w:styleId="a8">
    <w:name w:val="令.章"/>
    <w:basedOn w:val="a"/>
    <w:pPr>
      <w:spacing w:beforeLines="50" w:before="50" w:afterLines="50" w:after="50" w:line="440" w:lineRule="exact"/>
      <w:ind w:leftChars="800" w:left="1200" w:hangingChars="400" w:hanging="400"/>
    </w:pPr>
    <w:rPr>
      <w:rFonts w:ascii="標楷體"/>
      <w:sz w:val="36"/>
    </w:rPr>
  </w:style>
  <w:style w:type="paragraph" w:customStyle="1" w:styleId="a9">
    <w:name w:val="特文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10">
    <w:name w:val="令頭1"/>
    <w:basedOn w:val="a"/>
    <w:pPr>
      <w:spacing w:beforeLines="50" w:before="50" w:afterLines="50" w:after="50" w:line="440" w:lineRule="exact"/>
    </w:pPr>
  </w:style>
  <w:style w:type="paragraph" w:customStyle="1" w:styleId="aa">
    <w:name w:val="祝文"/>
    <w:basedOn w:val="a"/>
    <w:pPr>
      <w:spacing w:line="440" w:lineRule="exact"/>
      <w:ind w:firstLineChars="200" w:firstLine="200"/>
    </w:pPr>
  </w:style>
  <w:style w:type="paragraph" w:customStyle="1" w:styleId="ab">
    <w:name w:val="專文"/>
    <w:basedOn w:val="a"/>
    <w:pPr>
      <w:spacing w:line="440" w:lineRule="exact"/>
      <w:ind w:firstLineChars="200" w:firstLine="600"/>
    </w:pPr>
    <w:rPr>
      <w:spacing w:val="10"/>
    </w:rPr>
  </w:style>
  <w:style w:type="paragraph" w:customStyle="1" w:styleId="2">
    <w:name w:val="令頭2"/>
    <w:basedOn w:val="a"/>
    <w:pPr>
      <w:spacing w:beforeLines="50" w:before="50" w:afterLines="50" w:after="50" w:line="440" w:lineRule="exact"/>
    </w:pPr>
    <w:rPr>
      <w:sz w:val="32"/>
    </w:rPr>
  </w:style>
  <w:style w:type="paragraph" w:customStyle="1" w:styleId="ac">
    <w:name w:val="任文"/>
    <w:basedOn w:val="a"/>
    <w:pPr>
      <w:spacing w:line="440" w:lineRule="exact"/>
      <w:ind w:firstLineChars="200" w:firstLine="600"/>
    </w:pPr>
    <w:rPr>
      <w:color w:val="000000"/>
      <w:spacing w:val="10"/>
    </w:rPr>
  </w:style>
  <w:style w:type="paragraph" w:customStyle="1" w:styleId="ad">
    <w:name w:val="特標"/>
    <w:basedOn w:val="a"/>
    <w:pPr>
      <w:spacing w:line="240" w:lineRule="auto"/>
    </w:pPr>
    <w:rPr>
      <w:b/>
      <w:bCs/>
      <w:spacing w:val="-10"/>
      <w:sz w:val="40"/>
    </w:rPr>
  </w:style>
  <w:style w:type="paragraph" w:customStyle="1" w:styleId="ae">
    <w:name w:val="專標"/>
    <w:basedOn w:val="a"/>
    <w:pPr>
      <w:spacing w:afterLines="100" w:after="240" w:line="440" w:lineRule="exact"/>
    </w:pPr>
    <w:rPr>
      <w:b/>
      <w:bCs/>
      <w:sz w:val="32"/>
    </w:rPr>
  </w:style>
  <w:style w:type="paragraph" w:styleId="af">
    <w:name w:val="Date"/>
    <w:basedOn w:val="a"/>
    <w:next w:val="a"/>
    <w:pPr>
      <w:jc w:val="right"/>
    </w:pPr>
    <w:rPr>
      <w:spacing w:val="6"/>
    </w:rPr>
  </w:style>
  <w:style w:type="paragraph" w:customStyle="1" w:styleId="af0">
    <w:name w:val="法律目錄"/>
    <w:basedOn w:val="a"/>
    <w:pPr>
      <w:spacing w:line="240" w:lineRule="auto"/>
      <w:ind w:leftChars="260" w:left="728"/>
      <w:jc w:val="distribute"/>
    </w:pPr>
    <w:rPr>
      <w:sz w:val="32"/>
    </w:rPr>
  </w:style>
  <w:style w:type="paragraph" w:customStyle="1" w:styleId="af1">
    <w:name w:val="令.節"/>
    <w:basedOn w:val="a"/>
    <w:pPr>
      <w:spacing w:line="440" w:lineRule="exact"/>
      <w:ind w:leftChars="900" w:left="1300" w:hangingChars="400" w:hanging="400"/>
    </w:pPr>
    <w:rPr>
      <w:sz w:val="32"/>
    </w:rPr>
  </w:style>
  <w:style w:type="paragraph" w:customStyle="1" w:styleId="af2">
    <w:name w:val="新標"/>
    <w:basedOn w:val="a"/>
    <w:pPr>
      <w:spacing w:line="440" w:lineRule="exact"/>
    </w:pPr>
    <w:rPr>
      <w:b/>
      <w:sz w:val="32"/>
    </w:rPr>
  </w:style>
  <w:style w:type="paragraph" w:customStyle="1" w:styleId="af3">
    <w:name w:val="新文"/>
    <w:basedOn w:val="a"/>
    <w:pPr>
      <w:spacing w:line="440" w:lineRule="exact"/>
      <w:ind w:firstLineChars="200" w:firstLine="560"/>
    </w:pPr>
  </w:style>
  <w:style w:type="paragraph" w:customStyle="1" w:styleId="11">
    <w:name w:val="令.項1"/>
    <w:basedOn w:val="a"/>
    <w:pPr>
      <w:spacing w:line="440" w:lineRule="exact"/>
      <w:ind w:leftChars="700" w:left="800" w:hangingChars="100" w:hanging="100"/>
    </w:pPr>
  </w:style>
  <w:style w:type="paragraph" w:customStyle="1" w:styleId="af4">
    <w:name w:val="任授勳褒揚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af5">
    <w:name w:val="活動"/>
    <w:basedOn w:val="a"/>
    <w:next w:val="a"/>
    <w:pPr>
      <w:autoSpaceDE w:val="0"/>
      <w:autoSpaceDN w:val="0"/>
      <w:spacing w:beforeLines="50" w:before="50" w:line="440" w:lineRule="exact"/>
      <w:ind w:leftChars="100" w:left="200" w:hangingChars="100" w:hanging="100"/>
    </w:pPr>
    <w:rPr>
      <w:spacing w:val="10"/>
    </w:rPr>
  </w:style>
  <w:style w:type="paragraph" w:customStyle="1" w:styleId="af6">
    <w:name w:val="院令"/>
    <w:basedOn w:val="a"/>
    <w:pPr>
      <w:spacing w:line="440" w:lineRule="exact"/>
    </w:pPr>
    <w:rPr>
      <w:rFonts w:ascii="標楷體"/>
      <w:b/>
      <w:sz w:val="32"/>
    </w:rPr>
  </w:style>
  <w:style w:type="paragraph" w:customStyle="1" w:styleId="af7">
    <w:name w:val="祝標"/>
    <w:basedOn w:val="a"/>
    <w:pPr>
      <w:spacing w:line="440" w:lineRule="exact"/>
    </w:pPr>
    <w:rPr>
      <w:b/>
      <w:sz w:val="36"/>
    </w:rPr>
  </w:style>
  <w:style w:type="paragraph" w:customStyle="1" w:styleId="20">
    <w:name w:val="令.項2"/>
    <w:basedOn w:val="a"/>
    <w:pPr>
      <w:spacing w:line="440" w:lineRule="exact"/>
      <w:ind w:leftChars="800" w:left="2800" w:hangingChars="200" w:hanging="560"/>
    </w:pPr>
    <w:rPr>
      <w:rFonts w:ascii="華康細明體"/>
    </w:rPr>
  </w:style>
  <w:style w:type="paragraph" w:styleId="af8">
    <w:name w:val="Note Heading"/>
    <w:basedOn w:val="a"/>
    <w:next w:val="a"/>
    <w:rsid w:val="003F56FD"/>
    <w:pPr>
      <w:adjustRightInd/>
      <w:spacing w:line="240" w:lineRule="auto"/>
      <w:jc w:val="center"/>
      <w:textAlignment w:val="auto"/>
    </w:pPr>
    <w:rPr>
      <w:rFonts w:eastAsia="新細明體"/>
      <w:kern w:val="2"/>
      <w:sz w:val="24"/>
      <w:szCs w:val="24"/>
    </w:rPr>
  </w:style>
  <w:style w:type="paragraph" w:customStyle="1" w:styleId="af9">
    <w:name w:val="總統令一"/>
    <w:basedOn w:val="a"/>
    <w:pPr>
      <w:spacing w:line="240" w:lineRule="auto"/>
    </w:pPr>
    <w:rPr>
      <w:b/>
      <w:bCs/>
      <w:sz w:val="40"/>
    </w:rPr>
  </w:style>
  <w:style w:type="paragraph" w:customStyle="1" w:styleId="afa">
    <w:name w:val="總統令二"/>
    <w:basedOn w:val="a"/>
    <w:pPr>
      <w:spacing w:line="240" w:lineRule="auto"/>
    </w:pPr>
    <w:rPr>
      <w:b/>
      <w:bCs/>
      <w:sz w:val="40"/>
    </w:rPr>
  </w:style>
  <w:style w:type="paragraph" w:customStyle="1" w:styleId="afb">
    <w:name w:val="總統令三"/>
    <w:basedOn w:val="a"/>
    <w:pPr>
      <w:spacing w:line="240" w:lineRule="auto"/>
    </w:pPr>
    <w:rPr>
      <w:b/>
      <w:bCs/>
      <w:sz w:val="40"/>
    </w:rPr>
  </w:style>
  <w:style w:type="paragraph" w:customStyle="1" w:styleId="afc">
    <w:name w:val="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d">
    <w:name w:val="副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e">
    <w:name w:val="府新聞稿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">
    <w:name w:val="大法官解釋標"/>
    <w:basedOn w:val="a"/>
    <w:pPr>
      <w:autoSpaceDN w:val="0"/>
      <w:spacing w:line="434" w:lineRule="exact"/>
    </w:pPr>
    <w:rPr>
      <w:sz w:val="30"/>
    </w:rPr>
  </w:style>
  <w:style w:type="paragraph" w:customStyle="1" w:styleId="aff0">
    <w:name w:val="府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f1">
    <w:name w:val="中央研究院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2">
    <w:name w:val="國安局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3">
    <w:name w:val="國安會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-30"/>
      <w:sz w:val="48"/>
    </w:rPr>
  </w:style>
  <w:style w:type="character" w:customStyle="1" w:styleId="a5">
    <w:name w:val="頁尾 字元"/>
    <w:link w:val="a4"/>
    <w:locked/>
    <w:rsid w:val="00F51892"/>
    <w:rPr>
      <w:rFonts w:eastAsia="標楷體"/>
      <w:sz w:val="24"/>
      <w:lang w:val="en-US" w:eastAsia="zh-TW" w:bidi="ar-SA"/>
    </w:rPr>
  </w:style>
  <w:style w:type="character" w:styleId="aff4">
    <w:name w:val="page number"/>
    <w:rsid w:val="00F51892"/>
    <w:rPr>
      <w:rFonts w:cs="Times New Roman"/>
    </w:rPr>
  </w:style>
  <w:style w:type="paragraph" w:styleId="aff5">
    <w:name w:val="Balloon Text"/>
    <w:basedOn w:val="a"/>
    <w:link w:val="aff6"/>
    <w:rsid w:val="00760C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註解方塊文字 字元"/>
    <w:basedOn w:val="a0"/>
    <w:link w:val="aff5"/>
    <w:rsid w:val="00760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31532;&#20108;&#23616;&#31532;&#22235;&#31185;\&#20844;&#22577;&#33287;&#22294;&#26360;\&#20108;&#23616;&#22235;&#31185;&#20844;&#22577;&#25490;&#29256;&#23560;&#29992;\&#9679;&#24517;&#29992;&#27284;&#26696;\&#9679;20180118&#20844;&#22577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●20180118公報範本.dotx</Template>
  <TotalTime>109</TotalTime>
  <Pages>10</Pages>
  <Words>3912</Words>
  <Characters>493</Characters>
  <Application>Microsoft Office Word</Application>
  <DocSecurity>0</DocSecurity>
  <Lines>4</Lines>
  <Paragraphs>8</Paragraphs>
  <ScaleCrop>false</ScaleCrop>
  <Company>總統府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江宜臻</dc:creator>
  <cp:keywords/>
  <dc:description/>
  <cp:lastModifiedBy>江宜臻</cp:lastModifiedBy>
  <cp:revision>217</cp:revision>
  <cp:lastPrinted>2018-04-09T01:01:00Z</cp:lastPrinted>
  <dcterms:created xsi:type="dcterms:W3CDTF">2018-03-30T08:00:00Z</dcterms:created>
  <dcterms:modified xsi:type="dcterms:W3CDTF">2018-04-10T01:25:00Z</dcterms:modified>
</cp:coreProperties>
</file>