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5" w:rsidRDefault="00004B55" w:rsidP="00CF73D0">
      <w:pPr>
        <w:spacing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470A95">
        <w:rPr>
          <w:b/>
          <w:bCs/>
          <w:caps/>
          <w:spacing w:val="24"/>
          <w:position w:val="26"/>
          <w:sz w:val="36"/>
        </w:rPr>
        <w:t>38</w:t>
      </w:r>
      <w:r w:rsidR="00B052D3">
        <w:rPr>
          <w:b/>
          <w:bCs/>
          <w:caps/>
          <w:spacing w:val="24"/>
          <w:position w:val="26"/>
          <w:sz w:val="36"/>
        </w:rPr>
        <w:t>0</w:t>
      </w:r>
      <w:r>
        <w:rPr>
          <w:rFonts w:hint="eastAsia"/>
          <w:b/>
          <w:bCs/>
          <w:caps/>
          <w:position w:val="26"/>
          <w:sz w:val="36"/>
        </w:rPr>
        <w:t>號</w:t>
      </w:r>
    </w:p>
    <w:p w:rsidR="00004B55" w:rsidRDefault="00004B55">
      <w:pPr>
        <w:jc w:val="right"/>
      </w:pPr>
      <w:r>
        <w:rPr>
          <w:rFonts w:hint="eastAsia"/>
        </w:rPr>
        <w:t>中華民國</w:t>
      </w:r>
      <w:r w:rsidR="003B6E2B">
        <w:rPr>
          <w:rFonts w:hint="eastAsia"/>
        </w:rPr>
        <w:t>107</w:t>
      </w:r>
      <w:r>
        <w:rPr>
          <w:rFonts w:hint="eastAsia"/>
        </w:rPr>
        <w:t>年</w:t>
      </w:r>
      <w:r w:rsidR="00470A95">
        <w:rPr>
          <w:rFonts w:hint="eastAsia"/>
        </w:rPr>
        <w:t>8</w:t>
      </w:r>
      <w:r w:rsidR="0079208A">
        <w:t>月</w:t>
      </w:r>
      <w:r w:rsidR="00470A95">
        <w:rPr>
          <w:rFonts w:hint="eastAsia"/>
        </w:rPr>
        <w:t>29</w:t>
      </w:r>
      <w:r>
        <w:rPr>
          <w:rFonts w:hint="eastAsia"/>
        </w:rPr>
        <w:t>日（星期三）</w:t>
      </w:r>
    </w:p>
    <w:p w:rsidR="00004B55" w:rsidRDefault="00004B55" w:rsidP="003E0F25">
      <w:pPr>
        <w:spacing w:afterLines="50" w:after="120"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Pr="00E22710" w:rsidRDefault="00004B55">
      <w:pPr>
        <w:spacing w:beforeLines="50" w:before="120" w:afterLines="50" w:after="120" w:line="240" w:lineRule="auto"/>
        <w:rPr>
          <w:b/>
          <w:bCs/>
          <w:sz w:val="36"/>
        </w:rPr>
      </w:pPr>
      <w:r w:rsidRPr="00E22710">
        <w:rPr>
          <w:rFonts w:hint="eastAsia"/>
          <w:b/>
          <w:bCs/>
          <w:sz w:val="36"/>
        </w:rPr>
        <w:t>壹、總統令</w:t>
      </w:r>
    </w:p>
    <w:p w:rsidR="00777069" w:rsidRPr="00E22710" w:rsidRDefault="00777069" w:rsidP="00503877">
      <w:pPr>
        <w:spacing w:afterLines="50" w:after="120" w:line="240" w:lineRule="auto"/>
        <w:ind w:left="278"/>
        <w:rPr>
          <w:sz w:val="32"/>
        </w:rPr>
      </w:pPr>
      <w:r w:rsidRPr="00E22710">
        <w:rPr>
          <w:rFonts w:hint="eastAsia"/>
          <w:sz w:val="32"/>
        </w:rPr>
        <w:t>一、公布協定</w:t>
      </w:r>
    </w:p>
    <w:p w:rsidR="00F80FBC" w:rsidRDefault="00F80FBC" w:rsidP="00DD643A">
      <w:pPr>
        <w:spacing w:afterLines="50" w:after="120" w:line="240" w:lineRule="auto"/>
        <w:ind w:leftChars="330" w:left="924"/>
        <w:rPr>
          <w:sz w:val="32"/>
        </w:rPr>
      </w:pPr>
      <w:r w:rsidRPr="00F80FBC">
        <w:rPr>
          <w:rFonts w:hint="eastAsia"/>
          <w:sz w:val="32"/>
        </w:rPr>
        <w:t>公布中華民國</w:t>
      </w:r>
      <w:r w:rsidRPr="00F80FBC">
        <w:rPr>
          <w:rFonts w:hint="eastAsia"/>
          <w:sz w:val="32"/>
        </w:rPr>
        <w:t>(</w:t>
      </w:r>
      <w:r w:rsidRPr="00F80FBC">
        <w:rPr>
          <w:rFonts w:hint="eastAsia"/>
          <w:sz w:val="32"/>
        </w:rPr>
        <w:t>臺灣</w:t>
      </w:r>
      <w:r w:rsidRPr="00F80FBC">
        <w:rPr>
          <w:rFonts w:hint="eastAsia"/>
          <w:sz w:val="32"/>
        </w:rPr>
        <w:t>)</w:t>
      </w:r>
      <w:r w:rsidRPr="00F80FBC">
        <w:rPr>
          <w:rFonts w:hint="eastAsia"/>
          <w:sz w:val="32"/>
        </w:rPr>
        <w:t>政府與巴拉圭共和國政府免除外國</w:t>
      </w:r>
    </w:p>
    <w:p w:rsidR="00777069" w:rsidRPr="00D03EF8" w:rsidRDefault="00F80FBC" w:rsidP="00DD643A">
      <w:pPr>
        <w:spacing w:afterLines="50" w:after="120" w:line="240" w:lineRule="auto"/>
        <w:ind w:leftChars="330" w:left="924"/>
        <w:jc w:val="distribute"/>
        <w:rPr>
          <w:color w:val="FF0000"/>
          <w:sz w:val="32"/>
        </w:rPr>
      </w:pPr>
      <w:r w:rsidRPr="00F80FBC">
        <w:rPr>
          <w:rFonts w:hint="eastAsia"/>
          <w:sz w:val="32"/>
        </w:rPr>
        <w:t>公文書重複驗證協定</w:t>
      </w:r>
      <w:r w:rsidR="00777069" w:rsidRPr="00E22710">
        <w:rPr>
          <w:rFonts w:hint="eastAsia"/>
          <w:sz w:val="32"/>
        </w:rPr>
        <w:t>…</w:t>
      </w:r>
      <w:proofErr w:type="gramStart"/>
      <w:r w:rsidR="00777069" w:rsidRPr="00E22710">
        <w:rPr>
          <w:rFonts w:hint="eastAsia"/>
          <w:sz w:val="32"/>
        </w:rPr>
        <w:t>…</w:t>
      </w:r>
      <w:r w:rsidRPr="00E22710">
        <w:rPr>
          <w:rFonts w:hint="eastAsia"/>
          <w:sz w:val="32"/>
        </w:rPr>
        <w:t>……………………</w:t>
      </w:r>
      <w:r w:rsidR="00777069" w:rsidRPr="00E22710">
        <w:rPr>
          <w:rFonts w:hint="eastAsia"/>
          <w:sz w:val="32"/>
        </w:rPr>
        <w:t>…………</w:t>
      </w:r>
      <w:proofErr w:type="gramEnd"/>
      <w:r w:rsidR="001E0E90" w:rsidRPr="00E22710">
        <w:rPr>
          <w:rFonts w:hint="eastAsia"/>
          <w:sz w:val="32"/>
        </w:rPr>
        <w:t>2</w:t>
      </w:r>
    </w:p>
    <w:p w:rsidR="00004B55" w:rsidRDefault="002717C5">
      <w:pPr>
        <w:spacing w:beforeLines="50" w:before="120" w:line="240" w:lineRule="auto"/>
        <w:ind w:leftChars="100" w:left="280"/>
        <w:jc w:val="distribute"/>
        <w:rPr>
          <w:sz w:val="32"/>
        </w:rPr>
      </w:pPr>
      <w:r>
        <w:rPr>
          <w:rFonts w:hint="eastAsia"/>
          <w:sz w:val="32"/>
        </w:rPr>
        <w:t>二</w:t>
      </w:r>
      <w:r w:rsidR="00004B55">
        <w:rPr>
          <w:rFonts w:hint="eastAsia"/>
          <w:sz w:val="32"/>
        </w:rPr>
        <w:t>、任免官員…</w:t>
      </w:r>
      <w:proofErr w:type="gramStart"/>
      <w:r w:rsidR="00004B55">
        <w:rPr>
          <w:rFonts w:hint="eastAsia"/>
          <w:sz w:val="32"/>
        </w:rPr>
        <w:t>……………………</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proofErr w:type="gramEnd"/>
      <w:r w:rsidR="001E0E90">
        <w:rPr>
          <w:rFonts w:hint="eastAsia"/>
          <w:sz w:val="32"/>
        </w:rPr>
        <w:t>3</w:t>
      </w:r>
    </w:p>
    <w:p w:rsidR="00004B55" w:rsidRDefault="00245CCF">
      <w:pPr>
        <w:spacing w:beforeLines="50" w:before="120" w:afterLines="50" w:after="120" w:line="240" w:lineRule="auto"/>
        <w:rPr>
          <w:b/>
          <w:bCs/>
          <w:sz w:val="36"/>
        </w:rPr>
      </w:pPr>
      <w:r>
        <w:rPr>
          <w:rFonts w:hint="eastAsia"/>
          <w:b/>
          <w:bCs/>
          <w:sz w:val="36"/>
        </w:rPr>
        <w:t>貳</w:t>
      </w:r>
      <w:r w:rsidR="00004B55">
        <w:rPr>
          <w:rFonts w:hint="eastAsia"/>
          <w:b/>
          <w:bCs/>
          <w:sz w:val="36"/>
        </w:rPr>
        <w:t>、總統及副總統活動紀要</w:t>
      </w:r>
    </w:p>
    <w:p w:rsidR="00004B55" w:rsidRDefault="00004B55">
      <w:pPr>
        <w:spacing w:afterLines="50" w:after="12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proofErr w:type="gramStart"/>
      <w:r>
        <w:rPr>
          <w:rFonts w:hint="eastAsia"/>
          <w:bCs/>
          <w:sz w:val="32"/>
        </w:rPr>
        <w:t>……………………………</w:t>
      </w:r>
      <w:r w:rsidR="00A3302B">
        <w:rPr>
          <w:rFonts w:hint="eastAsia"/>
          <w:bCs/>
          <w:sz w:val="32"/>
        </w:rPr>
        <w:t>…</w:t>
      </w:r>
      <w:r>
        <w:rPr>
          <w:rFonts w:hint="eastAsia"/>
          <w:bCs/>
          <w:sz w:val="32"/>
        </w:rPr>
        <w:t>………</w:t>
      </w:r>
      <w:r>
        <w:rPr>
          <w:rFonts w:hint="eastAsia"/>
          <w:sz w:val="32"/>
        </w:rPr>
        <w:t>…</w:t>
      </w:r>
      <w:proofErr w:type="gramEnd"/>
      <w:r w:rsidR="00A3302B">
        <w:rPr>
          <w:bCs/>
          <w:sz w:val="32"/>
        </w:rPr>
        <w:t>6</w:t>
      </w:r>
    </w:p>
    <w:p w:rsidR="00004B55" w:rsidRDefault="00004B55">
      <w:pPr>
        <w:spacing w:afterLines="50" w:after="12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proofErr w:type="gramStart"/>
      <w:r>
        <w:rPr>
          <w:rFonts w:hint="eastAsia"/>
          <w:bCs/>
          <w:sz w:val="32"/>
        </w:rPr>
        <w:t>………………………</w:t>
      </w:r>
      <w:r>
        <w:rPr>
          <w:rFonts w:hint="eastAsia"/>
          <w:sz w:val="32"/>
        </w:rPr>
        <w:t>…</w:t>
      </w:r>
      <w:r w:rsidR="00A3302B">
        <w:rPr>
          <w:rFonts w:hint="eastAsia"/>
          <w:bCs/>
          <w:sz w:val="32"/>
        </w:rPr>
        <w:t>…</w:t>
      </w:r>
      <w:r>
        <w:rPr>
          <w:rFonts w:hint="eastAsia"/>
          <w:bCs/>
          <w:sz w:val="32"/>
        </w:rPr>
        <w:t>…………</w:t>
      </w:r>
      <w:proofErr w:type="gramEnd"/>
      <w:r w:rsidR="00A3302B">
        <w:rPr>
          <w:rFonts w:hint="eastAsia"/>
          <w:bCs/>
          <w:sz w:val="32"/>
        </w:rPr>
        <w:t>7</w:t>
      </w:r>
    </w:p>
    <w:p w:rsidR="00004B55" w:rsidRDefault="00004B55" w:rsidP="00EC15F0">
      <w:pPr>
        <w:spacing w:beforeLines="100" w:before="240" w:afterLines="50" w:after="120" w:line="240" w:lineRule="exact"/>
        <w:jc w:val="center"/>
        <w:rPr>
          <w:sz w:val="56"/>
        </w:rPr>
      </w:pPr>
      <w:r>
        <w:rPr>
          <w:b/>
          <w:spacing w:val="-100"/>
          <w:sz w:val="56"/>
        </w:rPr>
        <w:br w:type="page"/>
      </w:r>
      <w:proofErr w:type="gramStart"/>
      <w:r>
        <w:rPr>
          <w:rFonts w:hint="eastAsia"/>
          <w:b/>
          <w:spacing w:val="-100"/>
          <w:sz w:val="56"/>
        </w:rPr>
        <w:lastRenderedPageBreak/>
        <w:t>﹏﹏﹏﹏﹏﹏﹏﹏﹏﹏﹏﹏</w:t>
      </w:r>
      <w:proofErr w:type="gramEnd"/>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proofErr w:type="gramStart"/>
      <w:r>
        <w:rPr>
          <w:rFonts w:hint="eastAsia"/>
          <w:b/>
          <w:spacing w:val="-100"/>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77069" w:rsidTr="00777069">
        <w:trPr>
          <w:trHeight w:hRule="exact" w:val="851"/>
        </w:trPr>
        <w:tc>
          <w:tcPr>
            <w:tcW w:w="1988" w:type="dxa"/>
            <w:vAlign w:val="center"/>
          </w:tcPr>
          <w:p w:rsidR="00777069" w:rsidRDefault="00777069" w:rsidP="00777069">
            <w:pPr>
              <w:pStyle w:val="af9"/>
            </w:pPr>
            <w:r>
              <w:rPr>
                <w:rFonts w:hint="eastAsia"/>
              </w:rPr>
              <w:t>總統令</w:t>
            </w:r>
          </w:p>
        </w:tc>
        <w:tc>
          <w:tcPr>
            <w:tcW w:w="4759" w:type="dxa"/>
            <w:vAlign w:val="center"/>
          </w:tcPr>
          <w:p w:rsidR="00777069" w:rsidRDefault="00777069" w:rsidP="00777069">
            <w:pPr>
              <w:spacing w:line="240" w:lineRule="auto"/>
              <w:jc w:val="distribute"/>
            </w:pPr>
            <w:r>
              <w:rPr>
                <w:rFonts w:hint="eastAsia"/>
              </w:rPr>
              <w:t>中華民國</w:t>
            </w:r>
            <w:r w:rsidR="003B6E2B">
              <w:rPr>
                <w:rFonts w:hint="eastAsia"/>
              </w:rPr>
              <w:t>107</w:t>
            </w:r>
            <w:r>
              <w:rPr>
                <w:rFonts w:hint="eastAsia"/>
              </w:rPr>
              <w:t>年</w:t>
            </w:r>
            <w:r w:rsidR="00A72B9F">
              <w:rPr>
                <w:rFonts w:hint="eastAsia"/>
              </w:rPr>
              <w:t>8</w:t>
            </w:r>
            <w:r w:rsidR="0079208A">
              <w:rPr>
                <w:rFonts w:hint="eastAsia"/>
              </w:rPr>
              <w:t>月</w:t>
            </w:r>
            <w:r w:rsidR="00A72B9F">
              <w:rPr>
                <w:rFonts w:hint="eastAsia"/>
              </w:rPr>
              <w:t>2</w:t>
            </w:r>
            <w:r w:rsidR="00A72B9F">
              <w:t>9</w:t>
            </w:r>
            <w:r>
              <w:rPr>
                <w:rFonts w:hint="eastAsia"/>
              </w:rPr>
              <w:t>日</w:t>
            </w:r>
          </w:p>
          <w:p w:rsidR="00777069" w:rsidRDefault="00777069" w:rsidP="00C81678">
            <w:pPr>
              <w:spacing w:line="240" w:lineRule="auto"/>
              <w:jc w:val="distribute"/>
              <w:rPr>
                <w:spacing w:val="-8"/>
              </w:rPr>
            </w:pPr>
            <w:r>
              <w:rPr>
                <w:rFonts w:hint="eastAsia"/>
              </w:rPr>
              <w:t>華總</w:t>
            </w:r>
            <w:proofErr w:type="gramStart"/>
            <w:r>
              <w:rPr>
                <w:rFonts w:hint="eastAsia"/>
              </w:rPr>
              <w:t>一</w:t>
            </w:r>
            <w:r w:rsidR="00A72B9F">
              <w:rPr>
                <w:rFonts w:hint="eastAsia"/>
              </w:rPr>
              <w:t>義</w:t>
            </w:r>
            <w:r>
              <w:rPr>
                <w:rFonts w:hint="eastAsia"/>
              </w:rPr>
              <w:t>字第</w:t>
            </w:r>
            <w:r w:rsidR="003B6E2B">
              <w:rPr>
                <w:rFonts w:hint="eastAsia"/>
              </w:rPr>
              <w:t>10</w:t>
            </w:r>
            <w:r w:rsidR="00C81678">
              <w:t>72</w:t>
            </w:r>
            <w:r w:rsidR="008B24BD">
              <w:rPr>
                <w:rFonts w:hint="eastAsia"/>
              </w:rPr>
              <w:t>00</w:t>
            </w:r>
            <w:r w:rsidR="00C81678">
              <w:t>57591</w:t>
            </w:r>
            <w:r>
              <w:rPr>
                <w:rFonts w:hint="eastAsia"/>
              </w:rPr>
              <w:t>號</w:t>
            </w:r>
            <w:proofErr w:type="gramEnd"/>
          </w:p>
        </w:tc>
      </w:tr>
    </w:tbl>
    <w:p w:rsidR="00777069" w:rsidRPr="00D517FD" w:rsidRDefault="00777069" w:rsidP="00BB323B">
      <w:pPr>
        <w:pStyle w:val="2"/>
        <w:spacing w:beforeLines="0" w:before="0" w:afterLines="0" w:after="0"/>
        <w:rPr>
          <w:rFonts w:hint="eastAsia"/>
          <w:spacing w:val="10"/>
          <w:sz w:val="28"/>
          <w:szCs w:val="28"/>
        </w:rPr>
      </w:pPr>
      <w:r w:rsidRPr="00D517FD">
        <w:rPr>
          <w:rFonts w:hint="eastAsia"/>
          <w:spacing w:val="10"/>
          <w:sz w:val="28"/>
          <w:szCs w:val="28"/>
        </w:rPr>
        <w:t>茲公布</w:t>
      </w:r>
      <w:r w:rsidR="00CE6495" w:rsidRPr="00D517FD">
        <w:rPr>
          <w:rFonts w:hint="eastAsia"/>
          <w:spacing w:val="10"/>
          <w:sz w:val="28"/>
          <w:szCs w:val="28"/>
        </w:rPr>
        <w:t>中</w:t>
      </w:r>
      <w:r w:rsidR="00CE6495" w:rsidRPr="00D517FD">
        <w:rPr>
          <w:spacing w:val="10"/>
          <w:sz w:val="28"/>
          <w:szCs w:val="28"/>
        </w:rPr>
        <w:t>華民國</w:t>
      </w:r>
      <w:r w:rsidR="00CE6495" w:rsidRPr="00D517FD">
        <w:rPr>
          <w:rFonts w:hint="eastAsia"/>
          <w:spacing w:val="10"/>
          <w:sz w:val="28"/>
          <w:szCs w:val="28"/>
        </w:rPr>
        <w:t>(</w:t>
      </w:r>
      <w:r w:rsidR="00CE6495" w:rsidRPr="00D517FD">
        <w:rPr>
          <w:rFonts w:hint="eastAsia"/>
          <w:spacing w:val="10"/>
          <w:sz w:val="28"/>
          <w:szCs w:val="28"/>
        </w:rPr>
        <w:t>臺</w:t>
      </w:r>
      <w:r w:rsidR="00CE6495" w:rsidRPr="00D517FD">
        <w:rPr>
          <w:spacing w:val="10"/>
          <w:sz w:val="28"/>
          <w:szCs w:val="28"/>
        </w:rPr>
        <w:t>灣</w:t>
      </w:r>
      <w:r w:rsidR="00CE6495" w:rsidRPr="00D517FD">
        <w:rPr>
          <w:spacing w:val="10"/>
          <w:sz w:val="28"/>
          <w:szCs w:val="28"/>
        </w:rPr>
        <w:t>)</w:t>
      </w:r>
      <w:r w:rsidR="00CE6495" w:rsidRPr="00D517FD">
        <w:rPr>
          <w:rFonts w:hint="eastAsia"/>
          <w:spacing w:val="10"/>
          <w:sz w:val="28"/>
          <w:szCs w:val="28"/>
        </w:rPr>
        <w:t>政</w:t>
      </w:r>
      <w:r w:rsidR="00CE6495" w:rsidRPr="00D517FD">
        <w:rPr>
          <w:spacing w:val="10"/>
          <w:sz w:val="28"/>
          <w:szCs w:val="28"/>
        </w:rPr>
        <w:t>府與巴拉圭共和國政府免除外國公文書重複驗證協定，自中華民國</w:t>
      </w:r>
      <w:r w:rsidR="00CE6495" w:rsidRPr="00D517FD">
        <w:rPr>
          <w:rFonts w:hint="eastAsia"/>
          <w:spacing w:val="10"/>
          <w:sz w:val="28"/>
          <w:szCs w:val="28"/>
        </w:rPr>
        <w:t>1</w:t>
      </w:r>
      <w:r w:rsidR="00CE6495" w:rsidRPr="00D517FD">
        <w:rPr>
          <w:spacing w:val="10"/>
          <w:sz w:val="28"/>
          <w:szCs w:val="28"/>
        </w:rPr>
        <w:t>07</w:t>
      </w:r>
      <w:r w:rsidR="00CE6495" w:rsidRPr="00D517FD">
        <w:rPr>
          <w:rFonts w:hint="eastAsia"/>
          <w:spacing w:val="10"/>
          <w:sz w:val="28"/>
          <w:szCs w:val="28"/>
        </w:rPr>
        <w:t>年</w:t>
      </w:r>
      <w:r w:rsidR="00CE6495" w:rsidRPr="00D517FD">
        <w:rPr>
          <w:rFonts w:hint="eastAsia"/>
          <w:spacing w:val="10"/>
          <w:sz w:val="28"/>
          <w:szCs w:val="28"/>
        </w:rPr>
        <w:t>8</w:t>
      </w:r>
      <w:r w:rsidR="00CE6495" w:rsidRPr="00D517FD">
        <w:rPr>
          <w:rFonts w:hint="eastAsia"/>
          <w:spacing w:val="10"/>
          <w:sz w:val="28"/>
          <w:szCs w:val="28"/>
        </w:rPr>
        <w:t>月</w:t>
      </w:r>
      <w:r w:rsidR="00CE6495" w:rsidRPr="00D517FD">
        <w:rPr>
          <w:rFonts w:hint="eastAsia"/>
          <w:spacing w:val="10"/>
          <w:sz w:val="28"/>
          <w:szCs w:val="28"/>
        </w:rPr>
        <w:t>8</w:t>
      </w:r>
      <w:r w:rsidR="00CE6495" w:rsidRPr="00D517FD">
        <w:rPr>
          <w:rFonts w:hint="eastAsia"/>
          <w:spacing w:val="10"/>
          <w:sz w:val="28"/>
          <w:szCs w:val="28"/>
        </w:rPr>
        <w:t>日</w:t>
      </w:r>
      <w:r w:rsidR="00CE6495" w:rsidRPr="00D517FD">
        <w:rPr>
          <w:spacing w:val="10"/>
          <w:sz w:val="28"/>
          <w:szCs w:val="28"/>
        </w:rPr>
        <w:t>生效</w:t>
      </w:r>
      <w:r w:rsidR="00CE6495" w:rsidRPr="00D517FD">
        <w:rPr>
          <w:rFonts w:hint="eastAsia"/>
          <w:spacing w:val="10"/>
          <w:sz w:val="28"/>
          <w:szCs w:val="28"/>
        </w:rPr>
        <w:t>。</w:t>
      </w:r>
    </w:p>
    <w:p w:rsidR="00777069" w:rsidRDefault="00777069" w:rsidP="00777069">
      <w:pPr>
        <w:spacing w:beforeLines="100" w:before="240"/>
      </w:pPr>
      <w:r>
        <w:rPr>
          <w:rFonts w:hint="eastAsia"/>
        </w:rPr>
        <w:t xml:space="preserve">總　　　統　</w:t>
      </w:r>
      <w:r w:rsidR="0023486E">
        <w:rPr>
          <w:rFonts w:hint="eastAsia"/>
        </w:rPr>
        <w:t>蔡英文</w:t>
      </w:r>
    </w:p>
    <w:p w:rsidR="00777069" w:rsidRDefault="00777069" w:rsidP="00777069">
      <w:pPr>
        <w:spacing w:afterLines="100" w:after="240"/>
        <w:rPr>
          <w:rFonts w:ascii="標楷體" w:hAnsi="標楷體"/>
        </w:rPr>
      </w:pPr>
      <w:r>
        <w:rPr>
          <w:rFonts w:hint="eastAsia"/>
        </w:rPr>
        <w:t xml:space="preserve">行政院院長　</w:t>
      </w:r>
      <w:r w:rsidR="0079208A">
        <w:rPr>
          <w:rFonts w:ascii="標楷體" w:hAnsi="標楷體" w:hint="eastAsia"/>
        </w:rPr>
        <w:t>賴清德</w:t>
      </w:r>
    </w:p>
    <w:p w:rsidR="00BF6DB8" w:rsidRDefault="00777069" w:rsidP="00E849C4">
      <w:pPr>
        <w:spacing w:afterLines="100" w:after="240" w:line="440" w:lineRule="exact"/>
        <w:ind w:left="560" w:hangingChars="200" w:hanging="560"/>
      </w:pPr>
      <w:proofErr w:type="gramStart"/>
      <w:r>
        <w:rPr>
          <w:rFonts w:ascii="標楷體" w:hAnsi="標楷體" w:hint="eastAsia"/>
        </w:rPr>
        <w:t>註</w:t>
      </w:r>
      <w:proofErr w:type="gramEnd"/>
      <w:r>
        <w:rPr>
          <w:rFonts w:ascii="標楷體" w:hAnsi="標楷體" w:hint="eastAsia"/>
        </w:rPr>
        <w:t>：</w:t>
      </w:r>
      <w:r w:rsidRPr="00BA4694">
        <w:rPr>
          <w:rFonts w:hint="eastAsia"/>
          <w:spacing w:val="2"/>
        </w:rPr>
        <w:t>附</w:t>
      </w:r>
      <w:r w:rsidR="00374AC4" w:rsidRPr="00BA4694">
        <w:rPr>
          <w:rFonts w:hint="eastAsia"/>
          <w:spacing w:val="2"/>
          <w:szCs w:val="28"/>
        </w:rPr>
        <w:t>中</w:t>
      </w:r>
      <w:r w:rsidR="00374AC4" w:rsidRPr="00BA4694">
        <w:rPr>
          <w:spacing w:val="2"/>
          <w:szCs w:val="28"/>
        </w:rPr>
        <w:t>華民國</w:t>
      </w:r>
      <w:r w:rsidR="00374AC4" w:rsidRPr="00BA4694">
        <w:rPr>
          <w:rFonts w:hint="eastAsia"/>
          <w:spacing w:val="2"/>
          <w:szCs w:val="28"/>
        </w:rPr>
        <w:t>(</w:t>
      </w:r>
      <w:r w:rsidR="00374AC4" w:rsidRPr="00BA4694">
        <w:rPr>
          <w:rFonts w:hint="eastAsia"/>
          <w:spacing w:val="2"/>
          <w:szCs w:val="28"/>
        </w:rPr>
        <w:t>臺</w:t>
      </w:r>
      <w:r w:rsidR="00374AC4" w:rsidRPr="00BA4694">
        <w:rPr>
          <w:spacing w:val="2"/>
          <w:szCs w:val="28"/>
        </w:rPr>
        <w:t>灣</w:t>
      </w:r>
      <w:r w:rsidR="00374AC4" w:rsidRPr="00BA4694">
        <w:rPr>
          <w:spacing w:val="2"/>
          <w:szCs w:val="28"/>
        </w:rPr>
        <w:t>)</w:t>
      </w:r>
      <w:r w:rsidR="00374AC4" w:rsidRPr="00BA4694">
        <w:rPr>
          <w:rFonts w:hint="eastAsia"/>
          <w:spacing w:val="2"/>
          <w:szCs w:val="28"/>
        </w:rPr>
        <w:t>政</w:t>
      </w:r>
      <w:r w:rsidR="00374AC4" w:rsidRPr="00BA4694">
        <w:rPr>
          <w:spacing w:val="2"/>
          <w:szCs w:val="28"/>
        </w:rPr>
        <w:t>府與巴拉圭共和國政府免除外國公文書重複驗證協定</w:t>
      </w:r>
      <w:r w:rsidRPr="00BA4694">
        <w:rPr>
          <w:rFonts w:hint="eastAsia"/>
          <w:spacing w:val="2"/>
          <w:szCs w:val="28"/>
        </w:rPr>
        <w:t>內容見本號公報第</w:t>
      </w:r>
      <w:r w:rsidRPr="00BA4694">
        <w:rPr>
          <w:rFonts w:hint="eastAsia"/>
          <w:spacing w:val="2"/>
          <w:szCs w:val="28"/>
        </w:rPr>
        <w:t>2</w:t>
      </w:r>
      <w:r w:rsidR="00A7738E" w:rsidRPr="00BA4694">
        <w:rPr>
          <w:rFonts w:hint="eastAsia"/>
          <w:spacing w:val="2"/>
          <w:szCs w:val="28"/>
        </w:rPr>
        <w:t>頁後插</w:t>
      </w:r>
      <w:r w:rsidRPr="00BA4694">
        <w:rPr>
          <w:rFonts w:hint="eastAsia"/>
          <w:spacing w:val="2"/>
          <w:szCs w:val="28"/>
        </w:rPr>
        <w:t>頁。</w:t>
      </w:r>
      <w:bookmarkStart w:id="0" w:name="_GoBack"/>
      <w:bookmarkEnd w:id="0"/>
    </w:p>
    <w:p w:rsidR="002717C5" w:rsidRDefault="002717C5">
      <w:pPr>
        <w:widowControl/>
        <w:adjustRightInd/>
        <w:spacing w:line="240" w:lineRule="auto"/>
        <w:jc w:val="left"/>
        <w:textAlignment w:val="auto"/>
      </w:pPr>
      <w:r>
        <w:br w:type="page"/>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lastRenderedPageBreak/>
              <w:br w:type="page"/>
            </w:r>
            <w:r>
              <w:br w:type="page"/>
            </w:r>
            <w:r>
              <w:rPr>
                <w:rFonts w:hint="eastAsia"/>
              </w:rPr>
              <w:t>總統令</w:t>
            </w:r>
          </w:p>
        </w:tc>
        <w:tc>
          <w:tcPr>
            <w:tcW w:w="4759" w:type="dxa"/>
            <w:vAlign w:val="center"/>
          </w:tcPr>
          <w:p w:rsidR="00004B55" w:rsidRDefault="00004B55" w:rsidP="00AD5521">
            <w:pPr>
              <w:spacing w:line="240" w:lineRule="auto"/>
              <w:jc w:val="distribute"/>
            </w:pPr>
            <w:r>
              <w:rPr>
                <w:rFonts w:hint="eastAsia"/>
              </w:rPr>
              <w:t>中華民國</w:t>
            </w:r>
            <w:r w:rsidR="003B6E2B">
              <w:rPr>
                <w:rFonts w:hint="eastAsia"/>
              </w:rPr>
              <w:t>107</w:t>
            </w:r>
            <w:r>
              <w:rPr>
                <w:rFonts w:hint="eastAsia"/>
              </w:rPr>
              <w:t>年</w:t>
            </w:r>
            <w:r w:rsidR="00AD5521">
              <w:rPr>
                <w:rFonts w:hint="eastAsia"/>
              </w:rPr>
              <w:t>8</w:t>
            </w:r>
            <w:r w:rsidR="0079208A">
              <w:rPr>
                <w:rFonts w:hint="eastAsia"/>
              </w:rPr>
              <w:t>月</w:t>
            </w:r>
            <w:r w:rsidR="00AD5521">
              <w:rPr>
                <w:rFonts w:hint="eastAsia"/>
              </w:rPr>
              <w:t>20</w:t>
            </w:r>
            <w:r>
              <w:rPr>
                <w:rFonts w:hint="eastAsia"/>
              </w:rPr>
              <w:t>日</w:t>
            </w:r>
          </w:p>
        </w:tc>
      </w:tr>
    </w:tbl>
    <w:p w:rsidR="008438E6" w:rsidRDefault="008438E6" w:rsidP="00446165">
      <w:pPr>
        <w:spacing w:line="438" w:lineRule="exact"/>
      </w:pPr>
      <w:r>
        <w:rPr>
          <w:rFonts w:hint="eastAsia"/>
        </w:rPr>
        <w:t xml:space="preserve">　　任命陳培志為內政部消防署政風室簡任第十職等主任。</w:t>
      </w:r>
    </w:p>
    <w:p w:rsidR="008438E6" w:rsidRDefault="008438E6" w:rsidP="00446165">
      <w:pPr>
        <w:spacing w:line="438" w:lineRule="exact"/>
      </w:pPr>
      <w:r>
        <w:rPr>
          <w:rFonts w:hint="eastAsia"/>
        </w:rPr>
        <w:t xml:space="preserve">　　任命陳克明為駐紐西蘭簡任第十四職等大使。</w:t>
      </w:r>
    </w:p>
    <w:p w:rsidR="008438E6" w:rsidRDefault="008438E6" w:rsidP="00446165">
      <w:pPr>
        <w:spacing w:line="438" w:lineRule="exact"/>
      </w:pPr>
      <w:r>
        <w:rPr>
          <w:rFonts w:hint="eastAsia"/>
        </w:rPr>
        <w:t xml:space="preserve">　　任命劉國萍為財政部</w:t>
      </w:r>
      <w:proofErr w:type="gramStart"/>
      <w:r>
        <w:rPr>
          <w:rFonts w:hint="eastAsia"/>
        </w:rPr>
        <w:t>臺</w:t>
      </w:r>
      <w:proofErr w:type="gramEnd"/>
      <w:r>
        <w:rPr>
          <w:rFonts w:hint="eastAsia"/>
        </w:rPr>
        <w:t>北國稅局簡任第十職等稽核。</w:t>
      </w:r>
    </w:p>
    <w:p w:rsidR="008438E6" w:rsidRPr="00147110" w:rsidRDefault="008438E6" w:rsidP="00446165">
      <w:pPr>
        <w:spacing w:line="438" w:lineRule="exact"/>
        <w:rPr>
          <w:spacing w:val="1"/>
        </w:rPr>
      </w:pPr>
      <w:r>
        <w:rPr>
          <w:rFonts w:hint="eastAsia"/>
        </w:rPr>
        <w:t xml:space="preserve">　　</w:t>
      </w:r>
      <w:r w:rsidRPr="00147110">
        <w:rPr>
          <w:rFonts w:hint="eastAsia"/>
          <w:spacing w:val="1"/>
        </w:rPr>
        <w:t>任命余尚賢、宋樂怡為法務部調查局臺灣省調查處簡任第十職等主任，蔡崇樂為法務部調查局</w:t>
      </w:r>
      <w:proofErr w:type="gramStart"/>
      <w:r w:rsidRPr="00147110">
        <w:rPr>
          <w:rFonts w:hint="eastAsia"/>
          <w:spacing w:val="1"/>
        </w:rPr>
        <w:t>臺</w:t>
      </w:r>
      <w:proofErr w:type="gramEnd"/>
      <w:r w:rsidRPr="00147110">
        <w:rPr>
          <w:rFonts w:hint="eastAsia"/>
          <w:spacing w:val="1"/>
        </w:rPr>
        <w:t>南市調查處簡任第十職等專門委員，李國正、彭彥程為法務部廉</w:t>
      </w:r>
      <w:proofErr w:type="gramStart"/>
      <w:r w:rsidRPr="00147110">
        <w:rPr>
          <w:rFonts w:hint="eastAsia"/>
          <w:spacing w:val="1"/>
        </w:rPr>
        <w:t>政署簡任</w:t>
      </w:r>
      <w:proofErr w:type="gramEnd"/>
      <w:r w:rsidRPr="00147110">
        <w:rPr>
          <w:rFonts w:hint="eastAsia"/>
          <w:spacing w:val="1"/>
        </w:rPr>
        <w:t>第十職等專門委員。</w:t>
      </w:r>
    </w:p>
    <w:p w:rsidR="008438E6" w:rsidRDefault="008438E6" w:rsidP="00446165">
      <w:pPr>
        <w:spacing w:line="438" w:lineRule="exact"/>
      </w:pPr>
      <w:r>
        <w:rPr>
          <w:rFonts w:hint="eastAsia"/>
        </w:rPr>
        <w:t xml:space="preserve">　　任命游淑惠為經濟部簡任第十職等專門委員，倪士瑋為經濟部標準檢驗局新竹分局簡任第十一職等分局長。</w:t>
      </w:r>
    </w:p>
    <w:p w:rsidR="008438E6" w:rsidRPr="009471FA" w:rsidRDefault="008438E6" w:rsidP="00446165">
      <w:pPr>
        <w:spacing w:line="438" w:lineRule="exact"/>
        <w:rPr>
          <w:spacing w:val="-3"/>
        </w:rPr>
      </w:pPr>
      <w:r>
        <w:rPr>
          <w:rFonts w:hint="eastAsia"/>
        </w:rPr>
        <w:t xml:space="preserve">　　</w:t>
      </w:r>
      <w:r w:rsidRPr="009471FA">
        <w:rPr>
          <w:rFonts w:hint="eastAsia"/>
          <w:spacing w:val="-3"/>
        </w:rPr>
        <w:t>任命方正光以簡任第十一職等為交通部觀光局簡任第十職等技正。</w:t>
      </w:r>
    </w:p>
    <w:p w:rsidR="008438E6" w:rsidRDefault="008438E6" w:rsidP="00446165">
      <w:pPr>
        <w:spacing w:line="438" w:lineRule="exact"/>
      </w:pPr>
      <w:r>
        <w:rPr>
          <w:rFonts w:hint="eastAsia"/>
        </w:rPr>
        <w:t xml:space="preserve">　　任命蕭鈺為勞動部人事處簡任第十二職等處長，胡家萍為勞動部勞工保險局人事室簡任第十職等主任，黃美瑩為勞動部</w:t>
      </w:r>
      <w:proofErr w:type="gramStart"/>
      <w:r>
        <w:rPr>
          <w:rFonts w:hint="eastAsia"/>
        </w:rPr>
        <w:t>勞工保險局簡任</w:t>
      </w:r>
      <w:proofErr w:type="gramEnd"/>
      <w:r>
        <w:rPr>
          <w:rFonts w:hint="eastAsia"/>
        </w:rPr>
        <w:t>第十職等副組長，林毓堂為勞動部職業</w:t>
      </w:r>
      <w:proofErr w:type="gramStart"/>
      <w:r>
        <w:rPr>
          <w:rFonts w:hint="eastAsia"/>
        </w:rPr>
        <w:t>安全衛生署</w:t>
      </w:r>
      <w:proofErr w:type="gramEnd"/>
      <w:r>
        <w:rPr>
          <w:rFonts w:hint="eastAsia"/>
        </w:rPr>
        <w:t>簡任第十一職等主任秘書，林秋妙為勞動部職業</w:t>
      </w:r>
      <w:proofErr w:type="gramStart"/>
      <w:r>
        <w:rPr>
          <w:rFonts w:hint="eastAsia"/>
        </w:rPr>
        <w:t>安全衛生署</w:t>
      </w:r>
      <w:proofErr w:type="gramEnd"/>
      <w:r>
        <w:rPr>
          <w:rFonts w:hint="eastAsia"/>
        </w:rPr>
        <w:t>簡任第十</w:t>
      </w:r>
      <w:proofErr w:type="gramStart"/>
      <w:r>
        <w:rPr>
          <w:rFonts w:hint="eastAsia"/>
        </w:rPr>
        <w:t>職等室主任</w:t>
      </w:r>
      <w:proofErr w:type="gramEnd"/>
      <w:r>
        <w:rPr>
          <w:rFonts w:hint="eastAsia"/>
        </w:rPr>
        <w:t>。</w:t>
      </w:r>
    </w:p>
    <w:p w:rsidR="008438E6" w:rsidRDefault="008438E6" w:rsidP="00446165">
      <w:pPr>
        <w:spacing w:line="438" w:lineRule="exact"/>
      </w:pPr>
      <w:r>
        <w:rPr>
          <w:rFonts w:hint="eastAsia"/>
        </w:rPr>
        <w:t xml:space="preserve">　　任命</w:t>
      </w:r>
      <w:proofErr w:type="gramStart"/>
      <w:r>
        <w:rPr>
          <w:rFonts w:hint="eastAsia"/>
        </w:rPr>
        <w:t>阮</w:t>
      </w:r>
      <w:proofErr w:type="gramEnd"/>
      <w:r>
        <w:rPr>
          <w:rFonts w:hint="eastAsia"/>
        </w:rPr>
        <w:t>冠為行政院農業委員會政風室簡任第十一職等主任。</w:t>
      </w:r>
    </w:p>
    <w:p w:rsidR="008438E6" w:rsidRDefault="008438E6" w:rsidP="00446165">
      <w:pPr>
        <w:spacing w:line="438" w:lineRule="exact"/>
      </w:pPr>
      <w:r>
        <w:rPr>
          <w:rFonts w:hint="eastAsia"/>
        </w:rPr>
        <w:t xml:space="preserve">　　任命</w:t>
      </w:r>
      <w:proofErr w:type="gramStart"/>
      <w:r>
        <w:rPr>
          <w:rFonts w:hint="eastAsia"/>
        </w:rPr>
        <w:t>宋冀寧</w:t>
      </w:r>
      <w:proofErr w:type="gramEnd"/>
      <w:r>
        <w:rPr>
          <w:rFonts w:hint="eastAsia"/>
        </w:rPr>
        <w:t>為衛生福利部東區老人之家簡任第十職等主任。</w:t>
      </w:r>
    </w:p>
    <w:p w:rsidR="002F776D" w:rsidRDefault="002F776D" w:rsidP="00446165">
      <w:pPr>
        <w:spacing w:line="438" w:lineRule="exact"/>
      </w:pPr>
      <w:r>
        <w:rPr>
          <w:rFonts w:hint="eastAsia"/>
        </w:rPr>
        <w:t xml:space="preserve">　　任命楊莉娟為科技部主計處簡任第十職等專門委員。</w:t>
      </w:r>
    </w:p>
    <w:p w:rsidR="002F776D" w:rsidRDefault="002F776D" w:rsidP="00446165">
      <w:pPr>
        <w:spacing w:line="438" w:lineRule="exact"/>
      </w:pPr>
      <w:r>
        <w:rPr>
          <w:rFonts w:hint="eastAsia"/>
        </w:rPr>
        <w:t xml:space="preserve">　　任命朱麗慧、林麗貞為國家發展委員會簡任第十二職等參事。</w:t>
      </w:r>
    </w:p>
    <w:p w:rsidR="002F776D" w:rsidRDefault="002F776D" w:rsidP="00446165">
      <w:pPr>
        <w:spacing w:line="438" w:lineRule="exact"/>
      </w:pPr>
      <w:r>
        <w:rPr>
          <w:rFonts w:hint="eastAsia"/>
        </w:rPr>
        <w:t xml:space="preserve">　　任命許君如為行政院大陸委員會簡任第十二職等參事。</w:t>
      </w:r>
    </w:p>
    <w:p w:rsidR="002F776D" w:rsidRDefault="002F776D" w:rsidP="00446165">
      <w:pPr>
        <w:spacing w:line="438" w:lineRule="exact"/>
      </w:pPr>
      <w:r>
        <w:rPr>
          <w:rFonts w:hint="eastAsia"/>
        </w:rPr>
        <w:t xml:space="preserve">　　任命林耀東為金融監督管理委員會保險局簡任第十一職等主任秘書，王麗惠為金融監督管理委員會保險局簡任第十二職等副局長。</w:t>
      </w:r>
    </w:p>
    <w:p w:rsidR="002F776D" w:rsidRDefault="002F776D" w:rsidP="00446165">
      <w:pPr>
        <w:spacing w:line="438" w:lineRule="exact"/>
      </w:pPr>
      <w:r>
        <w:rPr>
          <w:rFonts w:hint="eastAsia"/>
        </w:rPr>
        <w:t xml:space="preserve">　　任命楊順成為國軍退除役官兵輔導委員會會計處簡任第十二職等處長，黃瑞鵬為國軍退除役官兵輔導委員會岡山榮譽國民之家簡任第十職等副主任。</w:t>
      </w:r>
    </w:p>
    <w:p w:rsidR="002F776D" w:rsidRDefault="002F776D" w:rsidP="00446165">
      <w:pPr>
        <w:spacing w:line="438" w:lineRule="exact"/>
      </w:pPr>
      <w:r>
        <w:rPr>
          <w:rFonts w:hint="eastAsia"/>
        </w:rPr>
        <w:t xml:space="preserve">　　任命蔡進滿為行政院主計總處簡任第十二職等主計官。</w:t>
      </w:r>
    </w:p>
    <w:p w:rsidR="002F776D" w:rsidRDefault="002F776D" w:rsidP="003363F5">
      <w:pPr>
        <w:spacing w:line="438" w:lineRule="exact"/>
      </w:pPr>
      <w:r>
        <w:rPr>
          <w:rFonts w:hint="eastAsia"/>
        </w:rPr>
        <w:lastRenderedPageBreak/>
        <w:t xml:space="preserve">　　任命李</w:t>
      </w:r>
      <w:proofErr w:type="gramStart"/>
      <w:r>
        <w:rPr>
          <w:rFonts w:hint="eastAsia"/>
        </w:rPr>
        <w:t>璁娀</w:t>
      </w:r>
      <w:proofErr w:type="gramEnd"/>
      <w:r>
        <w:rPr>
          <w:rFonts w:hint="eastAsia"/>
        </w:rPr>
        <w:t>為行政院人事行政總處簡任第十一職等秘書，黃靜華為行政院人事行政總處簡任第十一職等副處長，施華恩為行政院人事行政總處簡任第十一職等專門委員。</w:t>
      </w:r>
    </w:p>
    <w:p w:rsidR="002F776D" w:rsidRDefault="002F776D" w:rsidP="003363F5">
      <w:pPr>
        <w:spacing w:line="438" w:lineRule="exact"/>
      </w:pPr>
      <w:r>
        <w:rPr>
          <w:rFonts w:hint="eastAsia"/>
        </w:rPr>
        <w:t xml:space="preserve">　　任命</w:t>
      </w:r>
      <w:proofErr w:type="gramStart"/>
      <w:r>
        <w:rPr>
          <w:rFonts w:hint="eastAsia"/>
        </w:rPr>
        <w:t>黃悅茵為</w:t>
      </w:r>
      <w:proofErr w:type="gramEnd"/>
      <w:r>
        <w:rPr>
          <w:rFonts w:hint="eastAsia"/>
        </w:rPr>
        <w:t>國立故宮博物院人事室簡任第十一職等主任。</w:t>
      </w:r>
    </w:p>
    <w:p w:rsidR="002F776D" w:rsidRDefault="002F776D" w:rsidP="003363F5">
      <w:pPr>
        <w:spacing w:line="438" w:lineRule="exact"/>
      </w:pPr>
      <w:r>
        <w:rPr>
          <w:rFonts w:hint="eastAsia"/>
        </w:rPr>
        <w:t xml:space="preserve">　　任命王漢重為臺灣高等法院臺南分院政風室簡任第十職等主任，陳書樂為臺灣高等法院花蓮分院政風室簡任第十職等主任。</w:t>
      </w:r>
    </w:p>
    <w:p w:rsidR="002F776D" w:rsidRPr="00AF7FBE" w:rsidRDefault="002F776D" w:rsidP="003363F5">
      <w:pPr>
        <w:spacing w:line="438" w:lineRule="exact"/>
      </w:pPr>
      <w:r>
        <w:rPr>
          <w:rFonts w:hint="eastAsia"/>
        </w:rPr>
        <w:t xml:space="preserve">　　</w:t>
      </w:r>
      <w:r w:rsidRPr="00AF7FBE">
        <w:rPr>
          <w:rFonts w:hint="eastAsia"/>
          <w:spacing w:val="6"/>
        </w:rPr>
        <w:t>任命崔浩志為臺北市政府環境保護局簡任第十職等專門委員，</w:t>
      </w:r>
      <w:r w:rsidRPr="00AF7FBE">
        <w:rPr>
          <w:rFonts w:hint="eastAsia"/>
        </w:rPr>
        <w:t>吳文園為臺北市政府環境保護局北投垃圾焚化廠簡任第十職等廠長。</w:t>
      </w:r>
    </w:p>
    <w:p w:rsidR="002F776D" w:rsidRDefault="002F776D" w:rsidP="003363F5">
      <w:pPr>
        <w:spacing w:line="438" w:lineRule="exact"/>
      </w:pPr>
      <w:r>
        <w:rPr>
          <w:rFonts w:hint="eastAsia"/>
        </w:rPr>
        <w:t xml:space="preserve">　　任命莊敬權為桃園市政府住宅發展處簡任第十一職等處長。</w:t>
      </w:r>
    </w:p>
    <w:p w:rsidR="002F776D" w:rsidRDefault="002F776D" w:rsidP="003363F5">
      <w:pPr>
        <w:spacing w:line="438" w:lineRule="exact"/>
      </w:pPr>
      <w:r>
        <w:rPr>
          <w:rFonts w:hint="eastAsia"/>
        </w:rPr>
        <w:t xml:space="preserve">　　任命沈志蒼為</w:t>
      </w:r>
      <w:proofErr w:type="gramStart"/>
      <w:r>
        <w:rPr>
          <w:rFonts w:hint="eastAsia"/>
        </w:rPr>
        <w:t>臺</w:t>
      </w:r>
      <w:proofErr w:type="gramEnd"/>
      <w:r>
        <w:rPr>
          <w:rFonts w:hint="eastAsia"/>
        </w:rPr>
        <w:t>中市政府</w:t>
      </w:r>
      <w:proofErr w:type="gramStart"/>
      <w:r>
        <w:rPr>
          <w:rFonts w:hint="eastAsia"/>
        </w:rPr>
        <w:t>法制局簡任</w:t>
      </w:r>
      <w:proofErr w:type="gramEnd"/>
      <w:r>
        <w:rPr>
          <w:rFonts w:hint="eastAsia"/>
        </w:rPr>
        <w:t>第十一職等消費者保護官，方炳坤為</w:t>
      </w:r>
      <w:proofErr w:type="gramStart"/>
      <w:r>
        <w:rPr>
          <w:rFonts w:hint="eastAsia"/>
        </w:rPr>
        <w:t>臺</w:t>
      </w:r>
      <w:proofErr w:type="gramEnd"/>
      <w:r>
        <w:rPr>
          <w:rFonts w:hint="eastAsia"/>
        </w:rPr>
        <w:t>中市政府</w:t>
      </w:r>
      <w:proofErr w:type="gramStart"/>
      <w:r>
        <w:rPr>
          <w:rFonts w:hint="eastAsia"/>
        </w:rPr>
        <w:t>運動局簡任</w:t>
      </w:r>
      <w:proofErr w:type="gramEnd"/>
      <w:r>
        <w:rPr>
          <w:rFonts w:hint="eastAsia"/>
        </w:rPr>
        <w:t>第十一職等副局長。</w:t>
      </w:r>
    </w:p>
    <w:p w:rsidR="002F776D" w:rsidRDefault="002F776D" w:rsidP="003363F5">
      <w:pPr>
        <w:spacing w:line="438" w:lineRule="exact"/>
      </w:pPr>
      <w:r>
        <w:rPr>
          <w:rFonts w:hint="eastAsia"/>
        </w:rPr>
        <w:t xml:space="preserve">　　任命楊素鳳為高雄市政府工務局簡任第十職等總工程司，江俊昌為高雄市政府工務局簡任第十職等處長。</w:t>
      </w:r>
    </w:p>
    <w:p w:rsidR="002F776D" w:rsidRDefault="002F776D" w:rsidP="003363F5">
      <w:pPr>
        <w:spacing w:line="438" w:lineRule="exact"/>
      </w:pPr>
      <w:r>
        <w:rPr>
          <w:rFonts w:hint="eastAsia"/>
        </w:rPr>
        <w:t xml:space="preserve">　　任命李季瑾、王</w:t>
      </w:r>
      <w:proofErr w:type="gramStart"/>
      <w:r>
        <w:rPr>
          <w:rFonts w:hint="eastAsia"/>
        </w:rPr>
        <w:t>郁</w:t>
      </w:r>
      <w:proofErr w:type="gramEnd"/>
      <w:r>
        <w:rPr>
          <w:rFonts w:hint="eastAsia"/>
        </w:rPr>
        <w:t>博、蔡其軒、黃柏翰、林正宇、</w:t>
      </w:r>
      <w:proofErr w:type="gramStart"/>
      <w:r>
        <w:rPr>
          <w:rFonts w:hint="eastAsia"/>
        </w:rPr>
        <w:t>李育誠為薦任</w:t>
      </w:r>
      <w:proofErr w:type="gramEnd"/>
      <w:r>
        <w:rPr>
          <w:rFonts w:hint="eastAsia"/>
        </w:rPr>
        <w:t>公務人員。</w:t>
      </w:r>
    </w:p>
    <w:p w:rsidR="002F776D" w:rsidRDefault="002F776D" w:rsidP="003363F5">
      <w:pPr>
        <w:spacing w:line="438" w:lineRule="exact"/>
      </w:pPr>
      <w:r>
        <w:rPr>
          <w:rFonts w:hint="eastAsia"/>
        </w:rPr>
        <w:t xml:space="preserve">　　任命</w:t>
      </w:r>
      <w:proofErr w:type="gramStart"/>
      <w:r>
        <w:rPr>
          <w:rFonts w:hint="eastAsia"/>
        </w:rPr>
        <w:t>李佳憲為薦任</w:t>
      </w:r>
      <w:proofErr w:type="gramEnd"/>
      <w:r>
        <w:rPr>
          <w:rFonts w:hint="eastAsia"/>
        </w:rPr>
        <w:t>公務人員。</w:t>
      </w:r>
    </w:p>
    <w:p w:rsidR="002F776D" w:rsidRDefault="002F776D" w:rsidP="003363F5">
      <w:pPr>
        <w:spacing w:line="438" w:lineRule="exact"/>
      </w:pPr>
      <w:r>
        <w:rPr>
          <w:rFonts w:hint="eastAsia"/>
        </w:rPr>
        <w:t xml:space="preserve">　　任命</w:t>
      </w:r>
      <w:proofErr w:type="gramStart"/>
      <w:r>
        <w:rPr>
          <w:rFonts w:hint="eastAsia"/>
        </w:rPr>
        <w:t>林軒羽</w:t>
      </w:r>
      <w:proofErr w:type="gramEnd"/>
      <w:r>
        <w:rPr>
          <w:rFonts w:hint="eastAsia"/>
        </w:rPr>
        <w:t>、王志峰、柯鴻瑜、</w:t>
      </w:r>
      <w:proofErr w:type="gramStart"/>
      <w:r>
        <w:rPr>
          <w:rFonts w:hint="eastAsia"/>
        </w:rPr>
        <w:t>鍾繼邦為薦任</w:t>
      </w:r>
      <w:proofErr w:type="gramEnd"/>
      <w:r>
        <w:rPr>
          <w:rFonts w:hint="eastAsia"/>
        </w:rPr>
        <w:t>公務人員。</w:t>
      </w:r>
    </w:p>
    <w:p w:rsidR="002F776D" w:rsidRDefault="002F776D" w:rsidP="003363F5">
      <w:pPr>
        <w:spacing w:line="438" w:lineRule="exact"/>
      </w:pPr>
      <w:r>
        <w:rPr>
          <w:rFonts w:hint="eastAsia"/>
        </w:rPr>
        <w:t xml:space="preserve">　　任命楊景閔為薦任公務人員。</w:t>
      </w:r>
    </w:p>
    <w:p w:rsidR="002F776D" w:rsidRDefault="002F776D" w:rsidP="003363F5">
      <w:pPr>
        <w:spacing w:line="438" w:lineRule="exact"/>
      </w:pPr>
      <w:r>
        <w:rPr>
          <w:rFonts w:hint="eastAsia"/>
        </w:rPr>
        <w:t xml:space="preserve">　　任命</w:t>
      </w:r>
      <w:proofErr w:type="gramStart"/>
      <w:r>
        <w:rPr>
          <w:rFonts w:hint="eastAsia"/>
        </w:rPr>
        <w:t>黃競緯</w:t>
      </w:r>
      <w:proofErr w:type="gramEnd"/>
      <w:r>
        <w:rPr>
          <w:rFonts w:hint="eastAsia"/>
        </w:rPr>
        <w:t>、林政言、吳俊</w:t>
      </w:r>
      <w:proofErr w:type="gramStart"/>
      <w:r>
        <w:rPr>
          <w:rFonts w:hint="eastAsia"/>
        </w:rPr>
        <w:t>諺為薦</w:t>
      </w:r>
      <w:proofErr w:type="gramEnd"/>
      <w:r>
        <w:rPr>
          <w:rFonts w:hint="eastAsia"/>
        </w:rPr>
        <w:t>任公務人員。</w:t>
      </w:r>
    </w:p>
    <w:p w:rsidR="002F776D" w:rsidRDefault="002F776D" w:rsidP="003363F5">
      <w:pPr>
        <w:spacing w:line="438" w:lineRule="exact"/>
      </w:pPr>
      <w:r>
        <w:rPr>
          <w:rFonts w:hint="eastAsia"/>
        </w:rPr>
        <w:t xml:space="preserve">　　任命</w:t>
      </w:r>
      <w:proofErr w:type="gramStart"/>
      <w:r>
        <w:rPr>
          <w:rFonts w:hint="eastAsia"/>
        </w:rPr>
        <w:t>徐麗玲為薦任</w:t>
      </w:r>
      <w:proofErr w:type="gramEnd"/>
      <w:r>
        <w:rPr>
          <w:rFonts w:hint="eastAsia"/>
        </w:rPr>
        <w:t>公務人員。</w:t>
      </w:r>
    </w:p>
    <w:p w:rsidR="002F776D" w:rsidRDefault="002F776D" w:rsidP="003363F5">
      <w:pPr>
        <w:spacing w:line="438" w:lineRule="exact"/>
      </w:pPr>
      <w:r>
        <w:rPr>
          <w:rFonts w:hint="eastAsia"/>
        </w:rPr>
        <w:t xml:space="preserve">　　任命</w:t>
      </w:r>
      <w:proofErr w:type="gramStart"/>
      <w:r>
        <w:rPr>
          <w:rFonts w:hint="eastAsia"/>
        </w:rPr>
        <w:t>洪松男為薦任</w:t>
      </w:r>
      <w:proofErr w:type="gramEnd"/>
      <w:r>
        <w:rPr>
          <w:rFonts w:hint="eastAsia"/>
        </w:rPr>
        <w:t>公務人員。</w:t>
      </w:r>
    </w:p>
    <w:p w:rsidR="002F776D" w:rsidRDefault="002F776D" w:rsidP="003363F5">
      <w:pPr>
        <w:spacing w:line="438" w:lineRule="exact"/>
      </w:pPr>
      <w:r>
        <w:rPr>
          <w:rFonts w:hint="eastAsia"/>
        </w:rPr>
        <w:t xml:space="preserve">　　任命</w:t>
      </w:r>
      <w:proofErr w:type="gramStart"/>
      <w:r>
        <w:rPr>
          <w:rFonts w:hint="eastAsia"/>
        </w:rPr>
        <w:t>沈凡筠為薦任</w:t>
      </w:r>
      <w:proofErr w:type="gramEnd"/>
      <w:r>
        <w:rPr>
          <w:rFonts w:hint="eastAsia"/>
        </w:rPr>
        <w:t>公務人員。</w:t>
      </w:r>
    </w:p>
    <w:p w:rsidR="002F776D" w:rsidRDefault="002F776D" w:rsidP="003363F5">
      <w:pPr>
        <w:spacing w:line="438" w:lineRule="exact"/>
      </w:pPr>
      <w:r>
        <w:rPr>
          <w:rFonts w:hint="eastAsia"/>
        </w:rPr>
        <w:t xml:space="preserve">　　任命</w:t>
      </w:r>
      <w:proofErr w:type="gramStart"/>
      <w:r>
        <w:rPr>
          <w:rFonts w:hint="eastAsia"/>
        </w:rPr>
        <w:t>李孟庭為薦任</w:t>
      </w:r>
      <w:proofErr w:type="gramEnd"/>
      <w:r>
        <w:rPr>
          <w:rFonts w:hint="eastAsia"/>
        </w:rPr>
        <w:t>公務人員。</w:t>
      </w:r>
    </w:p>
    <w:p w:rsidR="002F776D" w:rsidRDefault="002F776D" w:rsidP="003363F5">
      <w:pPr>
        <w:spacing w:line="438" w:lineRule="exact"/>
      </w:pPr>
      <w:r>
        <w:rPr>
          <w:rFonts w:hint="eastAsia"/>
        </w:rPr>
        <w:t xml:space="preserve">　　任命張</w:t>
      </w:r>
      <w:proofErr w:type="gramStart"/>
      <w:r>
        <w:rPr>
          <w:rFonts w:hint="eastAsia"/>
        </w:rPr>
        <w:t>軒銘、葉佐俊為薦</w:t>
      </w:r>
      <w:proofErr w:type="gramEnd"/>
      <w:r>
        <w:rPr>
          <w:rFonts w:hint="eastAsia"/>
        </w:rPr>
        <w:t>任公務人員。</w:t>
      </w:r>
    </w:p>
    <w:p w:rsidR="00B10702" w:rsidRDefault="00B10702" w:rsidP="003363F5">
      <w:pPr>
        <w:spacing w:line="438" w:lineRule="exact"/>
      </w:pPr>
      <w:r>
        <w:rPr>
          <w:rFonts w:hint="eastAsia"/>
        </w:rPr>
        <w:t xml:space="preserve">　　任命簡中</w:t>
      </w:r>
      <w:proofErr w:type="gramStart"/>
      <w:r>
        <w:rPr>
          <w:rFonts w:hint="eastAsia"/>
        </w:rPr>
        <w:t>籥</w:t>
      </w:r>
      <w:proofErr w:type="gramEnd"/>
      <w:r>
        <w:rPr>
          <w:rFonts w:hint="eastAsia"/>
        </w:rPr>
        <w:t>、余毓珍、溫益華、許以樺、楊峯昆為薦任公務人員。</w:t>
      </w:r>
    </w:p>
    <w:p w:rsidR="00B10702" w:rsidRDefault="00B10702" w:rsidP="003363F5">
      <w:pPr>
        <w:spacing w:line="438" w:lineRule="exact"/>
      </w:pPr>
      <w:r>
        <w:rPr>
          <w:rFonts w:hint="eastAsia"/>
        </w:rPr>
        <w:t xml:space="preserve">　　任命</w:t>
      </w:r>
      <w:proofErr w:type="gramStart"/>
      <w:r>
        <w:rPr>
          <w:rFonts w:hint="eastAsia"/>
        </w:rPr>
        <w:t>蔡淑鴻為薦任</w:t>
      </w:r>
      <w:proofErr w:type="gramEnd"/>
      <w:r>
        <w:rPr>
          <w:rFonts w:hint="eastAsia"/>
        </w:rPr>
        <w:t>公務人員。</w:t>
      </w:r>
    </w:p>
    <w:p w:rsidR="00B10702" w:rsidRDefault="00B10702" w:rsidP="005A3F62">
      <w:pPr>
        <w:spacing w:line="434" w:lineRule="exact"/>
      </w:pPr>
      <w:r>
        <w:rPr>
          <w:rFonts w:hint="eastAsia"/>
        </w:rPr>
        <w:lastRenderedPageBreak/>
        <w:t xml:space="preserve">　　任命</w:t>
      </w:r>
      <w:proofErr w:type="gramStart"/>
      <w:r>
        <w:rPr>
          <w:rFonts w:hint="eastAsia"/>
        </w:rPr>
        <w:t>顏嘉政為薦任</w:t>
      </w:r>
      <w:proofErr w:type="gramEnd"/>
      <w:r>
        <w:rPr>
          <w:rFonts w:hint="eastAsia"/>
        </w:rPr>
        <w:t>公務人員。</w:t>
      </w:r>
    </w:p>
    <w:p w:rsidR="00B10702" w:rsidRDefault="00B10702" w:rsidP="005A3F62">
      <w:pPr>
        <w:spacing w:line="434" w:lineRule="exact"/>
      </w:pPr>
      <w:r>
        <w:rPr>
          <w:rFonts w:hint="eastAsia"/>
        </w:rPr>
        <w:t xml:space="preserve">　　任命</w:t>
      </w:r>
      <w:proofErr w:type="gramStart"/>
      <w:r>
        <w:rPr>
          <w:rFonts w:hint="eastAsia"/>
        </w:rPr>
        <w:t>王志展為薦任</w:t>
      </w:r>
      <w:proofErr w:type="gramEnd"/>
      <w:r>
        <w:rPr>
          <w:rFonts w:hint="eastAsia"/>
        </w:rPr>
        <w:t>公務人員。</w:t>
      </w:r>
    </w:p>
    <w:p w:rsidR="00B10702" w:rsidRDefault="00B10702" w:rsidP="005A3F62">
      <w:pPr>
        <w:spacing w:line="434" w:lineRule="exact"/>
      </w:pPr>
      <w:r>
        <w:rPr>
          <w:rFonts w:hint="eastAsia"/>
        </w:rPr>
        <w:t xml:space="preserve">　　任命高煒傑、陳星妤、鄔惠玲、劉宇庭、</w:t>
      </w:r>
      <w:proofErr w:type="gramStart"/>
      <w:r>
        <w:rPr>
          <w:rFonts w:hint="eastAsia"/>
        </w:rPr>
        <w:t>林佳宏為薦任</w:t>
      </w:r>
      <w:proofErr w:type="gramEnd"/>
      <w:r>
        <w:rPr>
          <w:rFonts w:hint="eastAsia"/>
        </w:rPr>
        <w:t>公務人員。</w:t>
      </w:r>
    </w:p>
    <w:p w:rsidR="00B10702" w:rsidRDefault="00B10702" w:rsidP="005A3F62">
      <w:pPr>
        <w:spacing w:line="434" w:lineRule="exact"/>
      </w:pPr>
      <w:r>
        <w:rPr>
          <w:rFonts w:hint="eastAsia"/>
        </w:rPr>
        <w:t xml:space="preserve">　　任命賴</w:t>
      </w:r>
      <w:proofErr w:type="gramStart"/>
      <w:r>
        <w:rPr>
          <w:rFonts w:hint="eastAsia"/>
        </w:rPr>
        <w:t>蓁為薦</w:t>
      </w:r>
      <w:proofErr w:type="gramEnd"/>
      <w:r>
        <w:rPr>
          <w:rFonts w:hint="eastAsia"/>
        </w:rPr>
        <w:t>任公務人員。</w:t>
      </w:r>
    </w:p>
    <w:p w:rsidR="00B10702" w:rsidRDefault="00B10702" w:rsidP="005A3F62">
      <w:pPr>
        <w:spacing w:line="434" w:lineRule="exact"/>
      </w:pPr>
      <w:r>
        <w:rPr>
          <w:rFonts w:hint="eastAsia"/>
        </w:rPr>
        <w:t xml:space="preserve">　　任命章</w:t>
      </w:r>
      <w:proofErr w:type="gramStart"/>
      <w:r>
        <w:rPr>
          <w:rFonts w:hint="eastAsia"/>
        </w:rPr>
        <w:t>祐芷為薦</w:t>
      </w:r>
      <w:proofErr w:type="gramEnd"/>
      <w:r>
        <w:rPr>
          <w:rFonts w:hint="eastAsia"/>
        </w:rPr>
        <w:t>任公務人員。</w:t>
      </w:r>
    </w:p>
    <w:p w:rsidR="00B10702" w:rsidRDefault="00B10702" w:rsidP="005A3F62">
      <w:pPr>
        <w:spacing w:line="434" w:lineRule="exact"/>
      </w:pPr>
      <w:r>
        <w:rPr>
          <w:rFonts w:hint="eastAsia"/>
        </w:rPr>
        <w:t xml:space="preserve">　　任命張港明、林芷薇、蔡茵</w:t>
      </w:r>
      <w:proofErr w:type="gramStart"/>
      <w:r>
        <w:rPr>
          <w:rFonts w:hint="eastAsia"/>
        </w:rPr>
        <w:t>因為薦</w:t>
      </w:r>
      <w:proofErr w:type="gramEnd"/>
      <w:r>
        <w:rPr>
          <w:rFonts w:hint="eastAsia"/>
        </w:rPr>
        <w:t>任公務人員。</w:t>
      </w:r>
    </w:p>
    <w:p w:rsidR="00B10702" w:rsidRDefault="00B10702" w:rsidP="005A3F62">
      <w:pPr>
        <w:spacing w:line="434" w:lineRule="exact"/>
      </w:pPr>
      <w:r>
        <w:rPr>
          <w:rFonts w:hint="eastAsia"/>
        </w:rPr>
        <w:t xml:space="preserve">　　任命劉啓宇為薦任公務人員。</w:t>
      </w:r>
    </w:p>
    <w:p w:rsidR="00B10702" w:rsidRDefault="00B10702" w:rsidP="005A3F62">
      <w:pPr>
        <w:spacing w:line="434" w:lineRule="exact"/>
      </w:pPr>
      <w:r>
        <w:rPr>
          <w:rFonts w:hint="eastAsia"/>
        </w:rPr>
        <w:t xml:space="preserve">　　任命陳丘</w:t>
      </w:r>
      <w:proofErr w:type="gramStart"/>
      <w:r>
        <w:rPr>
          <w:rFonts w:hint="eastAsia"/>
        </w:rPr>
        <w:t>錞為薦</w:t>
      </w:r>
      <w:proofErr w:type="gramEnd"/>
      <w:r>
        <w:rPr>
          <w:rFonts w:hint="eastAsia"/>
        </w:rPr>
        <w:t>任公務人員。</w:t>
      </w:r>
    </w:p>
    <w:p w:rsidR="00B10702" w:rsidRDefault="00B10702" w:rsidP="005A3F62">
      <w:pPr>
        <w:spacing w:line="434" w:lineRule="exact"/>
      </w:pPr>
      <w:r>
        <w:rPr>
          <w:rFonts w:hint="eastAsia"/>
        </w:rPr>
        <w:t xml:space="preserve">　　任命</w:t>
      </w:r>
      <w:proofErr w:type="gramStart"/>
      <w:r>
        <w:rPr>
          <w:rFonts w:hint="eastAsia"/>
        </w:rPr>
        <w:t>龔郁晴為薦任</w:t>
      </w:r>
      <w:proofErr w:type="gramEnd"/>
      <w:r>
        <w:rPr>
          <w:rFonts w:hint="eastAsia"/>
        </w:rPr>
        <w:t>公務人員。</w:t>
      </w:r>
    </w:p>
    <w:p w:rsidR="005474FD" w:rsidRDefault="00B10702" w:rsidP="005A3F62">
      <w:pPr>
        <w:spacing w:line="434" w:lineRule="exact"/>
      </w:pPr>
      <w:r>
        <w:rPr>
          <w:rFonts w:hint="eastAsia"/>
        </w:rPr>
        <w:t xml:space="preserve">　　任命</w:t>
      </w:r>
      <w:proofErr w:type="gramStart"/>
      <w:r>
        <w:rPr>
          <w:rFonts w:hint="eastAsia"/>
        </w:rPr>
        <w:t>柯綿香為薦任</w:t>
      </w:r>
      <w:proofErr w:type="gramEnd"/>
      <w:r>
        <w:rPr>
          <w:rFonts w:hint="eastAsia"/>
        </w:rPr>
        <w:t>公務人員。</w:t>
      </w:r>
    </w:p>
    <w:p w:rsidR="00B10702" w:rsidRDefault="00B10702" w:rsidP="005A3F62">
      <w:pPr>
        <w:spacing w:line="434" w:lineRule="exact"/>
      </w:pPr>
      <w:r>
        <w:rPr>
          <w:rFonts w:hint="eastAsia"/>
        </w:rPr>
        <w:t xml:space="preserve">　　任命</w:t>
      </w:r>
      <w:proofErr w:type="gramStart"/>
      <w:r>
        <w:rPr>
          <w:rFonts w:hint="eastAsia"/>
        </w:rPr>
        <w:t>顏佑珊為薦任</w:t>
      </w:r>
      <w:proofErr w:type="gramEnd"/>
      <w:r>
        <w:rPr>
          <w:rFonts w:hint="eastAsia"/>
        </w:rPr>
        <w:t>公務人員。</w:t>
      </w:r>
    </w:p>
    <w:p w:rsidR="00B10702" w:rsidRDefault="00B10702" w:rsidP="005A3F62">
      <w:pPr>
        <w:spacing w:line="434" w:lineRule="exact"/>
      </w:pPr>
      <w:r>
        <w:rPr>
          <w:rFonts w:hint="eastAsia"/>
        </w:rPr>
        <w:t xml:space="preserve">　　任命張瑜珊、李旺隆、吳宏遠、陳勝昌、李志輝、蕭明欽、朱永森、黃宗彥、邱尚麟、賴信丞、</w:t>
      </w:r>
      <w:proofErr w:type="gramStart"/>
      <w:r>
        <w:rPr>
          <w:rFonts w:hint="eastAsia"/>
        </w:rPr>
        <w:t>劉建廷為薦任</w:t>
      </w:r>
      <w:proofErr w:type="gramEnd"/>
      <w:r>
        <w:rPr>
          <w:rFonts w:hint="eastAsia"/>
        </w:rPr>
        <w:t>關務人員。</w:t>
      </w:r>
    </w:p>
    <w:p w:rsidR="00B10702" w:rsidRDefault="00B10702" w:rsidP="005A3F62">
      <w:pPr>
        <w:spacing w:line="434" w:lineRule="exact"/>
      </w:pPr>
      <w:r>
        <w:rPr>
          <w:rFonts w:hint="eastAsia"/>
        </w:rPr>
        <w:t xml:space="preserve">　　任命吳文賢、柳秋月、王毓嫻、陳慧中、林淑文、張儷瓊、黃瓊蘭、周怡青、謝怡貞、周玉茹、</w:t>
      </w:r>
      <w:proofErr w:type="gramStart"/>
      <w:r>
        <w:rPr>
          <w:rFonts w:hint="eastAsia"/>
        </w:rPr>
        <w:t>林政良為薦任</w:t>
      </w:r>
      <w:proofErr w:type="gramEnd"/>
      <w:r>
        <w:rPr>
          <w:rFonts w:hint="eastAsia"/>
        </w:rPr>
        <w:t>公務人員。</w:t>
      </w:r>
    </w:p>
    <w:p w:rsidR="00B10702" w:rsidRDefault="00B10702" w:rsidP="005A3F62">
      <w:pPr>
        <w:spacing w:line="434" w:lineRule="exact"/>
      </w:pPr>
      <w:r>
        <w:rPr>
          <w:rFonts w:hint="eastAsia"/>
        </w:rPr>
        <w:t xml:space="preserve">　　任命黃右</w:t>
      </w:r>
      <w:proofErr w:type="gramStart"/>
      <w:r>
        <w:rPr>
          <w:rFonts w:hint="eastAsia"/>
        </w:rPr>
        <w:t>萱</w:t>
      </w:r>
      <w:proofErr w:type="gramEnd"/>
      <w:r>
        <w:rPr>
          <w:rFonts w:hint="eastAsia"/>
        </w:rPr>
        <w:t>、李承曄、林雷安、張新楣、曾建豪為法官。</w:t>
      </w:r>
    </w:p>
    <w:p w:rsidR="00004B55" w:rsidRDefault="00004B55" w:rsidP="00EC15F0">
      <w:pPr>
        <w:spacing w:beforeLines="100" w:before="240"/>
      </w:pPr>
      <w:r>
        <w:rPr>
          <w:rFonts w:hint="eastAsia"/>
        </w:rPr>
        <w:t xml:space="preserve">總　　　統　</w:t>
      </w:r>
      <w:r w:rsidR="0023486E">
        <w:rPr>
          <w:rFonts w:hint="eastAsia"/>
        </w:rPr>
        <w:t>蔡英文</w:t>
      </w:r>
    </w:p>
    <w:p w:rsidR="005F19F5" w:rsidRDefault="00004B55" w:rsidP="00EC15F0">
      <w:pPr>
        <w:spacing w:afterLines="100" w:after="240"/>
      </w:pPr>
      <w:r>
        <w:rPr>
          <w:rFonts w:hint="eastAsia"/>
        </w:rPr>
        <w:t xml:space="preserve">行政院院長　</w:t>
      </w:r>
      <w:r w:rsidR="0079208A">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5F19F5">
            <w:pPr>
              <w:spacing w:line="240" w:lineRule="auto"/>
              <w:jc w:val="distribute"/>
            </w:pPr>
            <w:r>
              <w:rPr>
                <w:rFonts w:hint="eastAsia"/>
              </w:rPr>
              <w:t>中華民國</w:t>
            </w:r>
            <w:r w:rsidR="003B6E2B">
              <w:rPr>
                <w:rFonts w:hint="eastAsia"/>
              </w:rPr>
              <w:t>107</w:t>
            </w:r>
            <w:r>
              <w:rPr>
                <w:rFonts w:hint="eastAsia"/>
              </w:rPr>
              <w:t>年</w:t>
            </w:r>
            <w:r w:rsidR="005F19F5">
              <w:rPr>
                <w:rFonts w:hint="eastAsia"/>
              </w:rPr>
              <w:t>8</w:t>
            </w:r>
            <w:r w:rsidR="0079208A">
              <w:rPr>
                <w:rFonts w:hint="eastAsia"/>
              </w:rPr>
              <w:t>月</w:t>
            </w:r>
            <w:r w:rsidR="005F19F5">
              <w:rPr>
                <w:rFonts w:hint="eastAsia"/>
              </w:rPr>
              <w:t>20</w:t>
            </w:r>
            <w:r>
              <w:rPr>
                <w:rFonts w:hint="eastAsia"/>
              </w:rPr>
              <w:t>日</w:t>
            </w:r>
          </w:p>
        </w:tc>
      </w:tr>
    </w:tbl>
    <w:p w:rsidR="00D55594" w:rsidRDefault="00D55594" w:rsidP="002714A8">
      <w:pPr>
        <w:spacing w:line="474" w:lineRule="exact"/>
      </w:pPr>
      <w:r>
        <w:rPr>
          <w:rFonts w:hint="eastAsia"/>
        </w:rPr>
        <w:t xml:space="preserve">　　任命尚少華為警監四階警察官。</w:t>
      </w:r>
    </w:p>
    <w:p w:rsidR="00E97D52" w:rsidRDefault="00E97D52" w:rsidP="002714A8">
      <w:pPr>
        <w:spacing w:line="474" w:lineRule="exact"/>
      </w:pPr>
      <w:r>
        <w:rPr>
          <w:rFonts w:hint="eastAsia"/>
        </w:rPr>
        <w:t xml:space="preserve">　　任命楊聰義、吳榮仁、楊振群、周盟翔、吳世祥、蘇基生、張</w:t>
      </w:r>
      <w:proofErr w:type="gramStart"/>
      <w:r>
        <w:rPr>
          <w:rFonts w:hint="eastAsia"/>
        </w:rPr>
        <w:t>特</w:t>
      </w:r>
      <w:proofErr w:type="gramEnd"/>
      <w:r>
        <w:rPr>
          <w:rFonts w:hint="eastAsia"/>
        </w:rPr>
        <w:t>福為警正警察官。</w:t>
      </w:r>
    </w:p>
    <w:p w:rsidR="00D931C8" w:rsidRDefault="00D931C8" w:rsidP="00D931C8">
      <w:pPr>
        <w:spacing w:beforeLines="100" w:before="240"/>
      </w:pPr>
      <w:r>
        <w:rPr>
          <w:rFonts w:hint="eastAsia"/>
        </w:rPr>
        <w:t xml:space="preserve">總　　　統　</w:t>
      </w:r>
      <w:r w:rsidR="0023486E">
        <w:rPr>
          <w:rFonts w:hint="eastAsia"/>
        </w:rPr>
        <w:t>蔡英文</w:t>
      </w:r>
    </w:p>
    <w:p w:rsidR="005F19F5" w:rsidRDefault="00D931C8" w:rsidP="00FB0CA4">
      <w:pPr>
        <w:spacing w:afterLines="100" w:after="240"/>
      </w:pPr>
      <w:r>
        <w:rPr>
          <w:rFonts w:hint="eastAsia"/>
        </w:rPr>
        <w:t xml:space="preserve">行政院院長　</w:t>
      </w:r>
      <w:r w:rsidR="0079208A">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lastRenderedPageBreak/>
              <w:br w:type="page"/>
            </w:r>
            <w:r>
              <w:br w:type="page"/>
            </w:r>
            <w:r>
              <w:rPr>
                <w:rFonts w:hint="eastAsia"/>
              </w:rPr>
              <w:t>總統令</w:t>
            </w:r>
          </w:p>
        </w:tc>
        <w:tc>
          <w:tcPr>
            <w:tcW w:w="4759" w:type="dxa"/>
            <w:vAlign w:val="center"/>
          </w:tcPr>
          <w:p w:rsidR="00D931C8" w:rsidRDefault="00D931C8" w:rsidP="00484CB4">
            <w:pPr>
              <w:spacing w:line="240" w:lineRule="auto"/>
              <w:jc w:val="distribute"/>
            </w:pPr>
            <w:r>
              <w:rPr>
                <w:rFonts w:hint="eastAsia"/>
              </w:rPr>
              <w:t>中華民國</w:t>
            </w:r>
            <w:r w:rsidR="003B6E2B">
              <w:rPr>
                <w:rFonts w:hint="eastAsia"/>
              </w:rPr>
              <w:t>107</w:t>
            </w:r>
            <w:r>
              <w:rPr>
                <w:rFonts w:hint="eastAsia"/>
              </w:rPr>
              <w:t>年</w:t>
            </w:r>
            <w:r w:rsidR="00484CB4">
              <w:rPr>
                <w:rFonts w:hint="eastAsia"/>
              </w:rPr>
              <w:t>8</w:t>
            </w:r>
            <w:r w:rsidR="0079208A">
              <w:rPr>
                <w:rFonts w:hint="eastAsia"/>
              </w:rPr>
              <w:t>月</w:t>
            </w:r>
            <w:r w:rsidR="00484CB4">
              <w:rPr>
                <w:rFonts w:hint="eastAsia"/>
              </w:rPr>
              <w:t>23</w:t>
            </w:r>
            <w:r>
              <w:rPr>
                <w:rFonts w:hint="eastAsia"/>
              </w:rPr>
              <w:t>日</w:t>
            </w:r>
          </w:p>
        </w:tc>
      </w:tr>
    </w:tbl>
    <w:p w:rsidR="00D931C8" w:rsidRPr="00634BBB" w:rsidRDefault="00550473" w:rsidP="002C5A37">
      <w:pPr>
        <w:spacing w:line="440" w:lineRule="exact"/>
        <w:rPr>
          <w:spacing w:val="10"/>
        </w:rPr>
      </w:pPr>
      <w:r>
        <w:rPr>
          <w:rFonts w:hint="eastAsia"/>
        </w:rPr>
        <w:t xml:space="preserve">　　</w:t>
      </w:r>
      <w:r w:rsidRPr="00634BBB">
        <w:rPr>
          <w:rFonts w:hint="eastAsia"/>
          <w:spacing w:val="10"/>
        </w:rPr>
        <w:t>特派陳慈陽為</w:t>
      </w:r>
      <w:r w:rsidRPr="00634BBB">
        <w:rPr>
          <w:rFonts w:hint="eastAsia"/>
          <w:spacing w:val="10"/>
        </w:rPr>
        <w:t>107</w:t>
      </w:r>
      <w:r w:rsidRPr="00634BBB">
        <w:rPr>
          <w:rFonts w:hint="eastAsia"/>
          <w:spacing w:val="10"/>
        </w:rPr>
        <w:t>年特種考試地方政府公務人員</w:t>
      </w:r>
      <w:proofErr w:type="gramStart"/>
      <w:r w:rsidRPr="00634BBB">
        <w:rPr>
          <w:rFonts w:hint="eastAsia"/>
          <w:spacing w:val="10"/>
        </w:rPr>
        <w:t>考試典</w:t>
      </w:r>
      <w:proofErr w:type="gramEnd"/>
      <w:r w:rsidRPr="00634BBB">
        <w:rPr>
          <w:rFonts w:hint="eastAsia"/>
          <w:spacing w:val="10"/>
        </w:rPr>
        <w:t>試委員長。</w:t>
      </w:r>
    </w:p>
    <w:p w:rsidR="00D931C8" w:rsidRDefault="00D931C8" w:rsidP="00D931C8">
      <w:pPr>
        <w:spacing w:beforeLines="100" w:before="240"/>
      </w:pPr>
      <w:r>
        <w:rPr>
          <w:rFonts w:hint="eastAsia"/>
        </w:rPr>
        <w:t xml:space="preserve">總　　　統　</w:t>
      </w:r>
      <w:r w:rsidR="0023486E">
        <w:rPr>
          <w:rFonts w:hint="eastAsia"/>
        </w:rPr>
        <w:t>蔡英文</w:t>
      </w:r>
    </w:p>
    <w:p w:rsidR="00484CB4" w:rsidRDefault="00D931C8" w:rsidP="00D931C8">
      <w:pPr>
        <w:spacing w:afterLines="100" w:after="240"/>
      </w:pPr>
      <w:r>
        <w:rPr>
          <w:rFonts w:hint="eastAsia"/>
        </w:rPr>
        <w:t xml:space="preserve">行政院院長　</w:t>
      </w:r>
      <w:r w:rsidR="0079208A">
        <w:rPr>
          <w:rFonts w:hint="eastAsia"/>
        </w:rPr>
        <w:t>賴清德</w:t>
      </w:r>
    </w:p>
    <w:p w:rsidR="00004B55" w:rsidRDefault="00004B55" w:rsidP="002B35C3">
      <w:pPr>
        <w:spacing w:beforeLines="100" w:before="240" w:afterLines="50" w:after="120" w:line="240" w:lineRule="exact"/>
        <w:jc w:val="center"/>
        <w:rPr>
          <w:sz w:val="56"/>
        </w:rPr>
      </w:pPr>
      <w:proofErr w:type="gramStart"/>
      <w:r>
        <w:rPr>
          <w:rFonts w:hint="eastAsia"/>
          <w:b/>
          <w:spacing w:val="-100"/>
          <w:sz w:val="56"/>
        </w:rPr>
        <w:t>﹏﹏﹏﹏﹏﹏﹏﹏﹏﹏﹏﹏</w:t>
      </w:r>
      <w:proofErr w:type="gramEnd"/>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proofErr w:type="gramStart"/>
      <w:r>
        <w:rPr>
          <w:rFonts w:hint="eastAsia"/>
          <w:b/>
          <w:spacing w:val="-100"/>
          <w:sz w:val="56"/>
        </w:rPr>
        <w:t>﹏﹏﹏﹏﹏﹏﹏﹏﹏﹏﹏﹏</w:t>
      </w:r>
      <w:proofErr w:type="gramEnd"/>
    </w:p>
    <w:p w:rsidR="00004B55" w:rsidRDefault="00004B55" w:rsidP="00612A14">
      <w:pPr>
        <w:spacing w:line="440" w:lineRule="exact"/>
        <w:rPr>
          <w:b/>
          <w:bCs/>
          <w:sz w:val="32"/>
        </w:rPr>
      </w:pPr>
      <w:r>
        <w:rPr>
          <w:rFonts w:hint="eastAsia"/>
          <w:b/>
          <w:bCs/>
          <w:sz w:val="32"/>
        </w:rPr>
        <w:t>記事期間：</w:t>
      </w:r>
    </w:p>
    <w:p w:rsidR="00004B55" w:rsidRDefault="003B6E2B" w:rsidP="00612A14">
      <w:pPr>
        <w:spacing w:beforeLines="50" w:before="120" w:afterLines="50" w:after="120" w:line="440" w:lineRule="exact"/>
        <w:rPr>
          <w:b/>
          <w:sz w:val="32"/>
        </w:rPr>
      </w:pPr>
      <w:r>
        <w:rPr>
          <w:rFonts w:hint="eastAsia"/>
          <w:b/>
          <w:sz w:val="32"/>
        </w:rPr>
        <w:t>107</w:t>
      </w:r>
      <w:r w:rsidR="00004B55">
        <w:rPr>
          <w:rFonts w:hint="eastAsia"/>
          <w:b/>
          <w:sz w:val="32"/>
        </w:rPr>
        <w:t>年</w:t>
      </w:r>
      <w:r w:rsidR="00470A95">
        <w:rPr>
          <w:rFonts w:hint="eastAsia"/>
          <w:b/>
          <w:sz w:val="32"/>
        </w:rPr>
        <w:t>8</w:t>
      </w:r>
      <w:r w:rsidR="0079208A">
        <w:rPr>
          <w:rFonts w:hint="eastAsia"/>
          <w:b/>
          <w:sz w:val="32"/>
        </w:rPr>
        <w:t>月</w:t>
      </w:r>
      <w:r w:rsidR="00470A95">
        <w:rPr>
          <w:rFonts w:hint="eastAsia"/>
          <w:b/>
          <w:sz w:val="32"/>
        </w:rPr>
        <w:t>17</w:t>
      </w:r>
      <w:r w:rsidR="00004B55">
        <w:rPr>
          <w:rFonts w:hint="eastAsia"/>
          <w:b/>
          <w:sz w:val="32"/>
        </w:rPr>
        <w:t>日至</w:t>
      </w:r>
      <w:r>
        <w:rPr>
          <w:rFonts w:hint="eastAsia"/>
          <w:b/>
          <w:sz w:val="32"/>
        </w:rPr>
        <w:t>107</w:t>
      </w:r>
      <w:r w:rsidR="00004B55">
        <w:rPr>
          <w:rFonts w:hint="eastAsia"/>
          <w:b/>
          <w:sz w:val="32"/>
        </w:rPr>
        <w:t>年</w:t>
      </w:r>
      <w:r w:rsidR="00470A95">
        <w:rPr>
          <w:rFonts w:hint="eastAsia"/>
          <w:b/>
          <w:sz w:val="32"/>
        </w:rPr>
        <w:t>8</w:t>
      </w:r>
      <w:r w:rsidR="0079208A">
        <w:rPr>
          <w:rFonts w:hint="eastAsia"/>
          <w:b/>
          <w:sz w:val="32"/>
        </w:rPr>
        <w:t>月</w:t>
      </w:r>
      <w:r w:rsidR="00470A95">
        <w:rPr>
          <w:rFonts w:hint="eastAsia"/>
          <w:b/>
          <w:sz w:val="32"/>
        </w:rPr>
        <w:t>23</w:t>
      </w:r>
      <w:r w:rsidR="00004B55">
        <w:rPr>
          <w:rFonts w:hint="eastAsia"/>
          <w:b/>
          <w:sz w:val="32"/>
        </w:rPr>
        <w:t>日</w:t>
      </w:r>
    </w:p>
    <w:p w:rsidR="00DE7AFC" w:rsidRPr="000C25EA" w:rsidRDefault="00DE7AFC" w:rsidP="00224976">
      <w:pPr>
        <w:spacing w:line="447" w:lineRule="exact"/>
        <w:rPr>
          <w:b/>
        </w:rPr>
      </w:pPr>
      <w:r w:rsidRPr="000C25EA">
        <w:rPr>
          <w:rFonts w:hint="eastAsia"/>
          <w:b/>
        </w:rPr>
        <w:t>8</w:t>
      </w:r>
      <w:r w:rsidRPr="000C25EA">
        <w:rPr>
          <w:rFonts w:hint="eastAsia"/>
          <w:b/>
        </w:rPr>
        <w:t>月</w:t>
      </w:r>
      <w:r w:rsidRPr="000C25EA">
        <w:rPr>
          <w:rFonts w:hint="eastAsia"/>
          <w:b/>
        </w:rPr>
        <w:t>17</w:t>
      </w:r>
      <w:r w:rsidRPr="000C25EA">
        <w:rPr>
          <w:rFonts w:hint="eastAsia"/>
          <w:b/>
        </w:rPr>
        <w:t>日（星期五）</w:t>
      </w:r>
    </w:p>
    <w:p w:rsidR="00DE7AFC" w:rsidRPr="000C25EA" w:rsidRDefault="00DE7AFC" w:rsidP="00224976">
      <w:pPr>
        <w:spacing w:line="447" w:lineRule="exact"/>
        <w:ind w:leftChars="100" w:left="560" w:hangingChars="100" w:hanging="280"/>
      </w:pPr>
      <w:proofErr w:type="gramStart"/>
      <w:r w:rsidRPr="000C25EA">
        <w:rPr>
          <w:rFonts w:hint="eastAsia"/>
        </w:rPr>
        <w:t>˙</w:t>
      </w:r>
      <w:proofErr w:type="gramEnd"/>
      <w:r w:rsidRPr="000C25EA">
        <w:rPr>
          <w:rFonts w:hint="eastAsia"/>
        </w:rPr>
        <w:t>「同慶之旅」</w:t>
      </w:r>
      <w:r w:rsidR="00556AEF" w:rsidRPr="000C25EA">
        <w:rPr>
          <w:rFonts w:hint="eastAsia"/>
        </w:rPr>
        <w:t>－出</w:t>
      </w:r>
      <w:r w:rsidR="00556AEF" w:rsidRPr="000C25EA">
        <w:t>訪巴拉</w:t>
      </w:r>
      <w:r w:rsidR="00556AEF" w:rsidRPr="000C25EA">
        <w:rPr>
          <w:rFonts w:hint="eastAsia"/>
        </w:rPr>
        <w:t>圭</w:t>
      </w:r>
      <w:r w:rsidR="00556AEF" w:rsidRPr="000C25EA">
        <w:t>及貝里斯二友邦</w:t>
      </w:r>
    </w:p>
    <w:p w:rsidR="00556AEF" w:rsidRPr="000C25EA" w:rsidRDefault="00556AEF" w:rsidP="00224976">
      <w:pPr>
        <w:spacing w:line="447" w:lineRule="exact"/>
        <w:ind w:leftChars="200" w:left="840" w:hangingChars="100" w:hanging="280"/>
      </w:pPr>
      <w:r w:rsidRPr="000C25EA">
        <w:rPr>
          <w:rFonts w:hint="eastAsia"/>
        </w:rPr>
        <w:t>◎</w:t>
      </w:r>
      <w:r w:rsidR="000D7AF9" w:rsidRPr="000C25EA">
        <w:rPr>
          <w:rFonts w:hint="eastAsia"/>
        </w:rPr>
        <w:t>抵</w:t>
      </w:r>
      <w:r w:rsidR="000D7AF9" w:rsidRPr="000C25EA">
        <w:t>達貝里斯及參加機場軍禮歡迎儀式</w:t>
      </w:r>
      <w:r w:rsidR="000D7AF9" w:rsidRPr="000C25EA">
        <w:rPr>
          <w:rFonts w:hint="eastAsia"/>
        </w:rPr>
        <w:t>（當</w:t>
      </w:r>
      <w:r w:rsidR="000D7AF9" w:rsidRPr="000C25EA">
        <w:t>地時間</w:t>
      </w:r>
      <w:r w:rsidR="000D7AF9" w:rsidRPr="000C25EA">
        <w:rPr>
          <w:rFonts w:hint="eastAsia"/>
        </w:rPr>
        <w:t>8</w:t>
      </w:r>
      <w:r w:rsidR="000D7AF9" w:rsidRPr="000C25EA">
        <w:rPr>
          <w:rFonts w:hint="eastAsia"/>
        </w:rPr>
        <w:t>月</w:t>
      </w:r>
      <w:r w:rsidR="000D7AF9" w:rsidRPr="000C25EA">
        <w:rPr>
          <w:rFonts w:hint="eastAsia"/>
        </w:rPr>
        <w:t>1</w:t>
      </w:r>
      <w:r w:rsidR="00D6453C" w:rsidRPr="000C25EA">
        <w:t>6</w:t>
      </w:r>
      <w:r w:rsidR="000D7AF9" w:rsidRPr="000C25EA">
        <w:rPr>
          <w:rFonts w:hint="eastAsia"/>
        </w:rPr>
        <w:t>日</w:t>
      </w:r>
      <w:r w:rsidR="000D7AF9" w:rsidRPr="000C25EA">
        <w:t>）</w:t>
      </w:r>
    </w:p>
    <w:p w:rsidR="00D6453C" w:rsidRPr="000C25EA" w:rsidRDefault="00D6453C" w:rsidP="00224976">
      <w:pPr>
        <w:spacing w:line="447" w:lineRule="exact"/>
        <w:ind w:leftChars="200" w:left="840" w:hangingChars="100" w:hanging="280"/>
      </w:pPr>
      <w:r w:rsidRPr="000C25EA">
        <w:rPr>
          <w:rFonts w:hint="eastAsia"/>
        </w:rPr>
        <w:t>◎主</w:t>
      </w:r>
      <w:r w:rsidRPr="000C25EA">
        <w:t>持臺灣獎學金受獎生證書頒發典禮</w:t>
      </w:r>
    </w:p>
    <w:p w:rsidR="00D6453C" w:rsidRPr="000C25EA" w:rsidRDefault="00D6453C" w:rsidP="00224976">
      <w:pPr>
        <w:spacing w:line="447" w:lineRule="exact"/>
        <w:ind w:leftChars="200" w:left="840" w:hangingChars="100" w:hanging="280"/>
      </w:pPr>
      <w:r w:rsidRPr="000C25EA">
        <w:rPr>
          <w:rFonts w:hint="eastAsia"/>
        </w:rPr>
        <w:t>◎</w:t>
      </w:r>
      <w:proofErr w:type="gramStart"/>
      <w:r w:rsidR="002B09D0">
        <w:rPr>
          <w:rFonts w:hint="eastAsia"/>
        </w:rPr>
        <w:t>接</w:t>
      </w:r>
      <w:r w:rsidRPr="000C25EA">
        <w:t>受楊可為</w:t>
      </w:r>
      <w:proofErr w:type="gramEnd"/>
      <w:r w:rsidRPr="000C25EA">
        <w:rPr>
          <w:rFonts w:hint="eastAsia"/>
        </w:rPr>
        <w:t>（</w:t>
      </w:r>
      <w:r w:rsidRPr="000C25EA">
        <w:rPr>
          <w:rFonts w:hint="eastAsia"/>
        </w:rPr>
        <w:t>Colville Young</w:t>
      </w:r>
      <w:r w:rsidRPr="000C25EA">
        <w:rPr>
          <w:rFonts w:hint="eastAsia"/>
        </w:rPr>
        <w:t>）</w:t>
      </w:r>
      <w:r w:rsidRPr="000C25EA">
        <w:t>總督贈勳</w:t>
      </w:r>
    </w:p>
    <w:p w:rsidR="00BF494D" w:rsidRPr="000C25EA" w:rsidRDefault="00BF494D" w:rsidP="00224976">
      <w:pPr>
        <w:spacing w:line="447" w:lineRule="exact"/>
        <w:rPr>
          <w:b/>
        </w:rPr>
      </w:pPr>
      <w:r w:rsidRPr="000C25EA">
        <w:rPr>
          <w:rFonts w:hint="eastAsia"/>
          <w:b/>
        </w:rPr>
        <w:t>8</w:t>
      </w:r>
      <w:r w:rsidRPr="000C25EA">
        <w:rPr>
          <w:rFonts w:hint="eastAsia"/>
          <w:b/>
        </w:rPr>
        <w:t>月</w:t>
      </w:r>
      <w:r w:rsidRPr="000C25EA">
        <w:rPr>
          <w:rFonts w:hint="eastAsia"/>
          <w:b/>
        </w:rPr>
        <w:t>18</w:t>
      </w:r>
      <w:r w:rsidRPr="000C25EA">
        <w:rPr>
          <w:rFonts w:hint="eastAsia"/>
          <w:b/>
        </w:rPr>
        <w:t>日（星期六）</w:t>
      </w:r>
    </w:p>
    <w:p w:rsidR="00BF494D" w:rsidRPr="000C25EA" w:rsidRDefault="00BF494D" w:rsidP="00224976">
      <w:pPr>
        <w:spacing w:line="447" w:lineRule="exact"/>
        <w:ind w:leftChars="100" w:left="560" w:hangingChars="100" w:hanging="280"/>
      </w:pPr>
      <w:proofErr w:type="gramStart"/>
      <w:r w:rsidRPr="000C25EA">
        <w:rPr>
          <w:rFonts w:hint="eastAsia"/>
        </w:rPr>
        <w:t>˙</w:t>
      </w:r>
      <w:proofErr w:type="gramEnd"/>
      <w:r w:rsidRPr="000C25EA">
        <w:rPr>
          <w:rFonts w:hint="eastAsia"/>
        </w:rPr>
        <w:t>「同慶之旅」－出</w:t>
      </w:r>
      <w:r w:rsidRPr="000C25EA">
        <w:t>訪巴拉</w:t>
      </w:r>
      <w:r w:rsidRPr="000C25EA">
        <w:rPr>
          <w:rFonts w:hint="eastAsia"/>
        </w:rPr>
        <w:t>圭</w:t>
      </w:r>
      <w:r w:rsidRPr="000C25EA">
        <w:t>及貝里斯二友邦</w:t>
      </w:r>
    </w:p>
    <w:p w:rsidR="00426C16" w:rsidRPr="000C25EA" w:rsidRDefault="00426C16" w:rsidP="00224976">
      <w:pPr>
        <w:spacing w:line="447" w:lineRule="exact"/>
        <w:ind w:leftChars="200" w:left="840" w:hangingChars="100" w:hanging="280"/>
      </w:pPr>
      <w:r w:rsidRPr="000C25EA">
        <w:rPr>
          <w:rFonts w:hint="eastAsia"/>
        </w:rPr>
        <w:t>◎貝</w:t>
      </w:r>
      <w:r w:rsidRPr="000C25EA">
        <w:t>里斯國會發表</w:t>
      </w:r>
      <w:r w:rsidRPr="000C25EA">
        <w:rPr>
          <w:rFonts w:hint="eastAsia"/>
        </w:rPr>
        <w:t>演</w:t>
      </w:r>
      <w:r w:rsidRPr="000C25EA">
        <w:t>說</w:t>
      </w:r>
      <w:r w:rsidRPr="000C25EA">
        <w:rPr>
          <w:rFonts w:hint="eastAsia"/>
        </w:rPr>
        <w:t>（當</w:t>
      </w:r>
      <w:r w:rsidRPr="000C25EA">
        <w:t>地時間</w:t>
      </w:r>
      <w:r w:rsidRPr="000C25EA">
        <w:rPr>
          <w:rFonts w:hint="eastAsia"/>
        </w:rPr>
        <w:t>8</w:t>
      </w:r>
      <w:r w:rsidRPr="000C25EA">
        <w:rPr>
          <w:rFonts w:hint="eastAsia"/>
        </w:rPr>
        <w:t>月</w:t>
      </w:r>
      <w:r w:rsidRPr="000C25EA">
        <w:rPr>
          <w:rFonts w:hint="eastAsia"/>
        </w:rPr>
        <w:t>1</w:t>
      </w:r>
      <w:r w:rsidRPr="000C25EA">
        <w:t>7</w:t>
      </w:r>
      <w:r w:rsidRPr="000C25EA">
        <w:rPr>
          <w:rFonts w:hint="eastAsia"/>
        </w:rPr>
        <w:t>日</w:t>
      </w:r>
      <w:r w:rsidRPr="000C25EA">
        <w:t>）</w:t>
      </w:r>
    </w:p>
    <w:p w:rsidR="00B91670" w:rsidRPr="000C25EA" w:rsidRDefault="00B91670" w:rsidP="00224976">
      <w:pPr>
        <w:spacing w:line="447" w:lineRule="exact"/>
        <w:ind w:leftChars="200" w:left="840" w:hangingChars="100" w:hanging="280"/>
      </w:pPr>
      <w:r w:rsidRPr="000C25EA">
        <w:rPr>
          <w:rFonts w:hint="eastAsia"/>
        </w:rPr>
        <w:t>◎</w:t>
      </w:r>
      <w:proofErr w:type="gramStart"/>
      <w:r w:rsidRPr="000C25EA">
        <w:rPr>
          <w:rFonts w:hint="eastAsia"/>
        </w:rPr>
        <w:t>午</w:t>
      </w:r>
      <w:r w:rsidRPr="000C25EA">
        <w:t>宴旅貝僑胞</w:t>
      </w:r>
      <w:proofErr w:type="gramEnd"/>
    </w:p>
    <w:p w:rsidR="00B91670" w:rsidRPr="000C25EA" w:rsidRDefault="00B91670" w:rsidP="00224976">
      <w:pPr>
        <w:spacing w:line="447" w:lineRule="exact"/>
        <w:ind w:leftChars="200" w:left="840" w:hangingChars="100" w:hanging="280"/>
      </w:pPr>
      <w:r w:rsidRPr="000C25EA">
        <w:rPr>
          <w:rFonts w:hint="eastAsia"/>
        </w:rPr>
        <w:t>◎參</w:t>
      </w:r>
      <w:r w:rsidRPr="000C25EA">
        <w:t>訪</w:t>
      </w:r>
      <w:r w:rsidRPr="000C25EA">
        <w:rPr>
          <w:rFonts w:hint="eastAsia"/>
        </w:rPr>
        <w:t>貝里</w:t>
      </w:r>
      <w:r w:rsidRPr="000C25EA">
        <w:t>斯「技職教育暨訓練學校」並見證電腦捐贈儀式</w:t>
      </w:r>
    </w:p>
    <w:p w:rsidR="00B91670" w:rsidRPr="000C25EA" w:rsidRDefault="00B91670" w:rsidP="00224976">
      <w:pPr>
        <w:spacing w:line="447" w:lineRule="exact"/>
        <w:ind w:leftChars="200" w:left="840" w:hangingChars="100" w:hanging="280"/>
      </w:pPr>
      <w:r w:rsidRPr="000C25EA">
        <w:rPr>
          <w:rFonts w:hint="eastAsia"/>
        </w:rPr>
        <w:t>◎與</w:t>
      </w:r>
      <w:r w:rsidRPr="000C25EA">
        <w:t>隨團記者茶敘</w:t>
      </w:r>
    </w:p>
    <w:p w:rsidR="00B91670" w:rsidRPr="000C25EA" w:rsidRDefault="00B91670" w:rsidP="00224976">
      <w:pPr>
        <w:spacing w:line="447" w:lineRule="exact"/>
        <w:ind w:leftChars="200" w:left="868" w:hangingChars="110" w:hanging="308"/>
      </w:pPr>
      <w:r w:rsidRPr="000C25EA">
        <w:rPr>
          <w:rFonts w:hint="eastAsia"/>
        </w:rPr>
        <w:t>◎拜</w:t>
      </w:r>
      <w:r w:rsidRPr="000C25EA">
        <w:t>會總</w:t>
      </w:r>
      <w:r w:rsidRPr="000C25EA">
        <w:rPr>
          <w:rFonts w:hint="eastAsia"/>
        </w:rPr>
        <w:t>督</w:t>
      </w:r>
      <w:r w:rsidRPr="000C25EA">
        <w:t>楊可為</w:t>
      </w:r>
      <w:r w:rsidRPr="000C25EA">
        <w:rPr>
          <w:rFonts w:hint="eastAsia"/>
        </w:rPr>
        <w:t>（</w:t>
      </w:r>
      <w:r w:rsidRPr="000C25EA">
        <w:rPr>
          <w:rFonts w:hint="eastAsia"/>
        </w:rPr>
        <w:t>Colville Young</w:t>
      </w:r>
      <w:r w:rsidRPr="000C25EA">
        <w:rPr>
          <w:rFonts w:hint="eastAsia"/>
        </w:rPr>
        <w:t>）</w:t>
      </w:r>
      <w:r w:rsidRPr="000C25EA">
        <w:t>及總理巴洛</w:t>
      </w:r>
      <w:r w:rsidRPr="000C25EA">
        <w:rPr>
          <w:rFonts w:hint="eastAsia"/>
        </w:rPr>
        <w:t>（</w:t>
      </w:r>
      <w:r w:rsidRPr="000C25EA">
        <w:rPr>
          <w:rFonts w:hint="eastAsia"/>
        </w:rPr>
        <w:t>Dean Oliver Barrow</w:t>
      </w:r>
      <w:r w:rsidRPr="000C25EA">
        <w:rPr>
          <w:rFonts w:hint="eastAsia"/>
        </w:rPr>
        <w:t>）</w:t>
      </w:r>
    </w:p>
    <w:p w:rsidR="00BF494D" w:rsidRPr="000C25EA" w:rsidRDefault="00BF494D" w:rsidP="0002166A">
      <w:pPr>
        <w:spacing w:line="479" w:lineRule="exact"/>
        <w:rPr>
          <w:b/>
        </w:rPr>
      </w:pPr>
      <w:r w:rsidRPr="000C25EA">
        <w:rPr>
          <w:rFonts w:hint="eastAsia"/>
          <w:b/>
        </w:rPr>
        <w:lastRenderedPageBreak/>
        <w:t>8</w:t>
      </w:r>
      <w:r w:rsidRPr="000C25EA">
        <w:rPr>
          <w:rFonts w:hint="eastAsia"/>
          <w:b/>
        </w:rPr>
        <w:t>月</w:t>
      </w:r>
      <w:r w:rsidRPr="000C25EA">
        <w:rPr>
          <w:rFonts w:hint="eastAsia"/>
          <w:b/>
        </w:rPr>
        <w:t>19</w:t>
      </w:r>
      <w:r w:rsidRPr="000C25EA">
        <w:rPr>
          <w:rFonts w:hint="eastAsia"/>
          <w:b/>
        </w:rPr>
        <w:t>日（星期日）</w:t>
      </w:r>
    </w:p>
    <w:p w:rsidR="00BF494D" w:rsidRPr="000C25EA" w:rsidRDefault="00BF494D" w:rsidP="0002166A">
      <w:pPr>
        <w:spacing w:line="479" w:lineRule="exact"/>
        <w:ind w:leftChars="100" w:left="560" w:hangingChars="100" w:hanging="280"/>
      </w:pPr>
      <w:proofErr w:type="gramStart"/>
      <w:r w:rsidRPr="000C25EA">
        <w:rPr>
          <w:rFonts w:hint="eastAsia"/>
        </w:rPr>
        <w:t>˙</w:t>
      </w:r>
      <w:proofErr w:type="gramEnd"/>
      <w:r w:rsidRPr="000C25EA">
        <w:rPr>
          <w:rFonts w:hint="eastAsia"/>
        </w:rPr>
        <w:t>「同慶之旅」－出</w:t>
      </w:r>
      <w:r w:rsidRPr="000C25EA">
        <w:t>訪巴拉</w:t>
      </w:r>
      <w:r w:rsidRPr="000C25EA">
        <w:rPr>
          <w:rFonts w:hint="eastAsia"/>
        </w:rPr>
        <w:t>圭</w:t>
      </w:r>
      <w:r w:rsidRPr="000C25EA">
        <w:t>及貝里斯二友邦</w:t>
      </w:r>
    </w:p>
    <w:p w:rsidR="000576BF" w:rsidRPr="000C25EA" w:rsidRDefault="000576BF" w:rsidP="0002166A">
      <w:pPr>
        <w:spacing w:line="479" w:lineRule="exact"/>
        <w:ind w:leftChars="200" w:left="840" w:hangingChars="100" w:hanging="280"/>
      </w:pPr>
      <w:r w:rsidRPr="000C25EA">
        <w:rPr>
          <w:rFonts w:hint="eastAsia"/>
        </w:rPr>
        <w:t>◎</w:t>
      </w:r>
      <w:proofErr w:type="gramStart"/>
      <w:r w:rsidRPr="000C25EA">
        <w:rPr>
          <w:rFonts w:hint="eastAsia"/>
        </w:rPr>
        <w:t>與</w:t>
      </w:r>
      <w:r w:rsidRPr="000C25EA">
        <w:t>駐貝技術</w:t>
      </w:r>
      <w:proofErr w:type="gramEnd"/>
      <w:r w:rsidRPr="000C25EA">
        <w:rPr>
          <w:rFonts w:hint="eastAsia"/>
        </w:rPr>
        <w:t>團</w:t>
      </w:r>
      <w:r w:rsidRPr="000C25EA">
        <w:t>早餐敘</w:t>
      </w:r>
      <w:r w:rsidRPr="000C25EA">
        <w:rPr>
          <w:rFonts w:hint="eastAsia"/>
        </w:rPr>
        <w:t>（當</w:t>
      </w:r>
      <w:r w:rsidRPr="000C25EA">
        <w:t>地時間</w:t>
      </w:r>
      <w:r w:rsidRPr="000C25EA">
        <w:rPr>
          <w:rFonts w:hint="eastAsia"/>
        </w:rPr>
        <w:t>8</w:t>
      </w:r>
      <w:r w:rsidRPr="000C25EA">
        <w:rPr>
          <w:rFonts w:hint="eastAsia"/>
        </w:rPr>
        <w:t>月</w:t>
      </w:r>
      <w:r w:rsidRPr="000C25EA">
        <w:rPr>
          <w:rFonts w:hint="eastAsia"/>
        </w:rPr>
        <w:t>1</w:t>
      </w:r>
      <w:r w:rsidRPr="000C25EA">
        <w:t>8</w:t>
      </w:r>
      <w:r w:rsidRPr="000C25EA">
        <w:rPr>
          <w:rFonts w:hint="eastAsia"/>
        </w:rPr>
        <w:t>日</w:t>
      </w:r>
      <w:r w:rsidRPr="000C25EA">
        <w:t>）</w:t>
      </w:r>
    </w:p>
    <w:p w:rsidR="006B376E" w:rsidRPr="000C25EA" w:rsidRDefault="006B376E" w:rsidP="0002166A">
      <w:pPr>
        <w:spacing w:line="479" w:lineRule="exact"/>
        <w:ind w:leftChars="200" w:left="840" w:hangingChars="100" w:hanging="280"/>
      </w:pPr>
      <w:r w:rsidRPr="000C25EA">
        <w:rPr>
          <w:rFonts w:hint="eastAsia"/>
        </w:rPr>
        <w:t>◎</w:t>
      </w:r>
      <w:r w:rsidR="002E69C1" w:rsidRPr="000C25EA">
        <w:rPr>
          <w:rFonts w:hint="eastAsia"/>
        </w:rPr>
        <w:t>蒞</w:t>
      </w:r>
      <w:r w:rsidR="002E69C1" w:rsidRPr="000C25EA">
        <w:t>臨</w:t>
      </w:r>
      <w:r w:rsidRPr="000C25EA">
        <w:t>休</w:t>
      </w:r>
      <w:r w:rsidRPr="000C25EA">
        <w:rPr>
          <w:rFonts w:hint="eastAsia"/>
        </w:rPr>
        <w:t>士頓</w:t>
      </w:r>
      <w:r w:rsidRPr="000C25EA">
        <w:t>僑界晚宴</w:t>
      </w:r>
    </w:p>
    <w:p w:rsidR="00BF494D" w:rsidRPr="000C25EA" w:rsidRDefault="00BF494D" w:rsidP="0002166A">
      <w:pPr>
        <w:spacing w:line="479" w:lineRule="exact"/>
        <w:rPr>
          <w:b/>
        </w:rPr>
      </w:pPr>
      <w:r w:rsidRPr="000C25EA">
        <w:rPr>
          <w:rFonts w:hint="eastAsia"/>
          <w:b/>
        </w:rPr>
        <w:t>8</w:t>
      </w:r>
      <w:r w:rsidRPr="000C25EA">
        <w:rPr>
          <w:rFonts w:hint="eastAsia"/>
          <w:b/>
        </w:rPr>
        <w:t>月</w:t>
      </w:r>
      <w:r w:rsidRPr="000C25EA">
        <w:rPr>
          <w:rFonts w:hint="eastAsia"/>
          <w:b/>
        </w:rPr>
        <w:t>20</w:t>
      </w:r>
      <w:r w:rsidRPr="000C25EA">
        <w:rPr>
          <w:rFonts w:hint="eastAsia"/>
          <w:b/>
        </w:rPr>
        <w:t>日（星期一）</w:t>
      </w:r>
    </w:p>
    <w:p w:rsidR="008C5CA1" w:rsidRPr="000C25EA" w:rsidRDefault="008C5CA1" w:rsidP="0002166A">
      <w:pPr>
        <w:spacing w:line="479" w:lineRule="exact"/>
        <w:ind w:leftChars="100" w:left="560" w:hangingChars="100" w:hanging="280"/>
      </w:pPr>
      <w:proofErr w:type="gramStart"/>
      <w:r w:rsidRPr="000C25EA">
        <w:rPr>
          <w:rFonts w:hint="eastAsia"/>
        </w:rPr>
        <w:t>˙</w:t>
      </w:r>
      <w:proofErr w:type="gramEnd"/>
      <w:r w:rsidRPr="000C25EA">
        <w:rPr>
          <w:rFonts w:hint="eastAsia"/>
        </w:rPr>
        <w:t>「同慶之旅」－出</w:t>
      </w:r>
      <w:r w:rsidRPr="000C25EA">
        <w:t>訪巴拉</w:t>
      </w:r>
      <w:r w:rsidRPr="000C25EA">
        <w:rPr>
          <w:rFonts w:hint="eastAsia"/>
        </w:rPr>
        <w:t>圭</w:t>
      </w:r>
      <w:r w:rsidRPr="000C25EA">
        <w:t>及貝里斯二友邦</w:t>
      </w:r>
    </w:p>
    <w:p w:rsidR="008C5CA1" w:rsidRPr="000C25EA" w:rsidRDefault="008C5CA1" w:rsidP="0002166A">
      <w:pPr>
        <w:spacing w:line="479" w:lineRule="exact"/>
        <w:ind w:leftChars="200" w:left="840" w:hangingChars="100" w:hanging="280"/>
      </w:pPr>
      <w:r w:rsidRPr="000C25EA">
        <w:rPr>
          <w:rFonts w:hint="eastAsia"/>
        </w:rPr>
        <w:t>◎</w:t>
      </w:r>
      <w:r w:rsidRPr="002851BC">
        <w:rPr>
          <w:rFonts w:hint="eastAsia"/>
          <w:spacing w:val="-8"/>
        </w:rPr>
        <w:t>參</w:t>
      </w:r>
      <w:r w:rsidRPr="002851BC">
        <w:rPr>
          <w:spacing w:val="-8"/>
        </w:rPr>
        <w:t>訪美國航太總署（</w:t>
      </w:r>
      <w:r w:rsidRPr="002851BC">
        <w:rPr>
          <w:rFonts w:hint="eastAsia"/>
          <w:spacing w:val="-8"/>
        </w:rPr>
        <w:t>N</w:t>
      </w:r>
      <w:r w:rsidRPr="002851BC">
        <w:rPr>
          <w:spacing w:val="-8"/>
        </w:rPr>
        <w:t>ASA</w:t>
      </w:r>
      <w:r w:rsidRPr="002851BC">
        <w:rPr>
          <w:rFonts w:hint="eastAsia"/>
          <w:spacing w:val="-8"/>
        </w:rPr>
        <w:t>）詹</w:t>
      </w:r>
      <w:r w:rsidRPr="002851BC">
        <w:rPr>
          <w:spacing w:val="-8"/>
        </w:rPr>
        <w:t>森太空中心</w:t>
      </w:r>
      <w:r w:rsidRPr="002851BC">
        <w:rPr>
          <w:rFonts w:hint="eastAsia"/>
          <w:spacing w:val="-8"/>
        </w:rPr>
        <w:t>（當</w:t>
      </w:r>
      <w:r w:rsidRPr="002851BC">
        <w:rPr>
          <w:spacing w:val="-8"/>
        </w:rPr>
        <w:t>地時間</w:t>
      </w:r>
      <w:r w:rsidRPr="002851BC">
        <w:rPr>
          <w:rFonts w:hint="eastAsia"/>
          <w:spacing w:val="-8"/>
        </w:rPr>
        <w:t>8</w:t>
      </w:r>
      <w:r w:rsidRPr="002851BC">
        <w:rPr>
          <w:rFonts w:hint="eastAsia"/>
          <w:spacing w:val="-8"/>
        </w:rPr>
        <w:t>月</w:t>
      </w:r>
      <w:r w:rsidRPr="002851BC">
        <w:rPr>
          <w:rFonts w:hint="eastAsia"/>
          <w:spacing w:val="-8"/>
        </w:rPr>
        <w:t>1</w:t>
      </w:r>
      <w:r w:rsidRPr="002851BC">
        <w:rPr>
          <w:spacing w:val="-8"/>
        </w:rPr>
        <w:t>9</w:t>
      </w:r>
      <w:r w:rsidRPr="002851BC">
        <w:rPr>
          <w:rFonts w:hint="eastAsia"/>
          <w:spacing w:val="-8"/>
        </w:rPr>
        <w:t>日</w:t>
      </w:r>
      <w:r w:rsidRPr="002851BC">
        <w:rPr>
          <w:spacing w:val="-8"/>
        </w:rPr>
        <w:t>）</w:t>
      </w:r>
    </w:p>
    <w:p w:rsidR="002E69C1" w:rsidRPr="000C25EA" w:rsidRDefault="002E69C1" w:rsidP="0002166A">
      <w:pPr>
        <w:spacing w:line="479" w:lineRule="exact"/>
        <w:ind w:leftChars="200" w:left="840" w:hangingChars="100" w:hanging="280"/>
      </w:pPr>
      <w:r w:rsidRPr="000C25EA">
        <w:rPr>
          <w:rFonts w:hint="eastAsia"/>
        </w:rPr>
        <w:t>◎蒞</w:t>
      </w:r>
      <w:r w:rsidRPr="000C25EA">
        <w:t>臨</w:t>
      </w:r>
      <w:proofErr w:type="gramStart"/>
      <w:r w:rsidRPr="000C25EA">
        <w:t>臺</w:t>
      </w:r>
      <w:proofErr w:type="gramEnd"/>
      <w:r w:rsidRPr="000C25EA">
        <w:t>商產業論壇</w:t>
      </w:r>
    </w:p>
    <w:p w:rsidR="002E69C1" w:rsidRPr="000C25EA" w:rsidRDefault="002E69C1" w:rsidP="0002166A">
      <w:pPr>
        <w:spacing w:line="479" w:lineRule="exact"/>
        <w:ind w:leftChars="200" w:left="840" w:hangingChars="100" w:hanging="280"/>
      </w:pPr>
      <w:r w:rsidRPr="000C25EA">
        <w:rPr>
          <w:rFonts w:hint="eastAsia"/>
        </w:rPr>
        <w:t>◎參</w:t>
      </w:r>
      <w:r w:rsidRPr="000C25EA">
        <w:t>訪德州醫學中心</w:t>
      </w:r>
      <w:r w:rsidR="00A35C35">
        <w:rPr>
          <w:rFonts w:hint="eastAsia"/>
        </w:rPr>
        <w:t>（</w:t>
      </w:r>
      <w:r w:rsidR="00A35C35">
        <w:rPr>
          <w:rFonts w:hint="eastAsia"/>
        </w:rPr>
        <w:t>TMC</w:t>
      </w:r>
      <w:r w:rsidR="00A35C35">
        <w:t>）</w:t>
      </w:r>
      <w:r w:rsidR="00A35C35">
        <w:rPr>
          <w:rFonts w:hint="eastAsia"/>
        </w:rPr>
        <w:t>新</w:t>
      </w:r>
      <w:r w:rsidR="00A35C35">
        <w:t>創中心</w:t>
      </w:r>
    </w:p>
    <w:p w:rsidR="00BF494D" w:rsidRPr="000C25EA" w:rsidRDefault="00BF494D" w:rsidP="0002166A">
      <w:pPr>
        <w:spacing w:line="479" w:lineRule="exact"/>
        <w:ind w:leftChars="100" w:left="560" w:hangingChars="100" w:hanging="280"/>
      </w:pPr>
      <w:proofErr w:type="gramStart"/>
      <w:r w:rsidRPr="000C25EA">
        <w:rPr>
          <w:rFonts w:hint="eastAsia"/>
        </w:rPr>
        <w:t>˙</w:t>
      </w:r>
      <w:proofErr w:type="gramEnd"/>
      <w:r w:rsidRPr="000C25EA">
        <w:rPr>
          <w:rFonts w:hint="eastAsia"/>
        </w:rPr>
        <w:t>發表「同慶之旅」返國談話</w:t>
      </w:r>
      <w:r w:rsidR="009A006A" w:rsidRPr="000C25EA">
        <w:rPr>
          <w:rFonts w:hint="eastAsia"/>
        </w:rPr>
        <w:t>（</w:t>
      </w:r>
      <w:r w:rsidRPr="000C25EA">
        <w:rPr>
          <w:rFonts w:hint="eastAsia"/>
        </w:rPr>
        <w:t>桃園</w:t>
      </w:r>
      <w:r w:rsidR="00AE572A" w:rsidRPr="000C25EA">
        <w:rPr>
          <w:rFonts w:hint="eastAsia"/>
        </w:rPr>
        <w:t>市</w:t>
      </w:r>
      <w:r w:rsidR="00AE572A" w:rsidRPr="000C25EA">
        <w:t>大園區</w:t>
      </w:r>
      <w:r w:rsidR="009A006A" w:rsidRPr="000C25EA">
        <w:rPr>
          <w:rFonts w:hint="eastAsia"/>
        </w:rPr>
        <w:t>）</w:t>
      </w:r>
    </w:p>
    <w:p w:rsidR="002E69C1" w:rsidRPr="000C25EA" w:rsidRDefault="002E69C1" w:rsidP="0002166A">
      <w:pPr>
        <w:spacing w:line="479" w:lineRule="exact"/>
        <w:rPr>
          <w:b/>
        </w:rPr>
      </w:pPr>
      <w:r w:rsidRPr="000C25EA">
        <w:rPr>
          <w:rFonts w:hint="eastAsia"/>
          <w:b/>
        </w:rPr>
        <w:t>8</w:t>
      </w:r>
      <w:r w:rsidRPr="000C25EA">
        <w:rPr>
          <w:rFonts w:hint="eastAsia"/>
          <w:b/>
        </w:rPr>
        <w:t>月</w:t>
      </w:r>
      <w:r w:rsidRPr="000C25EA">
        <w:rPr>
          <w:rFonts w:hint="eastAsia"/>
          <w:b/>
        </w:rPr>
        <w:t>21</w:t>
      </w:r>
      <w:r w:rsidRPr="000C25EA">
        <w:rPr>
          <w:rFonts w:hint="eastAsia"/>
          <w:b/>
        </w:rPr>
        <w:t>日（星期二）</w:t>
      </w:r>
    </w:p>
    <w:p w:rsidR="002E69C1" w:rsidRPr="000C25EA" w:rsidRDefault="002E69C1" w:rsidP="0002166A">
      <w:pPr>
        <w:spacing w:line="479" w:lineRule="exact"/>
        <w:ind w:leftChars="100" w:left="560" w:hangingChars="100" w:hanging="280"/>
      </w:pPr>
      <w:proofErr w:type="gramStart"/>
      <w:r w:rsidRPr="000C25EA">
        <w:rPr>
          <w:rFonts w:hint="eastAsia"/>
        </w:rPr>
        <w:t>˙</w:t>
      </w:r>
      <w:proofErr w:type="gramEnd"/>
      <w:r w:rsidR="003B0A02" w:rsidRPr="000C25EA">
        <w:rPr>
          <w:rFonts w:hint="eastAsia"/>
        </w:rPr>
        <w:t>針</w:t>
      </w:r>
      <w:r w:rsidR="003B0A02" w:rsidRPr="000C25EA">
        <w:t>對與薩爾瓦多斷交發表重要談話</w:t>
      </w:r>
    </w:p>
    <w:p w:rsidR="00004111" w:rsidRPr="000C25EA" w:rsidRDefault="00004111" w:rsidP="0002166A">
      <w:pPr>
        <w:spacing w:line="479" w:lineRule="exact"/>
        <w:ind w:leftChars="100" w:left="560" w:hangingChars="100" w:hanging="280"/>
      </w:pPr>
      <w:proofErr w:type="gramStart"/>
      <w:r w:rsidRPr="000C25EA">
        <w:rPr>
          <w:rFonts w:hint="eastAsia"/>
        </w:rPr>
        <w:t>˙</w:t>
      </w:r>
      <w:proofErr w:type="gramEnd"/>
      <w:r w:rsidRPr="000C25EA">
        <w:rPr>
          <w:rFonts w:hint="eastAsia"/>
        </w:rPr>
        <w:t>接</w:t>
      </w:r>
      <w:r w:rsidRPr="000C25EA">
        <w:t>見日本自由民主黨青年局局長</w:t>
      </w:r>
      <w:r w:rsidRPr="000C25EA">
        <w:rPr>
          <w:rFonts w:hint="eastAsia"/>
        </w:rPr>
        <w:t>鈴</w:t>
      </w:r>
      <w:r w:rsidRPr="000C25EA">
        <w:t>木馨</w:t>
      </w:r>
      <w:proofErr w:type="gramStart"/>
      <w:r w:rsidRPr="000C25EA">
        <w:t>祐</w:t>
      </w:r>
      <w:proofErr w:type="gramEnd"/>
      <w:r w:rsidRPr="000C25EA">
        <w:rPr>
          <w:rFonts w:hint="eastAsia"/>
        </w:rPr>
        <w:t>眾</w:t>
      </w:r>
      <w:r w:rsidRPr="000C25EA">
        <w:t>議員</w:t>
      </w:r>
      <w:r w:rsidRPr="000C25EA">
        <w:rPr>
          <w:rFonts w:hint="eastAsia"/>
        </w:rPr>
        <w:t>等</w:t>
      </w:r>
      <w:r w:rsidRPr="000C25EA">
        <w:t>一行</w:t>
      </w:r>
    </w:p>
    <w:p w:rsidR="00323D6C" w:rsidRPr="000C25EA" w:rsidRDefault="00323D6C" w:rsidP="0002166A">
      <w:pPr>
        <w:spacing w:line="479" w:lineRule="exact"/>
        <w:rPr>
          <w:b/>
        </w:rPr>
      </w:pPr>
      <w:r w:rsidRPr="000C25EA">
        <w:rPr>
          <w:rFonts w:hint="eastAsia"/>
          <w:b/>
        </w:rPr>
        <w:t>8</w:t>
      </w:r>
      <w:r w:rsidRPr="000C25EA">
        <w:rPr>
          <w:rFonts w:hint="eastAsia"/>
          <w:b/>
        </w:rPr>
        <w:t>月</w:t>
      </w:r>
      <w:r w:rsidRPr="000C25EA">
        <w:rPr>
          <w:rFonts w:hint="eastAsia"/>
          <w:b/>
        </w:rPr>
        <w:t>22</w:t>
      </w:r>
      <w:r w:rsidRPr="000C25EA">
        <w:rPr>
          <w:rFonts w:hint="eastAsia"/>
          <w:b/>
        </w:rPr>
        <w:t>日（星期三）</w:t>
      </w:r>
    </w:p>
    <w:p w:rsidR="00323D6C" w:rsidRPr="000C25EA" w:rsidRDefault="00323D6C" w:rsidP="0002166A">
      <w:pPr>
        <w:spacing w:line="479" w:lineRule="exact"/>
        <w:ind w:leftChars="100" w:left="560" w:hangingChars="100" w:hanging="280"/>
      </w:pPr>
      <w:proofErr w:type="gramStart"/>
      <w:r w:rsidRPr="000C25EA">
        <w:rPr>
          <w:rFonts w:hint="eastAsia"/>
        </w:rPr>
        <w:t>˙</w:t>
      </w:r>
      <w:proofErr w:type="gramEnd"/>
      <w:r w:rsidRPr="000C25EA">
        <w:rPr>
          <w:rFonts w:hint="eastAsia"/>
        </w:rPr>
        <w:t>接見「小馬聯盟冠軍隊」</w:t>
      </w:r>
      <w:r w:rsidR="003E1443" w:rsidRPr="000C25EA">
        <w:rPr>
          <w:rFonts w:hint="eastAsia"/>
        </w:rPr>
        <w:t>等</w:t>
      </w:r>
      <w:r w:rsidR="003E1443" w:rsidRPr="000C25EA">
        <w:t>一行</w:t>
      </w:r>
    </w:p>
    <w:p w:rsidR="00B0328E" w:rsidRPr="000C25EA" w:rsidRDefault="00B0328E" w:rsidP="0002166A">
      <w:pPr>
        <w:spacing w:line="479" w:lineRule="exact"/>
        <w:rPr>
          <w:b/>
        </w:rPr>
      </w:pPr>
      <w:r w:rsidRPr="000C25EA">
        <w:rPr>
          <w:rFonts w:hint="eastAsia"/>
          <w:b/>
        </w:rPr>
        <w:t>8</w:t>
      </w:r>
      <w:r w:rsidRPr="000C25EA">
        <w:rPr>
          <w:rFonts w:hint="eastAsia"/>
          <w:b/>
        </w:rPr>
        <w:t>月</w:t>
      </w:r>
      <w:r w:rsidRPr="000C25EA">
        <w:rPr>
          <w:rFonts w:hint="eastAsia"/>
          <w:b/>
        </w:rPr>
        <w:t>23</w:t>
      </w:r>
      <w:r w:rsidRPr="000C25EA">
        <w:rPr>
          <w:rFonts w:hint="eastAsia"/>
          <w:b/>
        </w:rPr>
        <w:t>日（星期四）</w:t>
      </w:r>
    </w:p>
    <w:p w:rsidR="00B0328E" w:rsidRPr="000C25EA" w:rsidRDefault="00B0328E" w:rsidP="0002166A">
      <w:pPr>
        <w:spacing w:line="479" w:lineRule="exact"/>
        <w:ind w:leftChars="100" w:left="588" w:hangingChars="110" w:hanging="308"/>
      </w:pPr>
      <w:proofErr w:type="gramStart"/>
      <w:r w:rsidRPr="000C25EA">
        <w:rPr>
          <w:rFonts w:hint="eastAsia"/>
        </w:rPr>
        <w:t>˙</w:t>
      </w:r>
      <w:proofErr w:type="gramEnd"/>
      <w:r w:rsidRPr="000C25EA">
        <w:rPr>
          <w:rFonts w:hint="eastAsia"/>
        </w:rPr>
        <w:t>接見「美國在台協會</w:t>
      </w:r>
      <w:r w:rsidR="0049137C" w:rsidRPr="000C25EA">
        <w:rPr>
          <w:rFonts w:hint="eastAsia"/>
        </w:rPr>
        <w:t>」</w:t>
      </w:r>
      <w:r w:rsidRPr="000C25EA">
        <w:rPr>
          <w:rFonts w:hint="eastAsia"/>
        </w:rPr>
        <w:t>台北辦事處新任處長</w:t>
      </w:r>
      <w:proofErr w:type="gramStart"/>
      <w:r w:rsidRPr="000C25EA">
        <w:rPr>
          <w:rFonts w:hint="eastAsia"/>
        </w:rPr>
        <w:t>酈</w:t>
      </w:r>
      <w:proofErr w:type="gramEnd"/>
      <w:r w:rsidRPr="000C25EA">
        <w:rPr>
          <w:rFonts w:hint="eastAsia"/>
        </w:rPr>
        <w:t>英傑</w:t>
      </w:r>
      <w:r w:rsidR="00620564" w:rsidRPr="000C25EA">
        <w:rPr>
          <w:rFonts w:hint="eastAsia"/>
        </w:rPr>
        <w:t>（</w:t>
      </w:r>
      <w:r w:rsidR="0049137C">
        <w:rPr>
          <w:rFonts w:hint="eastAsia"/>
        </w:rPr>
        <w:t>Brent Christensen</w:t>
      </w:r>
      <w:r w:rsidR="00620564" w:rsidRPr="000C25EA">
        <w:t>）</w:t>
      </w:r>
      <w:r w:rsidR="00782CC6" w:rsidRPr="000C25EA">
        <w:rPr>
          <w:rFonts w:hint="eastAsia"/>
        </w:rPr>
        <w:t>等</w:t>
      </w:r>
      <w:r w:rsidR="00782CC6" w:rsidRPr="000C25EA">
        <w:t>一行</w:t>
      </w:r>
    </w:p>
    <w:p w:rsidR="00004B55" w:rsidRDefault="00004B55" w:rsidP="002B35C3">
      <w:pPr>
        <w:spacing w:beforeLines="100" w:before="240" w:afterLines="50" w:after="120" w:line="240" w:lineRule="exact"/>
        <w:jc w:val="center"/>
        <w:rPr>
          <w:sz w:val="56"/>
        </w:rPr>
      </w:pPr>
      <w:proofErr w:type="gramStart"/>
      <w:r>
        <w:rPr>
          <w:rFonts w:hint="eastAsia"/>
          <w:b/>
          <w:spacing w:val="-100"/>
          <w:sz w:val="56"/>
        </w:rPr>
        <w:t>﹏﹏﹏﹏﹏﹏﹏﹏﹏﹏﹏﹏</w:t>
      </w:r>
      <w:proofErr w:type="gramEnd"/>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proofErr w:type="gramStart"/>
      <w:r>
        <w:rPr>
          <w:rFonts w:hint="eastAsia"/>
          <w:b/>
          <w:spacing w:val="-100"/>
          <w:sz w:val="56"/>
        </w:rPr>
        <w:t>﹏﹏﹏﹏﹏﹏﹏﹏﹏﹏﹏﹏</w:t>
      </w:r>
      <w:proofErr w:type="gramEnd"/>
    </w:p>
    <w:p w:rsidR="00004B55" w:rsidRDefault="00004B55" w:rsidP="00C9034E">
      <w:pPr>
        <w:spacing w:line="440" w:lineRule="exact"/>
        <w:rPr>
          <w:b/>
          <w:bCs/>
          <w:sz w:val="32"/>
        </w:rPr>
      </w:pPr>
      <w:r>
        <w:rPr>
          <w:rFonts w:hint="eastAsia"/>
          <w:b/>
          <w:bCs/>
          <w:sz w:val="32"/>
        </w:rPr>
        <w:t>記事期間：</w:t>
      </w:r>
    </w:p>
    <w:p w:rsidR="00470A95" w:rsidRDefault="00470A95" w:rsidP="00470A95">
      <w:pPr>
        <w:spacing w:beforeLines="50" w:before="120" w:afterLines="50" w:after="120" w:line="440" w:lineRule="exact"/>
        <w:rPr>
          <w:b/>
          <w:sz w:val="32"/>
        </w:rPr>
      </w:pPr>
      <w:r>
        <w:rPr>
          <w:rFonts w:hint="eastAsia"/>
          <w:b/>
          <w:sz w:val="32"/>
        </w:rPr>
        <w:t>107</w:t>
      </w:r>
      <w:r>
        <w:rPr>
          <w:rFonts w:hint="eastAsia"/>
          <w:b/>
          <w:sz w:val="32"/>
        </w:rPr>
        <w:t>年</w:t>
      </w:r>
      <w:r>
        <w:rPr>
          <w:rFonts w:hint="eastAsia"/>
          <w:b/>
          <w:sz w:val="32"/>
        </w:rPr>
        <w:t>8</w:t>
      </w:r>
      <w:r>
        <w:rPr>
          <w:rFonts w:hint="eastAsia"/>
          <w:b/>
          <w:sz w:val="32"/>
        </w:rPr>
        <w:t>月</w:t>
      </w:r>
      <w:r>
        <w:rPr>
          <w:rFonts w:hint="eastAsia"/>
          <w:b/>
          <w:sz w:val="32"/>
        </w:rPr>
        <w:t>17</w:t>
      </w:r>
      <w:r>
        <w:rPr>
          <w:rFonts w:hint="eastAsia"/>
          <w:b/>
          <w:sz w:val="32"/>
        </w:rPr>
        <w:t>日至</w:t>
      </w:r>
      <w:r>
        <w:rPr>
          <w:rFonts w:hint="eastAsia"/>
          <w:b/>
          <w:sz w:val="32"/>
        </w:rPr>
        <w:t>107</w:t>
      </w:r>
      <w:r>
        <w:rPr>
          <w:rFonts w:hint="eastAsia"/>
          <w:b/>
          <w:sz w:val="32"/>
        </w:rPr>
        <w:t>年</w:t>
      </w:r>
      <w:r>
        <w:rPr>
          <w:rFonts w:hint="eastAsia"/>
          <w:b/>
          <w:sz w:val="32"/>
        </w:rPr>
        <w:t>8</w:t>
      </w:r>
      <w:r>
        <w:rPr>
          <w:rFonts w:hint="eastAsia"/>
          <w:b/>
          <w:sz w:val="32"/>
        </w:rPr>
        <w:t>月</w:t>
      </w:r>
      <w:r>
        <w:rPr>
          <w:rFonts w:hint="eastAsia"/>
          <w:b/>
          <w:sz w:val="32"/>
        </w:rPr>
        <w:t>23</w:t>
      </w:r>
      <w:r>
        <w:rPr>
          <w:rFonts w:hint="eastAsia"/>
          <w:b/>
          <w:sz w:val="32"/>
        </w:rPr>
        <w:t>日</w:t>
      </w:r>
    </w:p>
    <w:p w:rsidR="00DE7AFC" w:rsidRDefault="00DE7AFC" w:rsidP="00FA521B">
      <w:pPr>
        <w:spacing w:line="480" w:lineRule="exact"/>
        <w:rPr>
          <w:b/>
        </w:rPr>
      </w:pPr>
      <w:r>
        <w:rPr>
          <w:rFonts w:hint="eastAsia"/>
          <w:b/>
        </w:rPr>
        <w:lastRenderedPageBreak/>
        <w:t>8</w:t>
      </w:r>
      <w:r>
        <w:rPr>
          <w:rFonts w:hint="eastAsia"/>
          <w:b/>
        </w:rPr>
        <w:t>月</w:t>
      </w:r>
      <w:r>
        <w:rPr>
          <w:rFonts w:hint="eastAsia"/>
          <w:b/>
        </w:rPr>
        <w:t>17</w:t>
      </w:r>
      <w:r>
        <w:rPr>
          <w:rFonts w:hint="eastAsia"/>
          <w:b/>
        </w:rPr>
        <w:t>日（星期五）</w:t>
      </w:r>
    </w:p>
    <w:p w:rsidR="008B035D" w:rsidRDefault="00DE7AFC" w:rsidP="00FA521B">
      <w:pPr>
        <w:spacing w:line="480" w:lineRule="exact"/>
        <w:ind w:leftChars="100" w:left="560" w:hangingChars="100" w:hanging="280"/>
        <w:rPr>
          <w:b/>
          <w:sz w:val="32"/>
        </w:rPr>
      </w:pPr>
      <w:proofErr w:type="gramStart"/>
      <w:r>
        <w:rPr>
          <w:rFonts w:hint="eastAsia"/>
        </w:rPr>
        <w:t>˙</w:t>
      </w:r>
      <w:proofErr w:type="gramEnd"/>
      <w:r>
        <w:rPr>
          <w:rFonts w:hint="eastAsia"/>
        </w:rPr>
        <w:t>視察「彰化育兒親子館」</w:t>
      </w:r>
      <w:r w:rsidR="00426C16">
        <w:rPr>
          <w:rFonts w:hint="eastAsia"/>
        </w:rPr>
        <w:t>致</w:t>
      </w:r>
      <w:r w:rsidR="00426C16">
        <w:t>詞</w:t>
      </w:r>
      <w:r>
        <w:rPr>
          <w:rFonts w:hint="eastAsia"/>
        </w:rPr>
        <w:t>（彰化縣彰化市）</w:t>
      </w:r>
    </w:p>
    <w:p w:rsidR="008B1D63" w:rsidRDefault="008B1D63" w:rsidP="00FA521B">
      <w:pPr>
        <w:spacing w:line="480" w:lineRule="exact"/>
        <w:rPr>
          <w:b/>
        </w:rPr>
      </w:pPr>
      <w:r>
        <w:rPr>
          <w:rFonts w:hint="eastAsia"/>
          <w:b/>
        </w:rPr>
        <w:t>8</w:t>
      </w:r>
      <w:r>
        <w:rPr>
          <w:rFonts w:hint="eastAsia"/>
          <w:b/>
        </w:rPr>
        <w:t>月</w:t>
      </w:r>
      <w:r>
        <w:rPr>
          <w:rFonts w:hint="eastAsia"/>
          <w:b/>
        </w:rPr>
        <w:t>18</w:t>
      </w:r>
      <w:r>
        <w:rPr>
          <w:rFonts w:hint="eastAsia"/>
          <w:b/>
        </w:rPr>
        <w:t>日（星期六）</w:t>
      </w:r>
    </w:p>
    <w:p w:rsidR="008B1D63" w:rsidRDefault="008B1D63" w:rsidP="00FA521B">
      <w:pPr>
        <w:spacing w:line="480" w:lineRule="exact"/>
        <w:ind w:leftChars="100" w:left="560" w:hangingChars="100" w:hanging="280"/>
      </w:pPr>
      <w:proofErr w:type="gramStart"/>
      <w:r>
        <w:rPr>
          <w:rFonts w:hint="eastAsia"/>
        </w:rPr>
        <w:t>˙</w:t>
      </w:r>
      <w:proofErr w:type="gramEnd"/>
      <w:r>
        <w:rPr>
          <w:rFonts w:hint="eastAsia"/>
        </w:rPr>
        <w:t>無公開行程</w:t>
      </w:r>
    </w:p>
    <w:p w:rsidR="008B1D63" w:rsidRDefault="008B1D63" w:rsidP="00FA521B">
      <w:pPr>
        <w:spacing w:line="480" w:lineRule="exact"/>
        <w:rPr>
          <w:b/>
        </w:rPr>
      </w:pPr>
      <w:r>
        <w:rPr>
          <w:rFonts w:hint="eastAsia"/>
          <w:b/>
        </w:rPr>
        <w:t>8</w:t>
      </w:r>
      <w:r>
        <w:rPr>
          <w:rFonts w:hint="eastAsia"/>
          <w:b/>
        </w:rPr>
        <w:t>月</w:t>
      </w:r>
      <w:r>
        <w:rPr>
          <w:rFonts w:hint="eastAsia"/>
          <w:b/>
        </w:rPr>
        <w:t>19</w:t>
      </w:r>
      <w:r>
        <w:rPr>
          <w:rFonts w:hint="eastAsia"/>
          <w:b/>
        </w:rPr>
        <w:t>日（星期日）</w:t>
      </w:r>
    </w:p>
    <w:p w:rsidR="008B1D63" w:rsidRDefault="008B1D63" w:rsidP="00FA521B">
      <w:pPr>
        <w:spacing w:line="480" w:lineRule="exact"/>
        <w:ind w:leftChars="100" w:left="560" w:hangingChars="100" w:hanging="280"/>
      </w:pPr>
      <w:proofErr w:type="gramStart"/>
      <w:r>
        <w:rPr>
          <w:rFonts w:hint="eastAsia"/>
        </w:rPr>
        <w:t>˙</w:t>
      </w:r>
      <w:proofErr w:type="gramEnd"/>
      <w:r>
        <w:rPr>
          <w:rFonts w:hint="eastAsia"/>
        </w:rPr>
        <w:t>無公開行程</w:t>
      </w:r>
    </w:p>
    <w:p w:rsidR="008B1D63" w:rsidRDefault="008B1D63" w:rsidP="00FA521B">
      <w:pPr>
        <w:spacing w:line="480" w:lineRule="exact"/>
        <w:rPr>
          <w:b/>
        </w:rPr>
      </w:pPr>
      <w:r>
        <w:rPr>
          <w:rFonts w:hint="eastAsia"/>
          <w:b/>
        </w:rPr>
        <w:t>8</w:t>
      </w:r>
      <w:r>
        <w:rPr>
          <w:rFonts w:hint="eastAsia"/>
          <w:b/>
        </w:rPr>
        <w:t>月</w:t>
      </w:r>
      <w:r>
        <w:rPr>
          <w:rFonts w:hint="eastAsia"/>
          <w:b/>
        </w:rPr>
        <w:t>20</w:t>
      </w:r>
      <w:r>
        <w:rPr>
          <w:rFonts w:hint="eastAsia"/>
          <w:b/>
        </w:rPr>
        <w:t>日（星期一）</w:t>
      </w:r>
    </w:p>
    <w:p w:rsidR="00004B55" w:rsidRDefault="008B1D63" w:rsidP="00FA521B">
      <w:pPr>
        <w:spacing w:line="480" w:lineRule="exact"/>
        <w:ind w:leftChars="100" w:left="560" w:hangingChars="100" w:hanging="280"/>
      </w:pPr>
      <w:proofErr w:type="gramStart"/>
      <w:r>
        <w:rPr>
          <w:rFonts w:hint="eastAsia"/>
        </w:rPr>
        <w:t>˙</w:t>
      </w:r>
      <w:proofErr w:type="gramEnd"/>
      <w:r>
        <w:rPr>
          <w:rFonts w:hint="eastAsia"/>
        </w:rPr>
        <w:t>無公開行程</w:t>
      </w:r>
    </w:p>
    <w:p w:rsidR="002E69C1" w:rsidRDefault="002E69C1" w:rsidP="00FA521B">
      <w:pPr>
        <w:spacing w:line="480" w:lineRule="exact"/>
        <w:rPr>
          <w:b/>
        </w:rPr>
      </w:pPr>
      <w:r>
        <w:rPr>
          <w:rFonts w:hint="eastAsia"/>
          <w:b/>
        </w:rPr>
        <w:t>8</w:t>
      </w:r>
      <w:r>
        <w:rPr>
          <w:rFonts w:hint="eastAsia"/>
          <w:b/>
        </w:rPr>
        <w:t>月</w:t>
      </w:r>
      <w:r>
        <w:rPr>
          <w:rFonts w:hint="eastAsia"/>
          <w:b/>
        </w:rPr>
        <w:t>21</w:t>
      </w:r>
      <w:r>
        <w:rPr>
          <w:rFonts w:hint="eastAsia"/>
          <w:b/>
        </w:rPr>
        <w:t>日（星期二）</w:t>
      </w:r>
    </w:p>
    <w:p w:rsidR="002E69C1" w:rsidRDefault="002E69C1" w:rsidP="00FA521B">
      <w:pPr>
        <w:spacing w:line="480" w:lineRule="exact"/>
        <w:ind w:leftChars="100" w:left="560" w:hangingChars="100" w:hanging="280"/>
      </w:pPr>
      <w:proofErr w:type="gramStart"/>
      <w:r>
        <w:rPr>
          <w:rFonts w:hint="eastAsia"/>
        </w:rPr>
        <w:t>˙</w:t>
      </w:r>
      <w:proofErr w:type="gramEnd"/>
      <w:r>
        <w:rPr>
          <w:rFonts w:hint="eastAsia"/>
        </w:rPr>
        <w:t>蒞</w:t>
      </w:r>
      <w:r>
        <w:t>臨</w:t>
      </w:r>
      <w:r>
        <w:rPr>
          <w:rFonts w:hint="eastAsia"/>
        </w:rPr>
        <w:t>「中華民國聯合國反貪腐公</w:t>
      </w:r>
      <w:r w:rsidR="00B831BB">
        <w:rPr>
          <w:rFonts w:hint="eastAsia"/>
        </w:rPr>
        <w:t>約（</w:t>
      </w:r>
      <w:r>
        <w:rPr>
          <w:rFonts w:hint="eastAsia"/>
        </w:rPr>
        <w:t>UNCAC</w:t>
      </w:r>
      <w:r w:rsidR="00B831BB">
        <w:rPr>
          <w:rFonts w:hint="eastAsia"/>
        </w:rPr>
        <w:t>）</w:t>
      </w:r>
      <w:r>
        <w:rPr>
          <w:rFonts w:hint="eastAsia"/>
        </w:rPr>
        <w:t>首次國家報告國際審查會議開幕式」</w:t>
      </w:r>
      <w:r w:rsidR="00B831BB">
        <w:rPr>
          <w:rFonts w:hint="eastAsia"/>
        </w:rPr>
        <w:t>致</w:t>
      </w:r>
      <w:r w:rsidR="00B831BB">
        <w:t>詞</w:t>
      </w:r>
      <w:r w:rsidR="00A52CEF">
        <w:rPr>
          <w:rFonts w:hint="eastAsia"/>
        </w:rPr>
        <w:t>（</w:t>
      </w:r>
      <w:r>
        <w:rPr>
          <w:rFonts w:hint="eastAsia"/>
        </w:rPr>
        <w:t>臺北市</w:t>
      </w:r>
      <w:r w:rsidR="00DE2EF2">
        <w:rPr>
          <w:rFonts w:hint="eastAsia"/>
        </w:rPr>
        <w:t>大</w:t>
      </w:r>
      <w:r w:rsidR="00DE2EF2">
        <w:t>安區</w:t>
      </w:r>
      <w:r w:rsidR="00A52CEF">
        <w:rPr>
          <w:rFonts w:hint="eastAsia"/>
        </w:rPr>
        <w:t>）</w:t>
      </w:r>
    </w:p>
    <w:p w:rsidR="002E69C1" w:rsidRDefault="002E69C1" w:rsidP="00FA521B">
      <w:pPr>
        <w:spacing w:line="480" w:lineRule="exact"/>
        <w:ind w:leftChars="100" w:left="560" w:hangingChars="100" w:hanging="280"/>
      </w:pPr>
      <w:proofErr w:type="gramStart"/>
      <w:r>
        <w:rPr>
          <w:rFonts w:hint="eastAsia"/>
        </w:rPr>
        <w:t>˙</w:t>
      </w:r>
      <w:proofErr w:type="gramEnd"/>
      <w:r>
        <w:rPr>
          <w:rFonts w:hint="eastAsia"/>
        </w:rPr>
        <w:t>蒞</w:t>
      </w:r>
      <w:r>
        <w:t>臨</w:t>
      </w:r>
      <w:r>
        <w:rPr>
          <w:rFonts w:hint="eastAsia"/>
        </w:rPr>
        <w:t>「永續發展目標聯盟成立大會」</w:t>
      </w:r>
      <w:r w:rsidR="003B0A02">
        <w:rPr>
          <w:rFonts w:hint="eastAsia"/>
        </w:rPr>
        <w:t>致</w:t>
      </w:r>
      <w:r w:rsidR="003B0A02">
        <w:t>詞</w:t>
      </w:r>
      <w:r w:rsidR="00DE2EF2">
        <w:rPr>
          <w:rFonts w:hint="eastAsia"/>
        </w:rPr>
        <w:t>（</w:t>
      </w:r>
      <w:r>
        <w:rPr>
          <w:rFonts w:hint="eastAsia"/>
        </w:rPr>
        <w:t>臺北市</w:t>
      </w:r>
      <w:r w:rsidR="00DE2EF2">
        <w:rPr>
          <w:rFonts w:hint="eastAsia"/>
        </w:rPr>
        <w:t>中</w:t>
      </w:r>
      <w:r w:rsidR="00DE2EF2">
        <w:t>正區）</w:t>
      </w:r>
    </w:p>
    <w:p w:rsidR="00BE58E0" w:rsidRDefault="00BE58E0" w:rsidP="00FA521B">
      <w:pPr>
        <w:spacing w:line="480" w:lineRule="exact"/>
        <w:rPr>
          <w:b/>
        </w:rPr>
      </w:pPr>
      <w:r>
        <w:rPr>
          <w:rFonts w:hint="eastAsia"/>
          <w:b/>
        </w:rPr>
        <w:t>8</w:t>
      </w:r>
      <w:r>
        <w:rPr>
          <w:rFonts w:hint="eastAsia"/>
          <w:b/>
        </w:rPr>
        <w:t>月</w:t>
      </w:r>
      <w:r>
        <w:rPr>
          <w:rFonts w:hint="eastAsia"/>
          <w:b/>
        </w:rPr>
        <w:t>22</w:t>
      </w:r>
      <w:r>
        <w:rPr>
          <w:rFonts w:hint="eastAsia"/>
          <w:b/>
        </w:rPr>
        <w:t>日（星期三）</w:t>
      </w:r>
    </w:p>
    <w:p w:rsidR="00BE58E0" w:rsidRDefault="00BE58E0" w:rsidP="00FA521B">
      <w:pPr>
        <w:spacing w:line="480" w:lineRule="exact"/>
        <w:ind w:leftChars="100" w:left="560" w:hangingChars="100" w:hanging="280"/>
      </w:pPr>
      <w:proofErr w:type="gramStart"/>
      <w:r>
        <w:rPr>
          <w:rFonts w:hint="eastAsia"/>
        </w:rPr>
        <w:t>˙</w:t>
      </w:r>
      <w:proofErr w:type="gramEnd"/>
      <w:r>
        <w:rPr>
          <w:rFonts w:hint="eastAsia"/>
        </w:rPr>
        <w:t>無公開行程</w:t>
      </w:r>
    </w:p>
    <w:p w:rsidR="004A5559" w:rsidRDefault="004A5559" w:rsidP="00FA521B">
      <w:pPr>
        <w:spacing w:line="480" w:lineRule="exact"/>
        <w:rPr>
          <w:b/>
        </w:rPr>
      </w:pPr>
      <w:r>
        <w:rPr>
          <w:rFonts w:hint="eastAsia"/>
          <w:b/>
        </w:rPr>
        <w:t>8</w:t>
      </w:r>
      <w:r>
        <w:rPr>
          <w:rFonts w:hint="eastAsia"/>
          <w:b/>
        </w:rPr>
        <w:t>月</w:t>
      </w:r>
      <w:r>
        <w:rPr>
          <w:rFonts w:hint="eastAsia"/>
          <w:b/>
        </w:rPr>
        <w:t>23</w:t>
      </w:r>
      <w:r>
        <w:rPr>
          <w:rFonts w:hint="eastAsia"/>
          <w:b/>
        </w:rPr>
        <w:t>日（星期四）</w:t>
      </w:r>
    </w:p>
    <w:p w:rsidR="004A5559" w:rsidRDefault="004A5559" w:rsidP="00FA521B">
      <w:pPr>
        <w:spacing w:line="480" w:lineRule="exact"/>
        <w:ind w:leftChars="100" w:left="560" w:hangingChars="100" w:hanging="280"/>
      </w:pPr>
      <w:proofErr w:type="gramStart"/>
      <w:r>
        <w:rPr>
          <w:rFonts w:hint="eastAsia"/>
        </w:rPr>
        <w:t>˙</w:t>
      </w:r>
      <w:proofErr w:type="gramEnd"/>
      <w:r>
        <w:rPr>
          <w:rFonts w:hint="eastAsia"/>
        </w:rPr>
        <w:t>視察「失智症共同照護中心」</w:t>
      </w:r>
      <w:r w:rsidR="00037F62">
        <w:rPr>
          <w:rFonts w:hint="eastAsia"/>
        </w:rPr>
        <w:t>致</w:t>
      </w:r>
      <w:r w:rsidR="00037F62">
        <w:t>詞</w:t>
      </w:r>
      <w:r>
        <w:rPr>
          <w:rFonts w:hint="eastAsia"/>
        </w:rPr>
        <w:t>（雲林縣虎尾鎮）</w:t>
      </w:r>
    </w:p>
    <w:p w:rsidR="004A5559" w:rsidRDefault="004A5559" w:rsidP="00FA521B">
      <w:pPr>
        <w:spacing w:line="480" w:lineRule="exact"/>
        <w:ind w:leftChars="100" w:left="560" w:hangingChars="100" w:hanging="280"/>
      </w:pPr>
      <w:proofErr w:type="gramStart"/>
      <w:r>
        <w:rPr>
          <w:rFonts w:hint="eastAsia"/>
        </w:rPr>
        <w:t>˙</w:t>
      </w:r>
      <w:proofErr w:type="gramEnd"/>
      <w:r>
        <w:rPr>
          <w:rFonts w:hint="eastAsia"/>
        </w:rPr>
        <w:t>視察「元</w:t>
      </w:r>
      <w:proofErr w:type="gramStart"/>
      <w:r>
        <w:rPr>
          <w:rFonts w:hint="eastAsia"/>
        </w:rPr>
        <w:t>長西莊社區</w:t>
      </w:r>
      <w:proofErr w:type="gramEnd"/>
      <w:r>
        <w:rPr>
          <w:rFonts w:hint="eastAsia"/>
        </w:rPr>
        <w:t>長青食堂」</w:t>
      </w:r>
      <w:r w:rsidR="002E2547">
        <w:rPr>
          <w:rFonts w:hint="eastAsia"/>
        </w:rPr>
        <w:t>致</w:t>
      </w:r>
      <w:r w:rsidR="002E2547">
        <w:t>詞</w:t>
      </w:r>
      <w:r>
        <w:rPr>
          <w:rFonts w:hint="eastAsia"/>
        </w:rPr>
        <w:t>（雲林縣元長鄉）</w:t>
      </w:r>
    </w:p>
    <w:p w:rsidR="004A5559" w:rsidRDefault="004A5559" w:rsidP="00FA521B">
      <w:pPr>
        <w:spacing w:line="480" w:lineRule="exact"/>
        <w:ind w:leftChars="100" w:left="560" w:hangingChars="100" w:hanging="280"/>
      </w:pPr>
      <w:proofErr w:type="gramStart"/>
      <w:r>
        <w:rPr>
          <w:rFonts w:hint="eastAsia"/>
        </w:rPr>
        <w:t>˙</w:t>
      </w:r>
      <w:proofErr w:type="gramEnd"/>
      <w:r w:rsidRPr="009F616F">
        <w:rPr>
          <w:rFonts w:hint="eastAsia"/>
          <w:spacing w:val="-6"/>
        </w:rPr>
        <w:t>視察「保證責任雲林縣東勢果菜生產合作社」</w:t>
      </w:r>
      <w:r w:rsidR="00F73B1C" w:rsidRPr="009F616F">
        <w:rPr>
          <w:rFonts w:hint="eastAsia"/>
          <w:spacing w:val="-6"/>
        </w:rPr>
        <w:t>致</w:t>
      </w:r>
      <w:r w:rsidR="00F73B1C" w:rsidRPr="009F616F">
        <w:rPr>
          <w:spacing w:val="-6"/>
        </w:rPr>
        <w:t>詞</w:t>
      </w:r>
      <w:r w:rsidRPr="009F616F">
        <w:rPr>
          <w:rFonts w:hint="eastAsia"/>
          <w:spacing w:val="-6"/>
        </w:rPr>
        <w:t>（雲林縣東勢鄉）</w:t>
      </w:r>
    </w:p>
    <w:p w:rsidR="004A5559" w:rsidRDefault="004A5559" w:rsidP="00FA521B">
      <w:pPr>
        <w:spacing w:line="480" w:lineRule="exact"/>
        <w:ind w:leftChars="100" w:left="560" w:hangingChars="100" w:hanging="280"/>
      </w:pPr>
      <w:proofErr w:type="gramStart"/>
      <w:r>
        <w:rPr>
          <w:rFonts w:hint="eastAsia"/>
        </w:rPr>
        <w:t>˙</w:t>
      </w:r>
      <w:proofErr w:type="gramEnd"/>
      <w:r>
        <w:rPr>
          <w:rFonts w:hint="eastAsia"/>
        </w:rPr>
        <w:t>視察「古</w:t>
      </w:r>
      <w:proofErr w:type="gramStart"/>
      <w:r>
        <w:rPr>
          <w:rFonts w:hint="eastAsia"/>
        </w:rPr>
        <w:t>坑綠隧</w:t>
      </w:r>
      <w:proofErr w:type="gramEnd"/>
      <w:r>
        <w:rPr>
          <w:rFonts w:hint="eastAsia"/>
        </w:rPr>
        <w:t>驛站未來超市」</w:t>
      </w:r>
      <w:r w:rsidR="00B93A6A">
        <w:rPr>
          <w:rFonts w:hint="eastAsia"/>
        </w:rPr>
        <w:t>致</w:t>
      </w:r>
      <w:r w:rsidR="00B93A6A">
        <w:t>詞</w:t>
      </w:r>
      <w:r>
        <w:rPr>
          <w:rFonts w:hint="eastAsia"/>
        </w:rPr>
        <w:t>（雲林縣古坑鄉）</w:t>
      </w:r>
    </w:p>
    <w:p w:rsidR="002E525F" w:rsidRDefault="002E525F" w:rsidP="00587B49">
      <w:pPr>
        <w:spacing w:beforeLines="100" w:before="240" w:afterLines="50" w:after="120" w:line="240" w:lineRule="exact"/>
        <w:jc w:val="left"/>
      </w:pPr>
    </w:p>
    <w:p w:rsidR="003F56FD" w:rsidRDefault="003F56FD" w:rsidP="003F56FD">
      <w:pPr>
        <w:sectPr w:rsidR="003F56FD">
          <w:headerReference w:type="even" r:id="rId6"/>
          <w:headerReference w:type="default" r:id="rId7"/>
          <w:footerReference w:type="even" r:id="rId8"/>
          <w:footerReference w:type="default" r:id="rId9"/>
          <w:footerReference w:type="first" r:id="rId10"/>
          <w:pgSz w:w="11912" w:h="16834" w:code="9"/>
          <w:pgMar w:top="2552" w:right="1701" w:bottom="2892" w:left="1701" w:header="1701" w:footer="1985" w:gutter="0"/>
          <w:pgNumType w:start="1"/>
          <w:cols w:sep="1" w:space="720"/>
          <w:titlePg/>
        </w:sectPr>
      </w:pPr>
    </w:p>
    <w:p w:rsidR="00004B55" w:rsidRDefault="00004B55">
      <w:pPr>
        <w:tabs>
          <w:tab w:val="left" w:pos="3600"/>
          <w:tab w:val="left" w:pos="3960"/>
        </w:tabs>
        <w:spacing w:line="20" w:lineRule="exact"/>
      </w:pPr>
    </w:p>
    <w:sectPr w:rsidR="00004B55">
      <w:headerReference w:type="even" r:id="rId11"/>
      <w:headerReference w:type="default" r:id="rId12"/>
      <w:footerReference w:type="even" r:id="rId13"/>
      <w:footerReference w:type="default" r:id="rId14"/>
      <w:footerReference w:type="first" r:id="rId15"/>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E6" w:rsidRDefault="008438E6">
      <w:r>
        <w:separator/>
      </w:r>
    </w:p>
  </w:endnote>
  <w:endnote w:type="continuationSeparator" w:id="0">
    <w:p w:rsidR="008438E6" w:rsidRDefault="0084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6" w:rsidRDefault="008438E6">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8438E6" w:rsidRDefault="008438E6">
    <w:pPr>
      <w:spacing w:line="20" w:lineRule="exact"/>
    </w:pPr>
  </w:p>
  <w:p w:rsidR="008438E6" w:rsidRDefault="008438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6" w:rsidRDefault="008438E6">
    <w:pPr>
      <w:pStyle w:val="a4"/>
      <w:framePr w:wrap="around" w:vAnchor="text" w:hAnchor="margin" w:xAlign="center" w:y="1"/>
    </w:pPr>
    <w:r>
      <w:fldChar w:fldCharType="begin"/>
    </w:r>
    <w:r>
      <w:instrText xml:space="preserve">PAGE  </w:instrText>
    </w:r>
    <w:r>
      <w:fldChar w:fldCharType="separate"/>
    </w:r>
    <w:r w:rsidR="00E849C4">
      <w:rPr>
        <w:noProof/>
      </w:rPr>
      <w:t>8</w:t>
    </w:r>
    <w:r>
      <w:fldChar w:fldCharType="end"/>
    </w:r>
  </w:p>
  <w:p w:rsidR="008438E6" w:rsidRDefault="008438E6">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6" w:rsidRDefault="008438E6">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6" w:rsidRDefault="008438E6">
    <w:pPr>
      <w:spacing w:line="20" w:lineRule="exact"/>
    </w:pPr>
  </w:p>
  <w:p w:rsidR="008438E6" w:rsidRDefault="008438E6">
    <w:pPr>
      <w:pStyle w:val="a4"/>
    </w:pPr>
    <w:r>
      <w:fldChar w:fldCharType="begin"/>
    </w:r>
    <w:r>
      <w:instrText xml:space="preserve"> PAGE </w:instrText>
    </w:r>
    <w:r>
      <w:fldChar w:fldCharType="separate"/>
    </w:r>
    <w:r>
      <w:rPr>
        <w:noProof/>
      </w:rPr>
      <w:t>2</w:t>
    </w:r>
    <w:r>
      <w:fldChar w:fldCharType="end"/>
    </w:r>
  </w:p>
  <w:p w:rsidR="008438E6" w:rsidRDefault="008438E6"/>
  <w:p w:rsidR="008438E6" w:rsidRDefault="008438E6"/>
  <w:p w:rsidR="008438E6" w:rsidRDefault="008438E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6" w:rsidRDefault="008438E6">
    <w:pPr>
      <w:pStyle w:val="a4"/>
    </w:pPr>
    <w:r>
      <w:fldChar w:fldCharType="begin"/>
    </w:r>
    <w:r>
      <w:instrText xml:space="preserve"> PAGE </w:instrText>
    </w:r>
    <w:r>
      <w:fldChar w:fldCharType="separate"/>
    </w:r>
    <w:r w:rsidR="009B6E65">
      <w:rPr>
        <w:noProof/>
      </w:rPr>
      <w:t>9</w:t>
    </w:r>
    <w:r>
      <w:fldChar w:fldCharType="end"/>
    </w:r>
  </w:p>
  <w:p w:rsidR="008438E6" w:rsidRDefault="008438E6">
    <w:pPr>
      <w:pStyle w:val="a4"/>
      <w:tabs>
        <w:tab w:val="clear" w:pos="4153"/>
        <w:tab w:val="clear" w:pos="8306"/>
        <w:tab w:val="left" w:pos="5387"/>
        <w:tab w:val="left" w:pos="10632"/>
      </w:tabs>
      <w:spacing w:before="120" w:line="240" w:lineRule="atLeast"/>
      <w:ind w:right="357"/>
    </w:pPr>
  </w:p>
  <w:p w:rsidR="008438E6" w:rsidRDefault="008438E6">
    <w:pPr>
      <w:pStyle w:val="a4"/>
      <w:tabs>
        <w:tab w:val="clear" w:pos="4153"/>
        <w:tab w:val="clear" w:pos="8306"/>
        <w:tab w:val="left" w:pos="5387"/>
        <w:tab w:val="left" w:pos="10632"/>
      </w:tabs>
      <w:spacing w:before="120" w:line="240" w:lineRule="atLeast"/>
      <w:ind w:right="357"/>
    </w:pPr>
  </w:p>
  <w:p w:rsidR="008438E6" w:rsidRDefault="008438E6">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6" w:rsidRDefault="008438E6">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E6" w:rsidRDefault="008438E6">
      <w:r>
        <w:separator/>
      </w:r>
    </w:p>
  </w:footnote>
  <w:footnote w:type="continuationSeparator" w:id="0">
    <w:p w:rsidR="008438E6" w:rsidRDefault="0084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6" w:rsidRDefault="008438E6">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6" w:rsidRDefault="008438E6">
    <w:pPr>
      <w:pStyle w:val="a3"/>
    </w:pPr>
    <w:r>
      <w:rPr>
        <w:rFonts w:hint="eastAsia"/>
      </w:rPr>
      <w:t>總統府公報　　　　　　　　　　　　　　　　　　　　　　　　　　第</w:t>
    </w:r>
    <w:r>
      <w:rPr>
        <w:rFonts w:hint="eastAsia"/>
      </w:rPr>
      <w:t>7</w:t>
    </w:r>
    <w:r>
      <w:t>380</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6" w:rsidRDefault="008438E6">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8438E6" w:rsidRDefault="008438E6">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8438E6" w:rsidRDefault="008438E6"/>
  <w:p w:rsidR="008438E6" w:rsidRDefault="008438E6"/>
  <w:p w:rsidR="008438E6" w:rsidRDefault="008438E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6" w:rsidRDefault="008438E6">
    <w:pPr>
      <w:pStyle w:val="a3"/>
      <w:framePr w:wrap="around" w:vAnchor="text" w:hAnchor="margin" w:xAlign="outside" w:y="1"/>
    </w:pPr>
    <w:r>
      <w:fldChar w:fldCharType="begin"/>
    </w:r>
    <w:r>
      <w:instrText xml:space="preserve">PAGE  </w:instrText>
    </w:r>
    <w:r>
      <w:fldChar w:fldCharType="separate"/>
    </w:r>
    <w:r w:rsidR="009B6E65">
      <w:rPr>
        <w:noProof/>
      </w:rPr>
      <w:t>9</w:t>
    </w:r>
    <w:r>
      <w:fldChar w:fldCharType="end"/>
    </w:r>
  </w:p>
  <w:p w:rsidR="008438E6" w:rsidRDefault="008438E6">
    <w:pPr>
      <w:pStyle w:val="a3"/>
      <w:spacing w:line="240" w:lineRule="atLeast"/>
    </w:pPr>
    <w:r>
      <w:rPr>
        <w:rFonts w:ascii="標楷體" w:hint="eastAsia"/>
      </w:rPr>
      <w:t>總統府公報　　　　　　　　　　　　　　　　　　　　　　　　　　第</w:t>
    </w:r>
    <w:r>
      <w:t>66</w:t>
    </w:r>
    <w:r>
      <w:rPr>
        <w:rFonts w:hint="eastAsia"/>
      </w:rPr>
      <w:t>67</w:t>
    </w:r>
    <w:r>
      <w:rPr>
        <w:rFonts w:ascii="標楷體" w:hint="eastAsia"/>
      </w:rPr>
      <w:t>號</w:t>
    </w:r>
  </w:p>
  <w:p w:rsidR="008438E6" w:rsidRDefault="008438E6"/>
  <w:p w:rsidR="008438E6" w:rsidRDefault="008438E6"/>
  <w:p w:rsidR="008438E6" w:rsidRDefault="008438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38913"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AC1C90"/>
    <w:rsid w:val="00004111"/>
    <w:rsid w:val="00004B55"/>
    <w:rsid w:val="0002166A"/>
    <w:rsid w:val="00023AF7"/>
    <w:rsid w:val="0002574F"/>
    <w:rsid w:val="00032EA5"/>
    <w:rsid w:val="00037F62"/>
    <w:rsid w:val="00041AA5"/>
    <w:rsid w:val="0005059D"/>
    <w:rsid w:val="000576BF"/>
    <w:rsid w:val="00082DBC"/>
    <w:rsid w:val="0009189A"/>
    <w:rsid w:val="00094459"/>
    <w:rsid w:val="000B798E"/>
    <w:rsid w:val="000B7E84"/>
    <w:rsid w:val="000C0929"/>
    <w:rsid w:val="000C25EA"/>
    <w:rsid w:val="000D3C70"/>
    <w:rsid w:val="000D629C"/>
    <w:rsid w:val="000D7AF9"/>
    <w:rsid w:val="000E04F4"/>
    <w:rsid w:val="000E641C"/>
    <w:rsid w:val="000F249F"/>
    <w:rsid w:val="001079FE"/>
    <w:rsid w:val="001162ED"/>
    <w:rsid w:val="00117455"/>
    <w:rsid w:val="00126110"/>
    <w:rsid w:val="00126C1A"/>
    <w:rsid w:val="001439CD"/>
    <w:rsid w:val="0014587E"/>
    <w:rsid w:val="00147110"/>
    <w:rsid w:val="00151C16"/>
    <w:rsid w:val="00160834"/>
    <w:rsid w:val="00166B65"/>
    <w:rsid w:val="001672E5"/>
    <w:rsid w:val="00183BF7"/>
    <w:rsid w:val="001D347B"/>
    <w:rsid w:val="001E0E90"/>
    <w:rsid w:val="001E361D"/>
    <w:rsid w:val="001F39B5"/>
    <w:rsid w:val="00204FFE"/>
    <w:rsid w:val="00205E62"/>
    <w:rsid w:val="00224976"/>
    <w:rsid w:val="0023486E"/>
    <w:rsid w:val="0024174C"/>
    <w:rsid w:val="00242F91"/>
    <w:rsid w:val="00244DA4"/>
    <w:rsid w:val="00245CCF"/>
    <w:rsid w:val="002547C1"/>
    <w:rsid w:val="00261EA2"/>
    <w:rsid w:val="0026453E"/>
    <w:rsid w:val="002706A3"/>
    <w:rsid w:val="002714A8"/>
    <w:rsid w:val="002717C5"/>
    <w:rsid w:val="002772C7"/>
    <w:rsid w:val="002773C1"/>
    <w:rsid w:val="002814E0"/>
    <w:rsid w:val="00282781"/>
    <w:rsid w:val="002851BC"/>
    <w:rsid w:val="00292C50"/>
    <w:rsid w:val="002A51DF"/>
    <w:rsid w:val="002B09D0"/>
    <w:rsid w:val="002B35C3"/>
    <w:rsid w:val="002C0CFA"/>
    <w:rsid w:val="002C3AB0"/>
    <w:rsid w:val="002C4943"/>
    <w:rsid w:val="002C5A37"/>
    <w:rsid w:val="002E0701"/>
    <w:rsid w:val="002E2547"/>
    <w:rsid w:val="002E525F"/>
    <w:rsid w:val="002E69C1"/>
    <w:rsid w:val="002F29FC"/>
    <w:rsid w:val="002F2A70"/>
    <w:rsid w:val="002F776D"/>
    <w:rsid w:val="00304834"/>
    <w:rsid w:val="003173CF"/>
    <w:rsid w:val="003231EC"/>
    <w:rsid w:val="00323B50"/>
    <w:rsid w:val="00323D6C"/>
    <w:rsid w:val="003257EF"/>
    <w:rsid w:val="00334CCC"/>
    <w:rsid w:val="003363F5"/>
    <w:rsid w:val="00344C3B"/>
    <w:rsid w:val="0034781B"/>
    <w:rsid w:val="00352A87"/>
    <w:rsid w:val="00355BCB"/>
    <w:rsid w:val="003656AE"/>
    <w:rsid w:val="00370051"/>
    <w:rsid w:val="00372FCE"/>
    <w:rsid w:val="00374AC4"/>
    <w:rsid w:val="00376942"/>
    <w:rsid w:val="00380EC9"/>
    <w:rsid w:val="003962D5"/>
    <w:rsid w:val="003A430A"/>
    <w:rsid w:val="003B0A02"/>
    <w:rsid w:val="003B6E2B"/>
    <w:rsid w:val="003D4CF6"/>
    <w:rsid w:val="003E0F25"/>
    <w:rsid w:val="003E1443"/>
    <w:rsid w:val="003F4A70"/>
    <w:rsid w:val="003F56FD"/>
    <w:rsid w:val="00415F83"/>
    <w:rsid w:val="00423843"/>
    <w:rsid w:val="00426C16"/>
    <w:rsid w:val="00446165"/>
    <w:rsid w:val="00457FDE"/>
    <w:rsid w:val="00470A95"/>
    <w:rsid w:val="00481DB5"/>
    <w:rsid w:val="00484CB4"/>
    <w:rsid w:val="00485556"/>
    <w:rsid w:val="00487353"/>
    <w:rsid w:val="0049137C"/>
    <w:rsid w:val="004A252C"/>
    <w:rsid w:val="004A5559"/>
    <w:rsid w:val="004A7EC0"/>
    <w:rsid w:val="004B0495"/>
    <w:rsid w:val="00500A77"/>
    <w:rsid w:val="00503877"/>
    <w:rsid w:val="005113EB"/>
    <w:rsid w:val="0051325B"/>
    <w:rsid w:val="00517663"/>
    <w:rsid w:val="00520B22"/>
    <w:rsid w:val="005228D5"/>
    <w:rsid w:val="005256F1"/>
    <w:rsid w:val="0052720A"/>
    <w:rsid w:val="005474FD"/>
    <w:rsid w:val="00550473"/>
    <w:rsid w:val="00554DD2"/>
    <w:rsid w:val="00556AEF"/>
    <w:rsid w:val="00565FF8"/>
    <w:rsid w:val="00582F38"/>
    <w:rsid w:val="005877B0"/>
    <w:rsid w:val="00587B49"/>
    <w:rsid w:val="00596D21"/>
    <w:rsid w:val="005A1D23"/>
    <w:rsid w:val="005A292A"/>
    <w:rsid w:val="005A3F62"/>
    <w:rsid w:val="005A53CD"/>
    <w:rsid w:val="005D6F35"/>
    <w:rsid w:val="005E2BF7"/>
    <w:rsid w:val="005E6ECE"/>
    <w:rsid w:val="005F19F5"/>
    <w:rsid w:val="00604F55"/>
    <w:rsid w:val="00612A14"/>
    <w:rsid w:val="00620564"/>
    <w:rsid w:val="00634BBB"/>
    <w:rsid w:val="00643B5F"/>
    <w:rsid w:val="00644D70"/>
    <w:rsid w:val="006531C6"/>
    <w:rsid w:val="0066394A"/>
    <w:rsid w:val="00664C28"/>
    <w:rsid w:val="00670081"/>
    <w:rsid w:val="00673136"/>
    <w:rsid w:val="006A54A5"/>
    <w:rsid w:val="006B0B29"/>
    <w:rsid w:val="006B0E99"/>
    <w:rsid w:val="006B101E"/>
    <w:rsid w:val="006B376E"/>
    <w:rsid w:val="006C494C"/>
    <w:rsid w:val="006C72EA"/>
    <w:rsid w:val="006D739B"/>
    <w:rsid w:val="006E0890"/>
    <w:rsid w:val="006E516A"/>
    <w:rsid w:val="006E6406"/>
    <w:rsid w:val="006F3577"/>
    <w:rsid w:val="006F7C7B"/>
    <w:rsid w:val="0070522F"/>
    <w:rsid w:val="00707D0B"/>
    <w:rsid w:val="00721719"/>
    <w:rsid w:val="00736CDB"/>
    <w:rsid w:val="00747A37"/>
    <w:rsid w:val="00777069"/>
    <w:rsid w:val="00782CC6"/>
    <w:rsid w:val="0079208A"/>
    <w:rsid w:val="00795272"/>
    <w:rsid w:val="0079716B"/>
    <w:rsid w:val="007A271C"/>
    <w:rsid w:val="007A4C4D"/>
    <w:rsid w:val="007A7AC1"/>
    <w:rsid w:val="007C2856"/>
    <w:rsid w:val="007C6732"/>
    <w:rsid w:val="007F2500"/>
    <w:rsid w:val="00816BC7"/>
    <w:rsid w:val="008323F9"/>
    <w:rsid w:val="00833DC4"/>
    <w:rsid w:val="00836F4C"/>
    <w:rsid w:val="008438E6"/>
    <w:rsid w:val="0085266F"/>
    <w:rsid w:val="00854D60"/>
    <w:rsid w:val="00864D09"/>
    <w:rsid w:val="00874522"/>
    <w:rsid w:val="00887B05"/>
    <w:rsid w:val="00894004"/>
    <w:rsid w:val="008A0843"/>
    <w:rsid w:val="008B035D"/>
    <w:rsid w:val="008B1D63"/>
    <w:rsid w:val="008B24BD"/>
    <w:rsid w:val="008B7B05"/>
    <w:rsid w:val="008C5CA1"/>
    <w:rsid w:val="008C642F"/>
    <w:rsid w:val="008E03D8"/>
    <w:rsid w:val="008E337E"/>
    <w:rsid w:val="008F0216"/>
    <w:rsid w:val="008F03A3"/>
    <w:rsid w:val="008F4867"/>
    <w:rsid w:val="009114F1"/>
    <w:rsid w:val="0091351F"/>
    <w:rsid w:val="00913FEF"/>
    <w:rsid w:val="0091716A"/>
    <w:rsid w:val="009258E8"/>
    <w:rsid w:val="0092772C"/>
    <w:rsid w:val="00937D36"/>
    <w:rsid w:val="00941E1B"/>
    <w:rsid w:val="009471FA"/>
    <w:rsid w:val="00962BDD"/>
    <w:rsid w:val="00962F82"/>
    <w:rsid w:val="009672BC"/>
    <w:rsid w:val="0098018A"/>
    <w:rsid w:val="0099109F"/>
    <w:rsid w:val="009A006A"/>
    <w:rsid w:val="009A12D5"/>
    <w:rsid w:val="009A490C"/>
    <w:rsid w:val="009A4FED"/>
    <w:rsid w:val="009A7909"/>
    <w:rsid w:val="009B6E65"/>
    <w:rsid w:val="009D4031"/>
    <w:rsid w:val="009D4E13"/>
    <w:rsid w:val="009E25A1"/>
    <w:rsid w:val="009F146C"/>
    <w:rsid w:val="009F1E38"/>
    <w:rsid w:val="009F4C96"/>
    <w:rsid w:val="009F616F"/>
    <w:rsid w:val="00A0200F"/>
    <w:rsid w:val="00A0661E"/>
    <w:rsid w:val="00A071B9"/>
    <w:rsid w:val="00A120D3"/>
    <w:rsid w:val="00A17328"/>
    <w:rsid w:val="00A24278"/>
    <w:rsid w:val="00A3302B"/>
    <w:rsid w:val="00A35C35"/>
    <w:rsid w:val="00A41A67"/>
    <w:rsid w:val="00A4642F"/>
    <w:rsid w:val="00A50910"/>
    <w:rsid w:val="00A52CEF"/>
    <w:rsid w:val="00A53825"/>
    <w:rsid w:val="00A72A9E"/>
    <w:rsid w:val="00A72B9F"/>
    <w:rsid w:val="00A76F23"/>
    <w:rsid w:val="00A7738E"/>
    <w:rsid w:val="00A77B62"/>
    <w:rsid w:val="00A82F91"/>
    <w:rsid w:val="00A93C48"/>
    <w:rsid w:val="00AA3270"/>
    <w:rsid w:val="00AB3335"/>
    <w:rsid w:val="00AB6DD5"/>
    <w:rsid w:val="00AB7837"/>
    <w:rsid w:val="00AC0251"/>
    <w:rsid w:val="00AC1C90"/>
    <w:rsid w:val="00AC4506"/>
    <w:rsid w:val="00AC7A9F"/>
    <w:rsid w:val="00AD23D3"/>
    <w:rsid w:val="00AD5521"/>
    <w:rsid w:val="00AE572A"/>
    <w:rsid w:val="00AF18EA"/>
    <w:rsid w:val="00AF7FBE"/>
    <w:rsid w:val="00B00338"/>
    <w:rsid w:val="00B0328E"/>
    <w:rsid w:val="00B052D3"/>
    <w:rsid w:val="00B10702"/>
    <w:rsid w:val="00B14441"/>
    <w:rsid w:val="00B20F3B"/>
    <w:rsid w:val="00B31E66"/>
    <w:rsid w:val="00B642D1"/>
    <w:rsid w:val="00B676D9"/>
    <w:rsid w:val="00B72CFE"/>
    <w:rsid w:val="00B75027"/>
    <w:rsid w:val="00B77F91"/>
    <w:rsid w:val="00B831BB"/>
    <w:rsid w:val="00B91670"/>
    <w:rsid w:val="00B93A6A"/>
    <w:rsid w:val="00BA1CC9"/>
    <w:rsid w:val="00BA4694"/>
    <w:rsid w:val="00BA7BAA"/>
    <w:rsid w:val="00BB323B"/>
    <w:rsid w:val="00BC3000"/>
    <w:rsid w:val="00BD44F2"/>
    <w:rsid w:val="00BE08A9"/>
    <w:rsid w:val="00BE58E0"/>
    <w:rsid w:val="00BF2C4E"/>
    <w:rsid w:val="00BF494D"/>
    <w:rsid w:val="00BF6DB8"/>
    <w:rsid w:val="00BF7E4F"/>
    <w:rsid w:val="00C21584"/>
    <w:rsid w:val="00C52216"/>
    <w:rsid w:val="00C61247"/>
    <w:rsid w:val="00C72A06"/>
    <w:rsid w:val="00C81678"/>
    <w:rsid w:val="00C9034E"/>
    <w:rsid w:val="00CB42C3"/>
    <w:rsid w:val="00CD50EE"/>
    <w:rsid w:val="00CE015C"/>
    <w:rsid w:val="00CE6495"/>
    <w:rsid w:val="00CF0A5D"/>
    <w:rsid w:val="00CF6644"/>
    <w:rsid w:val="00CF73D0"/>
    <w:rsid w:val="00D0152D"/>
    <w:rsid w:val="00D0192B"/>
    <w:rsid w:val="00D03EF8"/>
    <w:rsid w:val="00D064BE"/>
    <w:rsid w:val="00D079B7"/>
    <w:rsid w:val="00D15DE1"/>
    <w:rsid w:val="00D22449"/>
    <w:rsid w:val="00D244AA"/>
    <w:rsid w:val="00D451DC"/>
    <w:rsid w:val="00D517FD"/>
    <w:rsid w:val="00D55594"/>
    <w:rsid w:val="00D619F0"/>
    <w:rsid w:val="00D6453C"/>
    <w:rsid w:val="00D67D4A"/>
    <w:rsid w:val="00D80828"/>
    <w:rsid w:val="00D931C8"/>
    <w:rsid w:val="00DC5F10"/>
    <w:rsid w:val="00DD591D"/>
    <w:rsid w:val="00DD643A"/>
    <w:rsid w:val="00DE2EF2"/>
    <w:rsid w:val="00DE462D"/>
    <w:rsid w:val="00DE7AFC"/>
    <w:rsid w:val="00E017DB"/>
    <w:rsid w:val="00E03EF9"/>
    <w:rsid w:val="00E05AAD"/>
    <w:rsid w:val="00E15F6E"/>
    <w:rsid w:val="00E16DE7"/>
    <w:rsid w:val="00E2051E"/>
    <w:rsid w:val="00E21E2A"/>
    <w:rsid w:val="00E22710"/>
    <w:rsid w:val="00E25CB5"/>
    <w:rsid w:val="00E26BDD"/>
    <w:rsid w:val="00E57761"/>
    <w:rsid w:val="00E7000B"/>
    <w:rsid w:val="00E72F49"/>
    <w:rsid w:val="00E849C4"/>
    <w:rsid w:val="00E865CC"/>
    <w:rsid w:val="00E86ABD"/>
    <w:rsid w:val="00E92ADD"/>
    <w:rsid w:val="00E977A4"/>
    <w:rsid w:val="00E97D52"/>
    <w:rsid w:val="00EB155E"/>
    <w:rsid w:val="00EC15F0"/>
    <w:rsid w:val="00ED4C58"/>
    <w:rsid w:val="00EE4716"/>
    <w:rsid w:val="00EF2140"/>
    <w:rsid w:val="00EF2EC2"/>
    <w:rsid w:val="00EF4DF2"/>
    <w:rsid w:val="00F00D68"/>
    <w:rsid w:val="00F039C4"/>
    <w:rsid w:val="00F072C8"/>
    <w:rsid w:val="00F30D34"/>
    <w:rsid w:val="00F36905"/>
    <w:rsid w:val="00F51892"/>
    <w:rsid w:val="00F54085"/>
    <w:rsid w:val="00F551F8"/>
    <w:rsid w:val="00F557CE"/>
    <w:rsid w:val="00F73B1C"/>
    <w:rsid w:val="00F74C9C"/>
    <w:rsid w:val="00F80FBC"/>
    <w:rsid w:val="00F8286F"/>
    <w:rsid w:val="00F8769D"/>
    <w:rsid w:val="00FA4EC3"/>
    <w:rsid w:val="00FA521B"/>
    <w:rsid w:val="00FB0CA4"/>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style="layout-flow:vertical-ideographic"/>
    </o:shapedefaults>
    <o:shapelayout v:ext="edit">
      <o:idmap v:ext="edit" data="1"/>
    </o:shapelayout>
  </w:shapeDefaults>
  <w:decimalSymbol w:val="."/>
  <w:listSeparator w:val=","/>
  <w15:chartTrackingRefBased/>
  <w15:docId w15:val="{94F7AA3A-2D6D-447C-BDCD-7B808506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E15F6E"/>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E15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31532;&#20108;&#23616;&#31532;&#22235;&#31185;\&#20844;&#22577;&#33287;&#22294;&#26360;\&#20108;&#23616;&#22235;&#31185;&#20844;&#22577;&#25490;&#29256;&#23560;&#29992;\&#9679;&#24517;&#29992;&#27284;&#26696;\&#9679;20180118&#20844;&#22577;&#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●20180118公報範本.dotx</Template>
  <TotalTime>297</TotalTime>
  <Pages>9</Pages>
  <Words>2858</Words>
  <Characters>419</Characters>
  <Application>Microsoft Office Word</Application>
  <DocSecurity>0</DocSecurity>
  <Lines>3</Lines>
  <Paragraphs>6</Paragraphs>
  <ScaleCrop>false</ScaleCrop>
  <Company>總統府</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吳達</dc:creator>
  <cp:keywords/>
  <dc:description/>
  <cp:lastModifiedBy>江宜臻</cp:lastModifiedBy>
  <cp:revision>198</cp:revision>
  <cp:lastPrinted>2018-08-21T08:30:00Z</cp:lastPrinted>
  <dcterms:created xsi:type="dcterms:W3CDTF">2018-08-17T00:20:00Z</dcterms:created>
  <dcterms:modified xsi:type="dcterms:W3CDTF">2018-08-24T07:39:00Z</dcterms:modified>
</cp:coreProperties>
</file>